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944" w14:textId="7619B89F" w:rsidR="002A7C5D" w:rsidRPr="00D8249D" w:rsidRDefault="002A7C5D" w:rsidP="002A7C5D">
      <w:pPr>
        <w:rPr>
          <w:rFonts w:ascii="TheMixB SemiBold" w:hAnsi="TheMixB SemiBold"/>
          <w:sz w:val="36"/>
          <w:szCs w:val="36"/>
        </w:rPr>
      </w:pPr>
      <w:r w:rsidRPr="00D8249D">
        <w:rPr>
          <w:rFonts w:ascii="TheMixB SemiBold" w:hAnsi="TheMixB SemiBold"/>
          <w:sz w:val="36"/>
          <w:szCs w:val="36"/>
        </w:rPr>
        <w:t>Ich will Mitglied werden</w:t>
      </w:r>
      <w:r>
        <w:rPr>
          <w:rFonts w:ascii="TheMixB SemiBold" w:hAnsi="TheMixB SemiBold"/>
          <w:sz w:val="36"/>
          <w:szCs w:val="36"/>
        </w:rPr>
        <w:t xml:space="preserve"> -</w:t>
      </w:r>
      <w:r w:rsidRPr="00D8249D">
        <w:rPr>
          <w:rFonts w:ascii="TheMixB SemiBold" w:hAnsi="TheMixB SemiBold"/>
          <w:sz w:val="36"/>
          <w:szCs w:val="36"/>
        </w:rPr>
        <w:t xml:space="preserve">Kategorie </w:t>
      </w:r>
      <w:r w:rsidR="00625666" w:rsidRPr="006B70B8">
        <w:rPr>
          <w:rFonts w:ascii="TheMixB SemiBold" w:hAnsi="TheMixB SemiBold"/>
          <w:sz w:val="36"/>
          <w:szCs w:val="36"/>
        </w:rPr>
        <w:t>Dienstleistungsbetriebe</w:t>
      </w:r>
    </w:p>
    <w:p w14:paraId="56DBDB09" w14:textId="77777777" w:rsidR="002A7C5D" w:rsidRPr="00D40E2D" w:rsidRDefault="002A7C5D" w:rsidP="002A7C5D">
      <w:pPr>
        <w:rPr>
          <w:rFonts w:ascii="Arial" w:hAnsi="Arial"/>
        </w:rPr>
      </w:pPr>
    </w:p>
    <w:p w14:paraId="4B6EC089" w14:textId="1A2EBBEF" w:rsidR="002A7C5D" w:rsidRPr="007C753F" w:rsidRDefault="00494998" w:rsidP="002A7C5D">
      <w:pPr>
        <w:ind w:left="426" w:hanging="426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9537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B6" w:rsidRPr="007C753F">
            <w:rPr>
              <w:rFonts w:ascii="Segoe UI Symbol" w:eastAsia="MS Gothic" w:hAnsi="Segoe UI Symbol" w:cs="Segoe UI Symbol"/>
            </w:rPr>
            <w:t>☐</w:t>
          </w:r>
        </w:sdtContent>
      </w:sdt>
      <w:r w:rsidR="002A7C5D" w:rsidRPr="007C753F">
        <w:rPr>
          <w:rFonts w:asciiTheme="minorHAnsi" w:hAnsiTheme="minorHAnsi" w:cstheme="minorHAnsi"/>
          <w:bCs/>
        </w:rPr>
        <w:tab/>
        <w:t>Ja, ich möchte als Mitglied von Chur Tourismus von den vielfältigen Dienstleistungen profitieren und bezahle folgenden jährlichen Mitgliederbeitrag und erhalte den Newsletter:</w:t>
      </w:r>
    </w:p>
    <w:p w14:paraId="72DD208F" w14:textId="77777777" w:rsidR="002A7C5D" w:rsidRPr="007C753F" w:rsidRDefault="002A7C5D" w:rsidP="009F1795">
      <w:pPr>
        <w:spacing w:line="360" w:lineRule="auto"/>
        <w:rPr>
          <w:rFonts w:asciiTheme="minorHAnsi" w:hAnsiTheme="minorHAnsi" w:cstheme="minorHAnsi"/>
        </w:rPr>
      </w:pPr>
    </w:p>
    <w:p w14:paraId="04A3C25E" w14:textId="4F64AD1D" w:rsidR="009F1795" w:rsidRPr="007C753F" w:rsidRDefault="009F1795" w:rsidP="009F1795">
      <w:pPr>
        <w:tabs>
          <w:tab w:val="left" w:pos="567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Grundbeitrag</w:t>
      </w:r>
      <w:r w:rsidRPr="007C753F">
        <w:rPr>
          <w:rFonts w:asciiTheme="minorHAnsi" w:hAnsiTheme="minorHAnsi" w:cstheme="minorHAnsi"/>
        </w:rPr>
        <w:tab/>
        <w:t>CHF</w:t>
      </w:r>
      <w:r w:rsidRPr="007C753F">
        <w:rPr>
          <w:rFonts w:asciiTheme="minorHAnsi" w:hAnsiTheme="minorHAnsi" w:cstheme="minorHAnsi"/>
        </w:rPr>
        <w:tab/>
      </w:r>
      <w:r w:rsidR="00625666" w:rsidRPr="007C753F">
        <w:rPr>
          <w:rFonts w:asciiTheme="minorHAnsi" w:hAnsiTheme="minorHAnsi" w:cstheme="minorHAnsi"/>
        </w:rPr>
        <w:t>1</w:t>
      </w:r>
      <w:r w:rsidRPr="007C753F">
        <w:rPr>
          <w:rFonts w:asciiTheme="minorHAnsi" w:hAnsiTheme="minorHAnsi" w:cstheme="minorHAnsi"/>
        </w:rPr>
        <w:t>00</w:t>
      </w:r>
    </w:p>
    <w:p w14:paraId="1964486C" w14:textId="3E9237BC" w:rsidR="009F1795" w:rsidRPr="007C753F" w:rsidRDefault="00494998" w:rsidP="009F1795">
      <w:pPr>
        <w:tabs>
          <w:tab w:val="left" w:pos="1701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  <w:lang w:val="de-CH"/>
        </w:rPr>
      </w:pPr>
      <w:sdt>
        <w:sdtPr>
          <w:rPr>
            <w:rFonts w:asciiTheme="minorHAnsi" w:hAnsiTheme="minorHAnsi" w:cstheme="minorHAnsi"/>
          </w:rPr>
          <w:id w:val="-1149900664"/>
          <w:placeholder>
            <w:docPart w:val="D5E70CD0C2334F028A8A5C8AA0D5F811"/>
          </w:placeholder>
          <w:showingPlcHdr/>
        </w:sdtPr>
        <w:sdtEndPr/>
        <w:sdtContent>
          <w:r w:rsidR="00A76C16">
            <w:rPr>
              <w:rStyle w:val="Platzhaltertext"/>
              <w:rFonts w:asciiTheme="minorHAnsi" w:eastAsia="PMingLiU" w:hAnsiTheme="minorHAnsi" w:cstheme="minorHAnsi"/>
            </w:rPr>
            <w:t>Anzahl</w:t>
          </w:r>
        </w:sdtContent>
      </w:sdt>
      <w:r w:rsidR="00A76C16">
        <w:rPr>
          <w:rFonts w:asciiTheme="minorHAnsi" w:hAnsiTheme="minorHAnsi" w:cstheme="minorHAnsi"/>
        </w:rPr>
        <w:t xml:space="preserve"> </w:t>
      </w:r>
      <w:r w:rsidR="009F1795" w:rsidRPr="007C753F">
        <w:rPr>
          <w:rFonts w:asciiTheme="minorHAnsi" w:hAnsiTheme="minorHAnsi" w:cstheme="minorHAnsi"/>
        </w:rPr>
        <w:t xml:space="preserve">MitarbeiterInnen à CHF </w:t>
      </w:r>
      <w:r w:rsidR="00625666" w:rsidRPr="007C753F">
        <w:rPr>
          <w:rFonts w:asciiTheme="minorHAnsi" w:hAnsiTheme="minorHAnsi" w:cstheme="minorHAnsi"/>
        </w:rPr>
        <w:t>2</w:t>
      </w:r>
      <w:r w:rsidR="009F1795" w:rsidRPr="007C753F">
        <w:rPr>
          <w:rFonts w:asciiTheme="minorHAnsi" w:hAnsiTheme="minorHAnsi" w:cstheme="minorHAnsi"/>
        </w:rPr>
        <w:t>0</w:t>
      </w:r>
      <w:r w:rsidR="009F1795" w:rsidRPr="007C753F">
        <w:rPr>
          <w:rFonts w:asciiTheme="minorHAnsi" w:hAnsiTheme="minorHAnsi" w:cstheme="minorHAnsi"/>
        </w:rPr>
        <w:tab/>
      </w:r>
      <w:r w:rsidR="009F1795" w:rsidRPr="007C753F">
        <w:rPr>
          <w:rFonts w:asciiTheme="minorHAnsi" w:hAnsiTheme="minorHAnsi" w:cstheme="minorHAnsi"/>
          <w:u w:val="single"/>
          <w:lang w:val="de-CH"/>
        </w:rPr>
        <w:t>CHF</w:t>
      </w:r>
      <w:r w:rsidR="009F1795" w:rsidRPr="007C753F">
        <w:rPr>
          <w:rFonts w:asciiTheme="minorHAnsi" w:hAnsiTheme="minorHAnsi" w:cstheme="minorHAnsi"/>
          <w:u w:val="single"/>
          <w:lang w:val="de-CH"/>
        </w:rPr>
        <w:tab/>
      </w:r>
      <w:sdt>
        <w:sdtPr>
          <w:rPr>
            <w:rFonts w:asciiTheme="minorHAnsi" w:hAnsiTheme="minorHAnsi" w:cstheme="minorHAnsi"/>
            <w:u w:val="single"/>
            <w:lang w:val="fr-CH"/>
          </w:rPr>
          <w:id w:val="1338501574"/>
          <w:placeholder>
            <w:docPart w:val="A8E1451E286144ABB469C71E4EE6EDA3"/>
          </w:placeholder>
          <w:showingPlcHdr/>
        </w:sdtPr>
        <w:sdtEndPr/>
        <w:sdtContent>
          <w:r w:rsidR="009F1795" w:rsidRPr="007C753F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sdtContent>
      </w:sdt>
    </w:p>
    <w:p w14:paraId="373B1A85" w14:textId="78E4D625" w:rsidR="009F1795" w:rsidRPr="009A01C5" w:rsidRDefault="009F1795" w:rsidP="009F1795">
      <w:pPr>
        <w:tabs>
          <w:tab w:val="left" w:pos="567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  <w:bCs/>
          <w:lang w:val="de-CH"/>
        </w:rPr>
      </w:pPr>
      <w:r w:rsidRPr="009A01C5">
        <w:rPr>
          <w:rFonts w:asciiTheme="minorHAnsi" w:hAnsiTheme="minorHAnsi" w:cstheme="minorHAnsi"/>
          <w:bCs/>
          <w:lang w:val="de-CH"/>
        </w:rPr>
        <w:t>Total</w:t>
      </w:r>
      <w:r w:rsidR="009A01C5" w:rsidRPr="009A01C5">
        <w:rPr>
          <w:rFonts w:asciiTheme="minorHAnsi" w:hAnsiTheme="minorHAnsi" w:cstheme="minorHAnsi"/>
          <w:bCs/>
          <w:lang w:val="de-CH"/>
        </w:rPr>
        <w:t xml:space="preserve"> Mitgliederbeitrag</w:t>
      </w:r>
      <w:r w:rsidRPr="009A01C5">
        <w:rPr>
          <w:rFonts w:asciiTheme="minorHAnsi" w:hAnsiTheme="minorHAnsi" w:cstheme="minorHAnsi"/>
          <w:bCs/>
          <w:lang w:val="de-CH"/>
        </w:rPr>
        <w:t xml:space="preserve"> (max</w:t>
      </w:r>
      <w:r w:rsidR="009A01C5" w:rsidRPr="009A01C5">
        <w:rPr>
          <w:rFonts w:asciiTheme="minorHAnsi" w:hAnsiTheme="minorHAnsi" w:cstheme="minorHAnsi"/>
          <w:bCs/>
          <w:lang w:val="de-CH"/>
        </w:rPr>
        <w:t>.</w:t>
      </w:r>
      <w:r w:rsidRPr="009A01C5">
        <w:rPr>
          <w:rFonts w:asciiTheme="minorHAnsi" w:hAnsiTheme="minorHAnsi" w:cstheme="minorHAnsi"/>
          <w:bCs/>
          <w:lang w:val="de-CH"/>
        </w:rPr>
        <w:t xml:space="preserve"> CHF </w:t>
      </w:r>
      <w:r w:rsidR="00625666" w:rsidRPr="009A01C5">
        <w:rPr>
          <w:rFonts w:asciiTheme="minorHAnsi" w:hAnsiTheme="minorHAnsi" w:cstheme="minorHAnsi"/>
          <w:bCs/>
          <w:lang w:val="de-CH"/>
        </w:rPr>
        <w:t>3</w:t>
      </w:r>
      <w:r w:rsidRPr="009A01C5">
        <w:rPr>
          <w:rFonts w:asciiTheme="minorHAnsi" w:hAnsiTheme="minorHAnsi" w:cstheme="minorHAnsi"/>
          <w:bCs/>
          <w:lang w:val="de-CH"/>
        </w:rPr>
        <w:t>00)</w:t>
      </w:r>
      <w:r w:rsidRPr="009A01C5">
        <w:rPr>
          <w:rFonts w:asciiTheme="minorHAnsi" w:hAnsiTheme="minorHAnsi" w:cstheme="minorHAnsi"/>
          <w:bCs/>
          <w:lang w:val="de-CH"/>
        </w:rPr>
        <w:tab/>
        <w:t xml:space="preserve">CHF </w:t>
      </w:r>
      <w:r w:rsidRPr="009A01C5">
        <w:rPr>
          <w:rFonts w:asciiTheme="minorHAnsi" w:hAnsiTheme="minorHAnsi" w:cstheme="minorHAnsi"/>
          <w:bCs/>
          <w:lang w:val="de-CH"/>
        </w:rPr>
        <w:tab/>
      </w:r>
      <w:sdt>
        <w:sdtPr>
          <w:rPr>
            <w:rFonts w:asciiTheme="minorHAnsi" w:hAnsiTheme="minorHAnsi" w:cstheme="minorHAnsi"/>
            <w:bCs/>
            <w:lang w:val="fr-CH"/>
          </w:rPr>
          <w:id w:val="-1319029944"/>
          <w:placeholder>
            <w:docPart w:val="9492530F8B48402980CFE0F2F31F130A"/>
          </w:placeholder>
          <w:showingPlcHdr/>
        </w:sdtPr>
        <w:sdtEndPr/>
        <w:sdtContent>
          <w:r w:rsidRPr="009A01C5">
            <w:rPr>
              <w:rStyle w:val="Platzhaltertext"/>
              <w:rFonts w:asciiTheme="minorHAnsi" w:eastAsia="PMingLiU" w:hAnsiTheme="minorHAnsi" w:cstheme="minorHAnsi"/>
              <w:bCs/>
            </w:rPr>
            <w:t>Betrag</w:t>
          </w:r>
        </w:sdtContent>
      </w:sdt>
    </w:p>
    <w:p w14:paraId="60A37AEA" w14:textId="77777777" w:rsidR="009F1795" w:rsidRPr="007C753F" w:rsidRDefault="009F1795" w:rsidP="002A7C5D">
      <w:pPr>
        <w:rPr>
          <w:rFonts w:asciiTheme="minorHAnsi" w:hAnsiTheme="minorHAnsi" w:cstheme="minorHAnsi"/>
          <w:b/>
        </w:rPr>
      </w:pPr>
    </w:p>
    <w:p w14:paraId="5ECE51E3" w14:textId="64F330C9" w:rsidR="002A7C5D" w:rsidRPr="007C753F" w:rsidRDefault="002A7C5D" w:rsidP="002A7C5D">
      <w:pPr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  <w:b/>
        </w:rPr>
        <w:t>Die Höhe des Beitrages wird wie folgt berechnet:</w:t>
      </w:r>
    </w:p>
    <w:p w14:paraId="08B08EF3" w14:textId="77777777" w:rsidR="005E2EDB" w:rsidRPr="007C753F" w:rsidRDefault="005E2EDB" w:rsidP="005E2EDB">
      <w:pPr>
        <w:rPr>
          <w:rFonts w:asciiTheme="minorHAnsi" w:hAnsiTheme="minorHAnsi" w:cstheme="minorHAnsi"/>
          <w:bCs/>
        </w:rPr>
      </w:pPr>
      <w:r w:rsidRPr="007C753F">
        <w:rPr>
          <w:rFonts w:asciiTheme="minorHAnsi" w:hAnsiTheme="minorHAnsi" w:cstheme="minorHAnsi"/>
          <w:bCs/>
        </w:rPr>
        <w:t xml:space="preserve">Die Mitgliederbeiträge von Chur Tourismus für "Dienstleistungsbetriebe" gliedern sich in einen fixen Grundbetrag und einen Beitrag pro </w:t>
      </w:r>
      <w:proofErr w:type="spellStart"/>
      <w:r w:rsidRPr="007C753F">
        <w:rPr>
          <w:rFonts w:asciiTheme="minorHAnsi" w:hAnsiTheme="minorHAnsi" w:cstheme="minorHAnsi"/>
          <w:bCs/>
        </w:rPr>
        <w:t>MitarbeiterIn</w:t>
      </w:r>
      <w:proofErr w:type="spellEnd"/>
      <w:r w:rsidRPr="007C753F">
        <w:rPr>
          <w:rFonts w:asciiTheme="minorHAnsi" w:hAnsiTheme="minorHAnsi" w:cstheme="minorHAnsi"/>
          <w:bCs/>
        </w:rPr>
        <w:t>. Die Höhe vom Grundbeitrag richtet sich nach der touristischen Abhängigkeit. Den "Dienstleistungsbetrieben" in der Stadt Chur und in der Region wird eine geringe bis mittlere Abhängigkeit zum Tourismus zugesprochen.</w:t>
      </w:r>
    </w:p>
    <w:p w14:paraId="6A4260C3" w14:textId="77777777" w:rsidR="00625666" w:rsidRPr="007C753F" w:rsidRDefault="00625666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b/>
        </w:rPr>
      </w:pPr>
    </w:p>
    <w:p w14:paraId="6B08B1C9" w14:textId="18C2DA01" w:rsidR="002A7C5D" w:rsidRPr="007C753F" w:rsidRDefault="002A7C5D" w:rsidP="009B2BD9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  <w:b/>
        </w:rPr>
        <w:t>Firmenname</w:t>
      </w:r>
      <w:r w:rsidRPr="007C753F">
        <w:rPr>
          <w:rFonts w:asciiTheme="minorHAnsi" w:hAnsiTheme="minorHAnsi" w:cstheme="minorHAnsi"/>
        </w:rPr>
        <w:t>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74313709"/>
          <w:placeholder>
            <w:docPart w:val="BCB0CF02611A4E0EA7CB962C6B1AD37D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5F7E4AA1" w14:textId="6037AE8D" w:rsidR="002A7C5D" w:rsidRPr="007C753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Name: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30957947"/>
          <w:placeholder>
            <w:docPart w:val="C08BF0D760734288997F4E3597F4CEC9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794054" w:rsidRPr="007C753F">
        <w:rPr>
          <w:rFonts w:asciiTheme="minorHAnsi" w:hAnsiTheme="minorHAnsi" w:cstheme="minorHAnsi"/>
        </w:rPr>
        <w:tab/>
      </w:r>
      <w:r w:rsidRPr="007C753F">
        <w:rPr>
          <w:rFonts w:asciiTheme="minorHAnsi" w:hAnsiTheme="minorHAnsi" w:cstheme="minorHAnsi"/>
        </w:rPr>
        <w:t>Vorname: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44140335"/>
          <w:placeholder>
            <w:docPart w:val="822473BF84684DEFBB0C1BDEA04CCBF6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B01FCED" w14:textId="7CA5CFA9" w:rsidR="002A7C5D" w:rsidRPr="007C753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7C753F">
        <w:rPr>
          <w:rFonts w:asciiTheme="minorHAnsi" w:hAnsiTheme="minorHAnsi" w:cstheme="minorHAnsi"/>
        </w:rPr>
        <w:t>Strasse</w:t>
      </w:r>
      <w:proofErr w:type="spellEnd"/>
      <w:r w:rsidRPr="007C753F">
        <w:rPr>
          <w:rFonts w:asciiTheme="minorHAnsi" w:hAnsiTheme="minorHAnsi" w:cstheme="minorHAnsi"/>
        </w:rPr>
        <w:t>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20047993"/>
          <w:placeholder>
            <w:docPart w:val="8B2C09DEB6B0484D8629E7B766FF13C8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650BBEE" w14:textId="12BE16ED" w:rsidR="002A7C5D" w:rsidRPr="007C753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PLZ: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8102222"/>
          <w:placeholder>
            <w:docPart w:val="78AA9274578D4E9EB73E31FD10C07CEB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7C753F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1654567389"/>
          <w:placeholder>
            <w:docPart w:val="05D67D96635F418E87806C2D852A15EE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5407172" w14:textId="72E73EE1" w:rsidR="002A7C5D" w:rsidRPr="007C753F" w:rsidRDefault="002A7C5D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7C753F">
        <w:rPr>
          <w:rFonts w:asciiTheme="minorHAnsi" w:hAnsiTheme="minorHAnsi" w:cstheme="minorHAnsi"/>
          <w:lang w:val="de-CH"/>
        </w:rPr>
        <w:t>Tel.:</w:t>
      </w:r>
      <w:r w:rsidRPr="007C753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26933037"/>
          <w:placeholder>
            <w:docPart w:val="72A4F122A0EA4D12A04959990BB66FBF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7C753F">
        <w:rPr>
          <w:rFonts w:asciiTheme="minorHAnsi" w:hAnsiTheme="minorHAnsi" w:cstheme="minorHAnsi"/>
        </w:rPr>
        <w:tab/>
      </w:r>
      <w:r w:rsidRPr="007C753F">
        <w:rPr>
          <w:rFonts w:asciiTheme="minorHAnsi" w:hAnsiTheme="minorHAnsi" w:cstheme="minorHAnsi"/>
          <w:lang w:val="de-CH"/>
        </w:rPr>
        <w:t>E-Mail:</w:t>
      </w:r>
      <w:r w:rsidRPr="007C753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148121526"/>
          <w:placeholder>
            <w:docPart w:val="7CF019E9CAA04C45A3D1779235DE0CA1"/>
          </w:placeholder>
          <w:showingPlcHdr/>
          <w:text/>
        </w:sdtPr>
        <w:sdtEndPr/>
        <w:sdtContent>
          <w:r w:rsidR="00794054"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344CF0CA" w14:textId="1C1A3532" w:rsidR="002A7C5D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  <w:lang w:val="de-CH"/>
        </w:rPr>
        <w:t>Website</w:t>
      </w:r>
      <w:r w:rsidR="002A7C5D" w:rsidRPr="007C753F">
        <w:rPr>
          <w:rFonts w:asciiTheme="minorHAnsi" w:hAnsiTheme="minorHAnsi" w:cstheme="minorHAnsi"/>
          <w:lang w:val="de-CH"/>
        </w:rPr>
        <w:t>:</w:t>
      </w:r>
      <w:r w:rsidR="002A7C5D" w:rsidRPr="007C753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1929763363"/>
          <w:placeholder>
            <w:docPart w:val="F9FA1BAF9FCC44C698DAD2A5B412B74E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F075CD6" w14:textId="002466BF" w:rsidR="00794054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Instagram: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08000453"/>
          <w:placeholder>
            <w:docPart w:val="4ACBCD76CDA5426F99234814CE33C750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775347D7" w14:textId="0EF93371" w:rsidR="00794054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7C753F">
        <w:rPr>
          <w:rFonts w:asciiTheme="minorHAnsi" w:hAnsiTheme="minorHAnsi" w:cstheme="minorHAnsi"/>
        </w:rPr>
        <w:t>Facebook: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70735393"/>
          <w:placeholder>
            <w:docPart w:val="AE4F0E25530E407DBB6A39DF7308D630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FC71045" w14:textId="77777777" w:rsidR="009B2BD9" w:rsidRPr="007C753F" w:rsidRDefault="009B2BD9" w:rsidP="009B2BD9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767879B7" w14:textId="4120E408" w:rsidR="00CC75DA" w:rsidRPr="007C753F" w:rsidRDefault="00494998" w:rsidP="009B2BD9">
      <w:pPr>
        <w:tabs>
          <w:tab w:val="left" w:pos="426"/>
          <w:tab w:val="right" w:pos="8789"/>
        </w:tabs>
        <w:spacing w:line="276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538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DA" w:rsidRPr="007C753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B2BD9" w:rsidRPr="007C753F">
        <w:rPr>
          <w:rFonts w:asciiTheme="minorHAnsi" w:hAnsiTheme="minorHAnsi" w:cstheme="minorHAnsi"/>
          <w:b/>
        </w:rPr>
        <w:tab/>
      </w:r>
      <w:r w:rsidR="002A7C5D" w:rsidRPr="007C753F">
        <w:rPr>
          <w:rFonts w:asciiTheme="minorHAnsi" w:hAnsiTheme="minorHAnsi" w:cstheme="minorHAnsi"/>
          <w:b/>
        </w:rPr>
        <w:t>Rechnungsadresse</w:t>
      </w:r>
      <w:r w:rsidR="00CC75DA" w:rsidRPr="007C753F">
        <w:rPr>
          <w:rFonts w:asciiTheme="minorHAnsi" w:hAnsiTheme="minorHAnsi" w:cstheme="minorHAnsi"/>
          <w:b/>
        </w:rPr>
        <w:t xml:space="preserve"> abweichend</w:t>
      </w:r>
    </w:p>
    <w:p w14:paraId="25D8EE29" w14:textId="77777777" w:rsidR="009B2BD9" w:rsidRPr="007C753F" w:rsidRDefault="009B2BD9" w:rsidP="009B2BD9">
      <w:pPr>
        <w:tabs>
          <w:tab w:val="left" w:pos="426"/>
          <w:tab w:val="right" w:pos="8789"/>
        </w:tabs>
        <w:spacing w:line="276" w:lineRule="auto"/>
        <w:rPr>
          <w:rFonts w:asciiTheme="minorHAnsi" w:hAnsiTheme="minorHAnsi" w:cstheme="minorHAnsi"/>
          <w:b/>
        </w:rPr>
      </w:pPr>
    </w:p>
    <w:p w14:paraId="508E52A0" w14:textId="23BF2198" w:rsidR="00794054" w:rsidRPr="007C753F" w:rsidRDefault="00794054" w:rsidP="009B2BD9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  <w:b/>
        </w:rPr>
        <w:t>Firmenname</w:t>
      </w:r>
      <w:r w:rsidRPr="007C753F">
        <w:rPr>
          <w:rFonts w:asciiTheme="minorHAnsi" w:hAnsiTheme="minorHAnsi" w:cstheme="minorHAnsi"/>
        </w:rPr>
        <w:t>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29985579"/>
          <w:placeholder>
            <w:docPart w:val="90A6E7BC3B784E29821D87B8101C45A6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7F049E43" w14:textId="77777777" w:rsidR="00794054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Name: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80541576"/>
          <w:placeholder>
            <w:docPart w:val="1FCD39B25662488CBFBCD26C3200EC59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7C753F">
        <w:rPr>
          <w:rFonts w:asciiTheme="minorHAnsi" w:hAnsiTheme="minorHAnsi" w:cstheme="minorHAnsi"/>
        </w:rPr>
        <w:tab/>
        <w:t>Vorname: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39597378"/>
          <w:placeholder>
            <w:docPart w:val="56A82527C90B443D9355F0BB28F8F188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F385DE2" w14:textId="77777777" w:rsidR="00794054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7C753F">
        <w:rPr>
          <w:rFonts w:asciiTheme="minorHAnsi" w:hAnsiTheme="minorHAnsi" w:cstheme="minorHAnsi"/>
        </w:rPr>
        <w:t>Strasse</w:t>
      </w:r>
      <w:proofErr w:type="spellEnd"/>
      <w:r w:rsidRPr="007C753F">
        <w:rPr>
          <w:rFonts w:asciiTheme="minorHAnsi" w:hAnsiTheme="minorHAnsi" w:cstheme="minorHAnsi"/>
        </w:rPr>
        <w:t>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46908223"/>
          <w:placeholder>
            <w:docPart w:val="317460E95694412EB7E4F365CA78FC1F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0769685" w14:textId="77777777" w:rsidR="00794054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PLZ:</w:t>
      </w:r>
      <w:r w:rsidRPr="007C753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02594484"/>
          <w:placeholder>
            <w:docPart w:val="0A3347EF50F040F9AFB5316B4C5DD0F0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7C753F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965925514"/>
          <w:placeholder>
            <w:docPart w:val="A568D19D755344B2BCD393241EB6F10D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81AB77B" w14:textId="18FA42B8" w:rsidR="00794054" w:rsidRPr="007C753F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7C753F">
        <w:rPr>
          <w:rFonts w:asciiTheme="minorHAnsi" w:hAnsiTheme="minorHAnsi" w:cstheme="minorHAnsi"/>
          <w:lang w:val="de-CH"/>
        </w:rPr>
        <w:t>Tel.:</w:t>
      </w:r>
      <w:r w:rsidRPr="007C753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1409192188"/>
          <w:placeholder>
            <w:docPart w:val="1A62BC41A8D84D4787DB87049E47D2AE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7C753F">
        <w:rPr>
          <w:rFonts w:asciiTheme="minorHAnsi" w:hAnsiTheme="minorHAnsi" w:cstheme="minorHAnsi"/>
        </w:rPr>
        <w:tab/>
      </w:r>
      <w:r w:rsidRPr="007C753F">
        <w:rPr>
          <w:rFonts w:asciiTheme="minorHAnsi" w:hAnsiTheme="minorHAnsi" w:cstheme="minorHAnsi"/>
          <w:lang w:val="de-CH"/>
        </w:rPr>
        <w:t>E-Mail:</w:t>
      </w:r>
      <w:r w:rsidRPr="007C753F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2128651956"/>
          <w:placeholder>
            <w:docPart w:val="8974504891AB46EFBA33EDEB98003145"/>
          </w:placeholder>
          <w:showingPlcHdr/>
          <w:text/>
        </w:sdtPr>
        <w:sdtEndPr/>
        <w:sdtContent>
          <w:r w:rsidRPr="007C753F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105E0ACA" w14:textId="0F86FF92" w:rsidR="00625666" w:rsidRPr="007C753F" w:rsidRDefault="00625666">
      <w:p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lang w:val="de-CH"/>
        </w:rPr>
      </w:pPr>
    </w:p>
    <w:p w14:paraId="0571D3BF" w14:textId="77777777" w:rsidR="002A7C5D" w:rsidRPr="007C753F" w:rsidRDefault="002A7C5D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lang w:val="de-CH"/>
        </w:rPr>
      </w:pPr>
    </w:p>
    <w:p w14:paraId="4AA73AAE" w14:textId="26A93B68" w:rsidR="009B2BD9" w:rsidRPr="004071B3" w:rsidRDefault="002A7C5D" w:rsidP="009B2BD9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4071B3">
        <w:rPr>
          <w:rFonts w:asciiTheme="minorHAnsi" w:hAnsiTheme="minorHAnsi" w:cstheme="minorHAnsi"/>
          <w:sz w:val="24"/>
          <w:szCs w:val="24"/>
        </w:rPr>
        <w:t>Foto</w:t>
      </w:r>
      <w:r w:rsidRPr="004071B3">
        <w:rPr>
          <w:rFonts w:asciiTheme="minorHAnsi" w:hAnsiTheme="minorHAnsi" w:cstheme="minorHAnsi"/>
          <w:sz w:val="24"/>
          <w:szCs w:val="24"/>
        </w:rPr>
        <w:tab/>
      </w:r>
    </w:p>
    <w:p w14:paraId="33E37605" w14:textId="31B4B79D" w:rsidR="006D7FDF" w:rsidRPr="007C753F" w:rsidRDefault="006D7FDF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Wir setzen auf eine schöne Bildsprache und bitten Sie uns eine Auswahl an qualitativ hochstehende</w:t>
      </w:r>
      <w:r w:rsidR="009B2BD9" w:rsidRPr="007C753F">
        <w:rPr>
          <w:rFonts w:asciiTheme="minorHAnsi" w:hAnsiTheme="minorHAnsi" w:cstheme="minorHAnsi"/>
        </w:rPr>
        <w:t xml:space="preserve"> </w:t>
      </w:r>
      <w:r w:rsidRPr="007C753F">
        <w:rPr>
          <w:rFonts w:asciiTheme="minorHAnsi" w:hAnsiTheme="minorHAnsi" w:cstheme="minorHAnsi"/>
        </w:rPr>
        <w:t xml:space="preserve">Fotos zuzusenden. Wir benötigen mindestens ein Foto pro Format: </w:t>
      </w:r>
    </w:p>
    <w:p w14:paraId="0444BC83" w14:textId="77777777" w:rsidR="006D7FDF" w:rsidRPr="007C753F" w:rsidRDefault="006D7FDF" w:rsidP="009B2BD9">
      <w:pPr>
        <w:pStyle w:val="Listenabsatz"/>
        <w:numPr>
          <w:ilvl w:val="0"/>
          <w:numId w:val="13"/>
        </w:numPr>
        <w:tabs>
          <w:tab w:val="left" w:pos="1701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 xml:space="preserve">Web &amp; Facebook: 16:9 </w:t>
      </w:r>
    </w:p>
    <w:p w14:paraId="2252D2CD" w14:textId="2E1FB40A" w:rsidR="006D7FDF" w:rsidRPr="007C753F" w:rsidRDefault="006D7FDF" w:rsidP="009B2BD9">
      <w:pPr>
        <w:pStyle w:val="Listenabsatz"/>
        <w:numPr>
          <w:ilvl w:val="0"/>
          <w:numId w:val="13"/>
        </w:numPr>
        <w:tabs>
          <w:tab w:val="left" w:pos="1701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 xml:space="preserve">Instagram: 1:1 </w:t>
      </w:r>
    </w:p>
    <w:p w14:paraId="114AB6E2" w14:textId="77777777" w:rsidR="009B2BD9" w:rsidRPr="007C753F" w:rsidRDefault="009B2BD9" w:rsidP="009B2BD9">
      <w:pPr>
        <w:pStyle w:val="Listenabsatz"/>
        <w:tabs>
          <w:tab w:val="left" w:pos="1701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2615384D" w14:textId="5D08009D" w:rsidR="009B2BD9" w:rsidRPr="007C753F" w:rsidRDefault="00CC75DA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 xml:space="preserve">Wünschen Sie ein Foto-Shooting? Profitieren Sie </w:t>
      </w:r>
      <w:r w:rsidR="009B2BD9" w:rsidRPr="007C753F">
        <w:rPr>
          <w:rFonts w:asciiTheme="minorHAnsi" w:hAnsiTheme="minorHAnsi" w:cstheme="minorHAnsi"/>
        </w:rPr>
        <w:t xml:space="preserve">von unserem Fotografen. Die Bildrechte gehören Ihnen wie auch Chur Tourismus. (Preis je nach Aufwand/Anfrage). </w:t>
      </w:r>
    </w:p>
    <w:p w14:paraId="170C60E1" w14:textId="77777777" w:rsidR="00F66CF4" w:rsidRPr="007C753F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467C96EB" w14:textId="77777777" w:rsidR="00F66CF4" w:rsidRPr="007C753F" w:rsidRDefault="00494998" w:rsidP="00F66CF4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550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4" w:rsidRPr="007C753F">
            <w:rPr>
              <w:rFonts w:ascii="Segoe UI Symbol" w:eastAsia="MS Gothic" w:hAnsi="Segoe UI Symbol" w:cs="Segoe UI Symbol"/>
            </w:rPr>
            <w:t>☐</w:t>
          </w:r>
        </w:sdtContent>
      </w:sdt>
      <w:r w:rsidR="00F66CF4" w:rsidRPr="007C753F">
        <w:rPr>
          <w:rFonts w:asciiTheme="minorHAnsi" w:hAnsiTheme="minorHAnsi" w:cstheme="minorHAnsi"/>
        </w:rPr>
        <w:t xml:space="preserve"> Ich werde innert 10 Tagen eigene Fotos zusenden an: mitglieder@churtourismus.ch</w:t>
      </w:r>
    </w:p>
    <w:p w14:paraId="34B69F3F" w14:textId="77777777" w:rsidR="00F66CF4" w:rsidRPr="007C753F" w:rsidRDefault="00494998" w:rsidP="00F66CF4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326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4" w:rsidRPr="007C753F">
            <w:rPr>
              <w:rFonts w:ascii="Segoe UI Symbol" w:eastAsia="MS Gothic" w:hAnsi="Segoe UI Symbol" w:cs="Segoe UI Symbol"/>
            </w:rPr>
            <w:t>☐</w:t>
          </w:r>
        </w:sdtContent>
      </w:sdt>
      <w:r w:rsidR="00F66CF4" w:rsidRPr="007C753F">
        <w:rPr>
          <w:rFonts w:asciiTheme="minorHAnsi" w:hAnsiTheme="minorHAnsi" w:cstheme="minorHAnsi"/>
        </w:rPr>
        <w:t xml:space="preserve"> Ich interessiere mich für ein Shooting über Chur Tourismus.</w:t>
      </w:r>
    </w:p>
    <w:p w14:paraId="7917293F" w14:textId="0DD7D5A5" w:rsidR="009B2BD9" w:rsidRPr="004071B3" w:rsidRDefault="009B2BD9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4071B3">
        <w:rPr>
          <w:rFonts w:asciiTheme="minorHAnsi" w:hAnsiTheme="minorHAnsi" w:cstheme="minorHAnsi"/>
          <w:sz w:val="24"/>
          <w:szCs w:val="24"/>
        </w:rPr>
        <w:lastRenderedPageBreak/>
        <w:t xml:space="preserve">Beschreibung </w:t>
      </w:r>
    </w:p>
    <w:p w14:paraId="2BB837C8" w14:textId="23CA1275" w:rsidR="009B2BD9" w:rsidRPr="007C753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Für unsere Website benötigen wir einen Text. Dieser soll Ihren Betrieb beschreiben und wichtige Informationen wie "Was, Wann, Wo, Weshalb etc." für unsere Gäste enthalten.</w:t>
      </w:r>
    </w:p>
    <w:p w14:paraId="1A32C54F" w14:textId="77777777" w:rsidR="009B2BD9" w:rsidRPr="007C753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6D351365" w14:textId="0DF47AAE" w:rsidR="006D7FDF" w:rsidRPr="007C753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 xml:space="preserve">Teaser: </w:t>
      </w:r>
      <w:r w:rsidRPr="007C753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2770288"/>
          <w:placeholder>
            <w:docPart w:val="AC666129A4C645A7B641D9CBBFE0FCB3"/>
          </w:placeholder>
          <w:showingPlcHdr/>
          <w:text/>
        </w:sdtPr>
        <w:sdtEndPr/>
        <w:sdtContent>
          <w:r w:rsidR="006D7FDF" w:rsidRPr="007C753F">
            <w:rPr>
              <w:rStyle w:val="Platzhaltertext"/>
              <w:rFonts w:asciiTheme="minorHAnsi" w:eastAsia="PMingLiU" w:hAnsiTheme="minorHAnsi" w:cstheme="minorHAnsi"/>
            </w:rPr>
            <w:t>Teaser</w:t>
          </w:r>
          <w:r w:rsidR="00CC75DA" w:rsidRPr="007C753F">
            <w:rPr>
              <w:rStyle w:val="Platzhaltertext"/>
              <w:rFonts w:asciiTheme="minorHAnsi" w:eastAsia="PMingLiU" w:hAnsiTheme="minorHAnsi" w:cstheme="minorHAnsi"/>
            </w:rPr>
            <w:t>:</w:t>
          </w:r>
          <w:r w:rsidR="006D7FDF" w:rsidRPr="007C753F">
            <w:rPr>
              <w:rStyle w:val="Platzhaltertext"/>
              <w:rFonts w:asciiTheme="minorHAnsi" w:eastAsia="PMingLiU" w:hAnsiTheme="minorHAnsi" w:cstheme="minorHAnsi"/>
            </w:rPr>
            <w:t xml:space="preserve"> </w:t>
          </w:r>
          <w:r w:rsidR="00CC75DA" w:rsidRPr="007C753F">
            <w:rPr>
              <w:rStyle w:val="Platzhaltertext"/>
              <w:rFonts w:asciiTheme="minorHAnsi" w:eastAsia="PMingLiU" w:hAnsiTheme="minorHAnsi" w:cstheme="minorHAnsi"/>
            </w:rPr>
            <w:t>2 kurze, knackige Sätze (ca. 200 Zeichen)</w:t>
          </w:r>
        </w:sdtContent>
      </w:sdt>
    </w:p>
    <w:p w14:paraId="20A794EF" w14:textId="77132113" w:rsidR="009B2BD9" w:rsidRPr="007C753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33E8DB20" w14:textId="7A25A647" w:rsidR="009B2BD9" w:rsidRPr="007C753F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Haupttext:</w:t>
      </w:r>
    </w:p>
    <w:p w14:paraId="3F9B2AB0" w14:textId="58095FAD" w:rsidR="00CC75DA" w:rsidRPr="007C753F" w:rsidRDefault="00494998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9070963"/>
          <w:placeholder>
            <w:docPart w:val="29237BC3ADA74F26913B8C84F958A10C"/>
          </w:placeholder>
          <w:showingPlcHdr/>
          <w:text/>
        </w:sdtPr>
        <w:sdtEndPr/>
        <w:sdtContent>
          <w:r w:rsidR="00CC75DA" w:rsidRPr="007C753F">
            <w:rPr>
              <w:rStyle w:val="Platzhaltertext"/>
              <w:rFonts w:asciiTheme="minorHAnsi" w:eastAsia="PMingLiU" w:hAnsiTheme="minorHAnsi" w:cstheme="minorHAnsi"/>
            </w:rPr>
            <w:t>Lead-Text: kurze, knackige Sätze (ca. 500 - 1000  Zeichen)</w:t>
          </w:r>
        </w:sdtContent>
      </w:sdt>
    </w:p>
    <w:p w14:paraId="653CE0C5" w14:textId="710F0573" w:rsidR="00CC75DA" w:rsidRPr="007C753F" w:rsidRDefault="00CC75DA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2CDA424A" w14:textId="77777777" w:rsidR="00F66CF4" w:rsidRPr="007C753F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53E61202" w14:textId="3239DE39" w:rsidR="00CC75DA" w:rsidRPr="007C753F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Tipps o</w:t>
      </w:r>
      <w:r w:rsidR="00CC75DA" w:rsidRPr="007C753F">
        <w:rPr>
          <w:rFonts w:asciiTheme="minorHAnsi" w:hAnsiTheme="minorHAnsi" w:cstheme="minorHAnsi"/>
        </w:rPr>
        <w:t>nline Texten</w:t>
      </w:r>
      <w:r w:rsidRPr="007C753F">
        <w:rPr>
          <w:rFonts w:asciiTheme="minorHAnsi" w:hAnsiTheme="minorHAnsi" w:cstheme="minorHAnsi"/>
        </w:rPr>
        <w:t>:</w:t>
      </w:r>
    </w:p>
    <w:p w14:paraId="59062073" w14:textId="3B9663C9" w:rsidR="00CC75DA" w:rsidRPr="007C753F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Schreiben Sie Ihre Sätze im Aktiv und nicht im Passiv.</w:t>
      </w:r>
    </w:p>
    <w:p w14:paraId="279B1227" w14:textId="25007DC0" w:rsidR="00CC75DA" w:rsidRPr="007C753F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 xml:space="preserve">Ihr Text erscheint auf der Website im Namen von Chur Tourismus. Schreiben Sie deshalb nicht in der Wir-Form. </w:t>
      </w:r>
    </w:p>
    <w:p w14:paraId="5581F82E" w14:textId="3C96D1DF" w:rsidR="00CC75DA" w:rsidRPr="007C753F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 xml:space="preserve">Keine verschachtelten Sätze, </w:t>
      </w:r>
      <w:r w:rsidR="00E80BB6" w:rsidRPr="007C753F">
        <w:rPr>
          <w:rFonts w:asciiTheme="minorHAnsi" w:hAnsiTheme="minorHAnsi" w:cstheme="minorHAnsi"/>
        </w:rPr>
        <w:t>besse</w:t>
      </w:r>
      <w:r w:rsidRPr="007C753F">
        <w:rPr>
          <w:rFonts w:asciiTheme="minorHAnsi" w:hAnsiTheme="minorHAnsi" w:cstheme="minorHAnsi"/>
        </w:rPr>
        <w:t>r kurz, verständlich und knackig.</w:t>
      </w:r>
    </w:p>
    <w:p w14:paraId="490178E1" w14:textId="4F1E7E45" w:rsidR="006D7FDF" w:rsidRPr="007C753F" w:rsidRDefault="00494998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3362462">
          <v:rect id="_x0000_i1025" style="width:0;height:1.5pt" o:hralign="center" o:hrstd="t" o:hr="t" fillcolor="#a0a0a0" stroked="f"/>
        </w:pict>
      </w:r>
    </w:p>
    <w:p w14:paraId="08FD9C16" w14:textId="77777777" w:rsidR="00F66CF4" w:rsidRPr="007C753F" w:rsidRDefault="00F66CF4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</w:rPr>
      </w:pPr>
    </w:p>
    <w:p w14:paraId="247375B7" w14:textId="2C2BC820" w:rsidR="002A7C5D" w:rsidRPr="004071B3" w:rsidRDefault="002A7C5D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4071B3">
        <w:rPr>
          <w:rFonts w:asciiTheme="minorHAnsi" w:hAnsiTheme="minorHAnsi" w:cstheme="minorHAnsi"/>
          <w:sz w:val="24"/>
          <w:szCs w:val="24"/>
        </w:rPr>
        <w:t>Öffnungszeiten</w:t>
      </w:r>
    </w:p>
    <w:p w14:paraId="7C77C4CE" w14:textId="5F92071B" w:rsidR="002A7C5D" w:rsidRPr="007C753F" w:rsidRDefault="00352AE5" w:rsidP="00F66CF4">
      <w:pPr>
        <w:pStyle w:val="Kopfzeile"/>
        <w:tabs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7C753F">
        <w:rPr>
          <w:rFonts w:asciiTheme="minorHAnsi" w:hAnsiTheme="minorHAnsi" w:cstheme="minorHAnsi"/>
          <w:sz w:val="20"/>
        </w:rPr>
        <w:t>Sommer:</w:t>
      </w:r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37841480"/>
          <w:placeholder>
            <w:docPart w:val="EA7D9D0CBE9448BAA0486184EEDF06E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Datum  von</w:t>
          </w:r>
          <w:proofErr w:type="gramEnd"/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…</w:t>
          </w:r>
        </w:sdtContent>
      </w:sdt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740783467"/>
          <w:placeholder>
            <w:docPart w:val="B6AFF64CFA8F4D0D98CB01374E38F19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sdtContent>
      </w:sdt>
    </w:p>
    <w:p w14:paraId="00277EF7" w14:textId="765AD178" w:rsidR="00F66CF4" w:rsidRPr="007C753F" w:rsidRDefault="00F66CF4" w:rsidP="00F66CF4">
      <w:pPr>
        <w:pStyle w:val="Kopfzeile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 w:val="20"/>
        </w:rPr>
      </w:pPr>
      <w:r w:rsidRPr="007C753F">
        <w:rPr>
          <w:rFonts w:asciiTheme="minorHAnsi" w:hAnsiTheme="minorHAnsi" w:cstheme="minorHAnsi"/>
          <w:sz w:val="20"/>
        </w:rPr>
        <w:t>Uhrzeit:</w:t>
      </w:r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51058013"/>
          <w:placeholder>
            <w:docPart w:val="1BD7187404804E67A1716A7A46470211"/>
          </w:placeholder>
          <w:showingPlcHdr/>
        </w:sdtPr>
        <w:sdtEndPr/>
        <w:sdtContent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7C753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sdtContent>
      </w:sdt>
    </w:p>
    <w:p w14:paraId="277F5780" w14:textId="49ACED65" w:rsidR="00F66CF4" w:rsidRPr="007C753F" w:rsidRDefault="00F66CF4" w:rsidP="00F66CF4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48E1CC16" w14:textId="23D88B47" w:rsidR="00F66CF4" w:rsidRPr="007C753F" w:rsidRDefault="00F66CF4" w:rsidP="00F66CF4">
      <w:pPr>
        <w:pStyle w:val="Kopfzeile"/>
        <w:tabs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7C753F">
        <w:rPr>
          <w:rFonts w:asciiTheme="minorHAnsi" w:hAnsiTheme="minorHAnsi" w:cstheme="minorHAnsi"/>
          <w:sz w:val="20"/>
        </w:rPr>
        <w:t>Winter:</w:t>
      </w:r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480771448"/>
          <w:placeholder>
            <w:docPart w:val="1A4E6D09D71140FA87941B042675743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Datum  von</w:t>
          </w:r>
          <w:proofErr w:type="gramEnd"/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…</w:t>
          </w:r>
        </w:sdtContent>
      </w:sdt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780757282"/>
          <w:placeholder>
            <w:docPart w:val="3981B62975CD44E1BB1E4283D7E19B3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 xml:space="preserve">… bis Datum </w:t>
          </w:r>
        </w:sdtContent>
      </w:sdt>
    </w:p>
    <w:p w14:paraId="195F43B5" w14:textId="77777777" w:rsidR="00F66CF4" w:rsidRPr="007C753F" w:rsidRDefault="00F66CF4" w:rsidP="00F66CF4">
      <w:pPr>
        <w:pStyle w:val="Kopfzeile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 w:val="20"/>
        </w:rPr>
      </w:pPr>
      <w:r w:rsidRPr="007C753F">
        <w:rPr>
          <w:rFonts w:asciiTheme="minorHAnsi" w:hAnsiTheme="minorHAnsi" w:cstheme="minorHAnsi"/>
          <w:sz w:val="20"/>
        </w:rPr>
        <w:t>Uhrzeit:</w:t>
      </w:r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555889"/>
          <w:placeholder>
            <w:docPart w:val="CDEF3CDDD0DA41F9AF2160E28EB3D034"/>
          </w:placeholder>
          <w:showingPlcHdr/>
        </w:sdtPr>
        <w:sdtEndPr/>
        <w:sdtContent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z.B. Montag – Freitag 10.00 – 12.00 / 13.30 – 18.30 Uhr</w:t>
          </w:r>
          <w:r w:rsidRPr="007C753F">
            <w:rPr>
              <w:rStyle w:val="Platzhaltertext"/>
              <w:rFonts w:asciiTheme="minorHAnsi" w:hAnsiTheme="minorHAnsi" w:cstheme="minorHAnsi"/>
              <w:sz w:val="20"/>
            </w:rPr>
            <w:br/>
            <w:t>Samstag 10.00 – 12.00 Uhr / Sonntag geschlossen.</w:t>
          </w:r>
        </w:sdtContent>
      </w:sdt>
    </w:p>
    <w:p w14:paraId="0A1C105D" w14:textId="10AA10A1" w:rsidR="00F66CF4" w:rsidRPr="007C753F" w:rsidRDefault="00F66CF4" w:rsidP="00F66CF4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5387BDD1" w14:textId="4B351C79" w:rsidR="00352AE5" w:rsidRPr="007C753F" w:rsidRDefault="00F66CF4" w:rsidP="00F66CF4">
      <w:pPr>
        <w:pStyle w:val="Kopfzeile"/>
        <w:tabs>
          <w:tab w:val="clear" w:pos="4536"/>
          <w:tab w:val="left" w:pos="1701"/>
        </w:tabs>
        <w:spacing w:line="360" w:lineRule="auto"/>
        <w:rPr>
          <w:rFonts w:asciiTheme="minorHAnsi" w:hAnsiTheme="minorHAnsi" w:cstheme="minorHAnsi"/>
          <w:sz w:val="20"/>
        </w:rPr>
      </w:pPr>
      <w:r w:rsidRPr="007C753F">
        <w:rPr>
          <w:rFonts w:asciiTheme="minorHAnsi" w:hAnsiTheme="minorHAnsi" w:cstheme="minorHAnsi"/>
          <w:sz w:val="20"/>
        </w:rPr>
        <w:t>Feiertage:</w:t>
      </w:r>
      <w:r w:rsidRPr="007C753F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23584237"/>
          <w:placeholder>
            <w:docPart w:val="EC72EC44B914440996B94A7403F5FB26"/>
          </w:placeholder>
          <w:showingPlcHdr/>
        </w:sdtPr>
        <w:sdtEndPr/>
        <w:sdtContent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 xml:space="preserve">Feiertage &amp; Uhrzeit Öffnungszeiten Feiertage angeben oder geschlossen </w:t>
          </w:r>
          <w:proofErr w:type="gramStart"/>
          <w:r w:rsidRPr="007C753F">
            <w:rPr>
              <w:rStyle w:val="Platzhaltertext"/>
              <w:rFonts w:asciiTheme="minorHAnsi" w:hAnsiTheme="minorHAnsi" w:cstheme="minorHAnsi"/>
              <w:sz w:val="20"/>
            </w:rPr>
            <w:t>angeben .</w:t>
          </w:r>
          <w:proofErr w:type="gramEnd"/>
        </w:sdtContent>
      </w:sdt>
    </w:p>
    <w:p w14:paraId="30E07A62" w14:textId="77777777" w:rsidR="00692A25" w:rsidRPr="007C753F" w:rsidRDefault="00692A25" w:rsidP="00F66CF4">
      <w:pPr>
        <w:tabs>
          <w:tab w:val="left" w:pos="1701"/>
        </w:tabs>
        <w:spacing w:line="360" w:lineRule="auto"/>
        <w:rPr>
          <w:rFonts w:asciiTheme="minorHAnsi" w:hAnsiTheme="minorHAnsi" w:cstheme="minorHAnsi"/>
          <w:lang w:val="de-CH"/>
        </w:rPr>
      </w:pPr>
    </w:p>
    <w:p w14:paraId="03B0DDE8" w14:textId="717A2325" w:rsidR="00692A25" w:rsidRPr="007C753F" w:rsidRDefault="00692A25" w:rsidP="00F66CF4">
      <w:pPr>
        <w:tabs>
          <w:tab w:val="left" w:pos="1701"/>
        </w:tabs>
        <w:spacing w:line="360" w:lineRule="auto"/>
        <w:rPr>
          <w:rFonts w:asciiTheme="minorHAnsi" w:hAnsiTheme="minorHAnsi" w:cstheme="minorHAnsi"/>
        </w:rPr>
      </w:pPr>
      <w:bookmarkStart w:id="0" w:name="_Hlk146783395"/>
      <w:bookmarkStart w:id="1" w:name="_Hlk146783496"/>
      <w:r w:rsidRPr="007C753F">
        <w:rPr>
          <w:rFonts w:asciiTheme="minorHAnsi" w:hAnsiTheme="minorHAnsi" w:cstheme="minorHAnsi"/>
        </w:rPr>
        <w:t>Datum</w:t>
      </w:r>
      <w:r w:rsidR="009107F0" w:rsidRPr="007C753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827582665"/>
          <w:placeholder>
            <w:docPart w:val="C5A71E09FC29495D9CB1797909A491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96C2E" w:rsidRPr="007C753F">
            <w:rPr>
              <w:rStyle w:val="Platzhaltertext"/>
              <w:rFonts w:asciiTheme="minorHAnsi" w:eastAsia="PMingLiU" w:hAnsiTheme="minorHAnsi" w:cstheme="minorHAnsi"/>
            </w:rPr>
            <w:t xml:space="preserve">Datum </w:t>
          </w:r>
          <w:r w:rsidR="009107F0" w:rsidRPr="007C753F">
            <w:rPr>
              <w:rStyle w:val="Platzhaltertext"/>
              <w:rFonts w:asciiTheme="minorHAnsi" w:eastAsia="PMingLiU" w:hAnsiTheme="minorHAnsi" w:cstheme="minorHAnsi"/>
            </w:rPr>
            <w:t>hier auswählen</w:t>
          </w:r>
        </w:sdtContent>
      </w:sdt>
    </w:p>
    <w:p w14:paraId="333DB944" w14:textId="75A323EC" w:rsidR="00692A25" w:rsidRPr="007C753F" w:rsidRDefault="009107F0" w:rsidP="00F66CF4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7C753F">
        <w:rPr>
          <w:rFonts w:asciiTheme="minorHAnsi" w:hAnsiTheme="minorHAnsi" w:cstheme="minorHAnsi"/>
        </w:rPr>
        <w:t>Unterschrift:</w:t>
      </w:r>
    </w:p>
    <w:p w14:paraId="3445922B" w14:textId="77777777" w:rsidR="00625666" w:rsidRPr="007C753F" w:rsidRDefault="00494998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90D2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-Signaturzeile..." style="width:192pt;height:81pt">
            <v:imagedata r:id="rId11" o:title=""/>
            <o:lock v:ext="edit" ungrouping="t" rotation="t" cropping="t" verticies="t" text="t" grouping="t"/>
            <o:signatureline v:ext="edit" id="{D01951D4-340C-4740-8125-6F8DBA01F74F}" provid="{00000000-0000-0000-0000-000000000000}" o:suggestedsigner="bitte hier unterschreiben" issignatureline="t"/>
          </v:shape>
        </w:pict>
      </w:r>
      <w:bookmarkEnd w:id="0"/>
      <w:bookmarkEnd w:id="1"/>
    </w:p>
    <w:p w14:paraId="6126A83F" w14:textId="18DEBEAC" w:rsidR="009107F0" w:rsidRPr="007C753F" w:rsidRDefault="009107F0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  <w:bCs/>
        </w:rPr>
      </w:pPr>
      <w:r w:rsidRPr="007C753F">
        <w:rPr>
          <w:rFonts w:asciiTheme="minorHAnsi" w:hAnsiTheme="minorHAnsi" w:cstheme="minorHAnsi"/>
          <w:bCs/>
        </w:rPr>
        <w:t xml:space="preserve">Bitte senden Sie dieses Formular an: </w:t>
      </w:r>
    </w:p>
    <w:p w14:paraId="0D5D039A" w14:textId="1A992089" w:rsidR="009107F0" w:rsidRPr="00A76C16" w:rsidRDefault="009107F0" w:rsidP="009107F0">
      <w:pPr>
        <w:tabs>
          <w:tab w:val="left" w:pos="1418"/>
        </w:tabs>
        <w:spacing w:line="276" w:lineRule="auto"/>
        <w:rPr>
          <w:rFonts w:asciiTheme="minorHAnsi" w:hAnsiTheme="minorHAnsi" w:cstheme="minorHAnsi"/>
          <w:bCs/>
          <w:lang w:val="fr-CH"/>
        </w:rPr>
      </w:pPr>
      <w:r w:rsidRPr="00A76C16">
        <w:rPr>
          <w:rFonts w:asciiTheme="minorHAnsi" w:hAnsiTheme="minorHAnsi" w:cstheme="minorHAnsi"/>
          <w:bCs/>
          <w:lang w:val="fr-CH"/>
        </w:rPr>
        <w:t xml:space="preserve">Chur Tourismus, </w:t>
      </w:r>
      <w:proofErr w:type="spellStart"/>
      <w:r w:rsidRPr="00A76C16">
        <w:rPr>
          <w:rFonts w:asciiTheme="minorHAnsi" w:hAnsiTheme="minorHAnsi" w:cstheme="minorHAnsi"/>
          <w:bCs/>
          <w:lang w:val="fr-CH"/>
        </w:rPr>
        <w:t>Post</w:t>
      </w:r>
      <w:r w:rsidR="000F79AA" w:rsidRPr="00A76C16">
        <w:rPr>
          <w:rFonts w:asciiTheme="minorHAnsi" w:hAnsiTheme="minorHAnsi" w:cstheme="minorHAnsi"/>
          <w:bCs/>
          <w:lang w:val="fr-CH"/>
        </w:rPr>
        <w:t>strasse</w:t>
      </w:r>
      <w:proofErr w:type="spellEnd"/>
      <w:r w:rsidR="000F79AA" w:rsidRPr="00A76C16">
        <w:rPr>
          <w:rFonts w:asciiTheme="minorHAnsi" w:hAnsiTheme="minorHAnsi" w:cstheme="minorHAnsi"/>
          <w:bCs/>
          <w:lang w:val="fr-CH"/>
        </w:rPr>
        <w:t xml:space="preserve"> 43</w:t>
      </w:r>
      <w:r w:rsidRPr="00A76C16">
        <w:rPr>
          <w:rFonts w:asciiTheme="minorHAnsi" w:hAnsiTheme="minorHAnsi" w:cstheme="minorHAnsi"/>
          <w:bCs/>
          <w:lang w:val="fr-CH"/>
        </w:rPr>
        <w:t>, 700</w:t>
      </w:r>
      <w:r w:rsidR="000F79AA" w:rsidRPr="00A76C16">
        <w:rPr>
          <w:rFonts w:asciiTheme="minorHAnsi" w:hAnsiTheme="minorHAnsi" w:cstheme="minorHAnsi"/>
          <w:bCs/>
          <w:lang w:val="fr-CH"/>
        </w:rPr>
        <w:t>0</w:t>
      </w:r>
      <w:r w:rsidRPr="00A76C16">
        <w:rPr>
          <w:rFonts w:asciiTheme="minorHAnsi" w:hAnsiTheme="minorHAnsi" w:cstheme="minorHAnsi"/>
          <w:bCs/>
          <w:lang w:val="fr-CH"/>
        </w:rPr>
        <w:t xml:space="preserve"> Chur, Tel. 081 252 18 18 </w:t>
      </w:r>
      <w:hyperlink r:id="rId12" w:history="1">
        <w:r w:rsidRPr="00A76C16">
          <w:rPr>
            <w:rStyle w:val="Hyperlink"/>
            <w:rFonts w:asciiTheme="minorHAnsi" w:hAnsiTheme="minorHAnsi" w:cstheme="minorHAnsi"/>
            <w:bCs/>
            <w:lang w:val="fr-CH"/>
          </w:rPr>
          <w:t>mitglieder@churtourismus.ch</w:t>
        </w:r>
      </w:hyperlink>
      <w:r w:rsidRPr="00A76C16">
        <w:rPr>
          <w:rFonts w:asciiTheme="minorHAnsi" w:hAnsiTheme="minorHAnsi" w:cstheme="minorHAnsi"/>
          <w:bCs/>
          <w:lang w:val="fr-CH"/>
        </w:rPr>
        <w:t xml:space="preserve">; </w:t>
      </w:r>
      <w:hyperlink r:id="rId13" w:history="1">
        <w:r w:rsidRPr="00A76C16">
          <w:rPr>
            <w:rStyle w:val="Hyperlink"/>
            <w:rFonts w:asciiTheme="minorHAnsi" w:hAnsiTheme="minorHAnsi" w:cstheme="minorHAnsi"/>
            <w:bCs/>
            <w:lang w:val="fr-CH"/>
          </w:rPr>
          <w:t>www.churtourismus.ch</w:t>
        </w:r>
      </w:hyperlink>
      <w:r w:rsidRPr="00A76C16">
        <w:rPr>
          <w:rFonts w:asciiTheme="minorHAnsi" w:hAnsiTheme="minorHAnsi" w:cstheme="minorHAnsi"/>
          <w:bCs/>
          <w:lang w:val="fr-CH"/>
        </w:rPr>
        <w:t xml:space="preserve"> </w:t>
      </w:r>
    </w:p>
    <w:sectPr w:rsidR="009107F0" w:rsidRPr="00A76C16" w:rsidSect="006256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65" w:right="851" w:bottom="426" w:left="1814" w:header="112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BC56" w14:textId="77777777" w:rsidR="002A513B" w:rsidRDefault="002A513B">
      <w:r>
        <w:separator/>
      </w:r>
    </w:p>
  </w:endnote>
  <w:endnote w:type="continuationSeparator" w:id="0">
    <w:p w14:paraId="6B8383BE" w14:textId="77777777" w:rsidR="002A513B" w:rsidRDefault="002A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61C6" w14:textId="77777777" w:rsidR="00A91502" w:rsidRDefault="00A915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68A5" w14:textId="77777777" w:rsidR="002D5BB1" w:rsidRPr="00E91538" w:rsidRDefault="002D5BB1" w:rsidP="002D5BB1">
    <w:pPr>
      <w:pStyle w:val="Fuzeile"/>
      <w:jc w:val="right"/>
      <w:rPr>
        <w:rFonts w:ascii="Circular graubuenden Book" w:hAnsi="Circular graubuenden Book" w:cs="Circular graubuenden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CDD7" w14:textId="77777777" w:rsidR="00A91502" w:rsidRDefault="00A91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C82C" w14:textId="77777777" w:rsidR="002A513B" w:rsidRDefault="002A513B">
      <w:r>
        <w:separator/>
      </w:r>
    </w:p>
  </w:footnote>
  <w:footnote w:type="continuationSeparator" w:id="0">
    <w:p w14:paraId="1413537F" w14:textId="77777777" w:rsidR="002A513B" w:rsidRDefault="002A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808D" w14:textId="77777777" w:rsidR="00A91502" w:rsidRDefault="00A91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8E0A" w14:textId="77777777" w:rsidR="004443F9" w:rsidRDefault="004443F9" w:rsidP="004443F9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443F9" w:rsidRPr="00692A25" w14:paraId="6C460CD8" w14:textId="77777777" w:rsidTr="001B5C0C">
      <w:tc>
        <w:tcPr>
          <w:tcW w:w="3158" w:type="dxa"/>
        </w:tcPr>
        <w:p w14:paraId="5C46A572" w14:textId="77777777" w:rsidR="00A91502" w:rsidRDefault="00A91502" w:rsidP="00A91502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Chur Tourismus</w:t>
          </w:r>
        </w:p>
        <w:p w14:paraId="1D45EF04" w14:textId="77777777" w:rsidR="00A91502" w:rsidRDefault="00A91502" w:rsidP="00A91502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Poststrasse 43</w:t>
          </w:r>
        </w:p>
        <w:p w14:paraId="1EEF35CF" w14:textId="77777777" w:rsidR="00A91502" w:rsidRDefault="00A91502" w:rsidP="00A91502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CH-7000 Chur, Schweiz</w:t>
          </w:r>
        </w:p>
        <w:p w14:paraId="691F9BD1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8" w:type="dxa"/>
        </w:tcPr>
        <w:p w14:paraId="7CA99EA7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Tel. +41 81 252 18 18</w:t>
          </w:r>
        </w:p>
        <w:p w14:paraId="123864EE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info@churtourismus.ch</w:t>
          </w:r>
        </w:p>
        <w:p w14:paraId="1884C678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churtourismus.ch</w:t>
          </w:r>
        </w:p>
        <w:p w14:paraId="38BEB26D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9" w:type="dxa"/>
        </w:tcPr>
        <w:p w14:paraId="06CFC85B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 w:rsidRPr="00692A25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F52C079" wp14:editId="24AEDAF8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67A6BD" w14:textId="77777777" w:rsidR="004443F9" w:rsidRPr="00692A25" w:rsidRDefault="004443F9" w:rsidP="004443F9">
    <w:pPr>
      <w:pStyle w:val="Kopfzeile"/>
      <w:rPr>
        <w:rFonts w:asciiTheme="minorHAnsi" w:hAnsiTheme="minorHAnsi" w:cstheme="minorHAnsi"/>
        <w:noProof/>
      </w:rPr>
    </w:pPr>
  </w:p>
  <w:p w14:paraId="61748CA1" w14:textId="77777777" w:rsidR="007803AA" w:rsidRPr="004443F9" w:rsidRDefault="007803AA" w:rsidP="00444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E7FF" w14:textId="77777777" w:rsidR="00A91502" w:rsidRDefault="00A915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B723E"/>
    <w:multiLevelType w:val="hybridMultilevel"/>
    <w:tmpl w:val="08DEA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3054"/>
    <w:multiLevelType w:val="hybridMultilevel"/>
    <w:tmpl w:val="6940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101A"/>
    <w:multiLevelType w:val="hybridMultilevel"/>
    <w:tmpl w:val="E140F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C8E"/>
    <w:multiLevelType w:val="hybridMultilevel"/>
    <w:tmpl w:val="49C0C408"/>
    <w:lvl w:ilvl="0" w:tplc="E8187B1C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RAhi8+5dVbfE+Crneuh/J8OBQdwZWvHbmty8OfGZAl7HBnUGXPdnyyz/ZEJrgf+vExL86q+wh0t17xAhr0J9Q==" w:salt="jOx4fOzO4PD1ISf3zqYpB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25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21E7"/>
    <w:rsid w:val="00052E2C"/>
    <w:rsid w:val="000575A9"/>
    <w:rsid w:val="0006168C"/>
    <w:rsid w:val="00061A1E"/>
    <w:rsid w:val="00062EC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0F79AA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D64"/>
    <w:rsid w:val="001F40DC"/>
    <w:rsid w:val="001F641A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7AA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6257"/>
    <w:rsid w:val="0027678A"/>
    <w:rsid w:val="00277CD1"/>
    <w:rsid w:val="00280B1D"/>
    <w:rsid w:val="0028185D"/>
    <w:rsid w:val="002841F5"/>
    <w:rsid w:val="00284D2A"/>
    <w:rsid w:val="002868F0"/>
    <w:rsid w:val="00287C51"/>
    <w:rsid w:val="00296AF7"/>
    <w:rsid w:val="002A132B"/>
    <w:rsid w:val="002A31AE"/>
    <w:rsid w:val="002A513B"/>
    <w:rsid w:val="002A56F7"/>
    <w:rsid w:val="002A7C5D"/>
    <w:rsid w:val="002B0AF0"/>
    <w:rsid w:val="002B174E"/>
    <w:rsid w:val="002B34B6"/>
    <w:rsid w:val="002B5BFD"/>
    <w:rsid w:val="002B6D11"/>
    <w:rsid w:val="002C0491"/>
    <w:rsid w:val="002C0BD6"/>
    <w:rsid w:val="002C1499"/>
    <w:rsid w:val="002C1C8F"/>
    <w:rsid w:val="002D4F0C"/>
    <w:rsid w:val="002D5BB1"/>
    <w:rsid w:val="002E151B"/>
    <w:rsid w:val="002E1B89"/>
    <w:rsid w:val="002E1D5C"/>
    <w:rsid w:val="002E2E10"/>
    <w:rsid w:val="002E2E92"/>
    <w:rsid w:val="002E5DAB"/>
    <w:rsid w:val="002E634D"/>
    <w:rsid w:val="002E7AA0"/>
    <w:rsid w:val="002F2006"/>
    <w:rsid w:val="002F22C9"/>
    <w:rsid w:val="002F40EA"/>
    <w:rsid w:val="002F585F"/>
    <w:rsid w:val="002F6838"/>
    <w:rsid w:val="002F6F5E"/>
    <w:rsid w:val="002F7351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307E6"/>
    <w:rsid w:val="0033098A"/>
    <w:rsid w:val="003313DC"/>
    <w:rsid w:val="0033184D"/>
    <w:rsid w:val="003320C9"/>
    <w:rsid w:val="00332E18"/>
    <w:rsid w:val="003330CB"/>
    <w:rsid w:val="00336301"/>
    <w:rsid w:val="00341F61"/>
    <w:rsid w:val="00343119"/>
    <w:rsid w:val="00352AE5"/>
    <w:rsid w:val="00354510"/>
    <w:rsid w:val="003545A8"/>
    <w:rsid w:val="00355421"/>
    <w:rsid w:val="00360AA4"/>
    <w:rsid w:val="003615FB"/>
    <w:rsid w:val="003645E6"/>
    <w:rsid w:val="00364786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3AF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71B3"/>
    <w:rsid w:val="00407B50"/>
    <w:rsid w:val="00411137"/>
    <w:rsid w:val="00411FB5"/>
    <w:rsid w:val="00413153"/>
    <w:rsid w:val="00413615"/>
    <w:rsid w:val="00414E61"/>
    <w:rsid w:val="004150A8"/>
    <w:rsid w:val="00421CF9"/>
    <w:rsid w:val="00423723"/>
    <w:rsid w:val="00423BFC"/>
    <w:rsid w:val="00426C77"/>
    <w:rsid w:val="00426CEB"/>
    <w:rsid w:val="004301A5"/>
    <w:rsid w:val="004443F9"/>
    <w:rsid w:val="004501F9"/>
    <w:rsid w:val="00455B6C"/>
    <w:rsid w:val="00456044"/>
    <w:rsid w:val="00457415"/>
    <w:rsid w:val="00460043"/>
    <w:rsid w:val="00460703"/>
    <w:rsid w:val="004628A9"/>
    <w:rsid w:val="00465C8E"/>
    <w:rsid w:val="00470807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4998"/>
    <w:rsid w:val="004966AC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E0703"/>
    <w:rsid w:val="004E1574"/>
    <w:rsid w:val="004E18D5"/>
    <w:rsid w:val="004E5958"/>
    <w:rsid w:val="004E6B0C"/>
    <w:rsid w:val="004E7208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0918"/>
    <w:rsid w:val="00543F2B"/>
    <w:rsid w:val="005477CD"/>
    <w:rsid w:val="005524B4"/>
    <w:rsid w:val="00553A76"/>
    <w:rsid w:val="00554493"/>
    <w:rsid w:val="00565CB4"/>
    <w:rsid w:val="00572025"/>
    <w:rsid w:val="00572645"/>
    <w:rsid w:val="00572DA9"/>
    <w:rsid w:val="00574112"/>
    <w:rsid w:val="00574360"/>
    <w:rsid w:val="005815B2"/>
    <w:rsid w:val="005834DE"/>
    <w:rsid w:val="00584BB7"/>
    <w:rsid w:val="005874E6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4A2E"/>
    <w:rsid w:val="005B7AB4"/>
    <w:rsid w:val="005C2529"/>
    <w:rsid w:val="005C4914"/>
    <w:rsid w:val="005D242C"/>
    <w:rsid w:val="005D3E99"/>
    <w:rsid w:val="005D5F0C"/>
    <w:rsid w:val="005D681A"/>
    <w:rsid w:val="005E17F3"/>
    <w:rsid w:val="005E2EDB"/>
    <w:rsid w:val="005E697A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34E6"/>
    <w:rsid w:val="00625666"/>
    <w:rsid w:val="006263A0"/>
    <w:rsid w:val="00626DC9"/>
    <w:rsid w:val="00626DE9"/>
    <w:rsid w:val="00626F90"/>
    <w:rsid w:val="00627986"/>
    <w:rsid w:val="00627D91"/>
    <w:rsid w:val="00633761"/>
    <w:rsid w:val="00637219"/>
    <w:rsid w:val="006373D0"/>
    <w:rsid w:val="00642769"/>
    <w:rsid w:val="00642D8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76C47"/>
    <w:rsid w:val="006815B5"/>
    <w:rsid w:val="006823AE"/>
    <w:rsid w:val="00690224"/>
    <w:rsid w:val="00692A25"/>
    <w:rsid w:val="006937B6"/>
    <w:rsid w:val="00693883"/>
    <w:rsid w:val="00695D8B"/>
    <w:rsid w:val="006A0598"/>
    <w:rsid w:val="006A4BFB"/>
    <w:rsid w:val="006A57CD"/>
    <w:rsid w:val="006A7C31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D7FDF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4ECD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4BE"/>
    <w:rsid w:val="00747C9A"/>
    <w:rsid w:val="00750FA1"/>
    <w:rsid w:val="0075192E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3651"/>
    <w:rsid w:val="00794054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53F"/>
    <w:rsid w:val="007C7914"/>
    <w:rsid w:val="007D3C94"/>
    <w:rsid w:val="007D5752"/>
    <w:rsid w:val="007D6368"/>
    <w:rsid w:val="007E0CD3"/>
    <w:rsid w:val="007E1A2E"/>
    <w:rsid w:val="007E2671"/>
    <w:rsid w:val="007E335D"/>
    <w:rsid w:val="007E703B"/>
    <w:rsid w:val="007F05C3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0EB8"/>
    <w:rsid w:val="00831A4C"/>
    <w:rsid w:val="00832448"/>
    <w:rsid w:val="00835B94"/>
    <w:rsid w:val="00837CDC"/>
    <w:rsid w:val="00841019"/>
    <w:rsid w:val="0084145A"/>
    <w:rsid w:val="00841F59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E95"/>
    <w:rsid w:val="008A22EE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107F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728"/>
    <w:rsid w:val="00927909"/>
    <w:rsid w:val="00927E60"/>
    <w:rsid w:val="00934764"/>
    <w:rsid w:val="00935655"/>
    <w:rsid w:val="0094179E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01C5"/>
    <w:rsid w:val="009A1336"/>
    <w:rsid w:val="009A360B"/>
    <w:rsid w:val="009A382F"/>
    <w:rsid w:val="009A76ED"/>
    <w:rsid w:val="009B0173"/>
    <w:rsid w:val="009B2AEB"/>
    <w:rsid w:val="009B2BD9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1795"/>
    <w:rsid w:val="009F2CFD"/>
    <w:rsid w:val="009F2FCC"/>
    <w:rsid w:val="009F49CC"/>
    <w:rsid w:val="009F534C"/>
    <w:rsid w:val="009F534D"/>
    <w:rsid w:val="009F6377"/>
    <w:rsid w:val="00A02C55"/>
    <w:rsid w:val="00A069E9"/>
    <w:rsid w:val="00A07A72"/>
    <w:rsid w:val="00A108D5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75C6"/>
    <w:rsid w:val="00A37B9A"/>
    <w:rsid w:val="00A43344"/>
    <w:rsid w:val="00A45618"/>
    <w:rsid w:val="00A45643"/>
    <w:rsid w:val="00A528EB"/>
    <w:rsid w:val="00A52DA8"/>
    <w:rsid w:val="00A536F6"/>
    <w:rsid w:val="00A53C8F"/>
    <w:rsid w:val="00A53CDD"/>
    <w:rsid w:val="00A55141"/>
    <w:rsid w:val="00A552B9"/>
    <w:rsid w:val="00A55584"/>
    <w:rsid w:val="00A567A8"/>
    <w:rsid w:val="00A570A9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76C16"/>
    <w:rsid w:val="00A82774"/>
    <w:rsid w:val="00A833D9"/>
    <w:rsid w:val="00A864F4"/>
    <w:rsid w:val="00A90A92"/>
    <w:rsid w:val="00A91502"/>
    <w:rsid w:val="00A942E4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50D3"/>
    <w:rsid w:val="00AD64E9"/>
    <w:rsid w:val="00AD6DD8"/>
    <w:rsid w:val="00AE16DD"/>
    <w:rsid w:val="00AE17C9"/>
    <w:rsid w:val="00AE2220"/>
    <w:rsid w:val="00AE4B27"/>
    <w:rsid w:val="00AE6988"/>
    <w:rsid w:val="00AE6D90"/>
    <w:rsid w:val="00AF58B3"/>
    <w:rsid w:val="00AF7BDC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33DE"/>
    <w:rsid w:val="00B46BA5"/>
    <w:rsid w:val="00B508FD"/>
    <w:rsid w:val="00B50E51"/>
    <w:rsid w:val="00B5204E"/>
    <w:rsid w:val="00B520F3"/>
    <w:rsid w:val="00B56ABA"/>
    <w:rsid w:val="00B56E79"/>
    <w:rsid w:val="00B6704A"/>
    <w:rsid w:val="00B676A8"/>
    <w:rsid w:val="00B7475C"/>
    <w:rsid w:val="00B83C30"/>
    <w:rsid w:val="00B84393"/>
    <w:rsid w:val="00B848F4"/>
    <w:rsid w:val="00B851FD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2BB9"/>
    <w:rsid w:val="00BA6F76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3730"/>
    <w:rsid w:val="00BE659C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4417E"/>
    <w:rsid w:val="00C4785C"/>
    <w:rsid w:val="00C47F4C"/>
    <w:rsid w:val="00C52B71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94069"/>
    <w:rsid w:val="00C96D56"/>
    <w:rsid w:val="00CA203D"/>
    <w:rsid w:val="00CA4DF2"/>
    <w:rsid w:val="00CA64A2"/>
    <w:rsid w:val="00CA7C87"/>
    <w:rsid w:val="00CA7DCD"/>
    <w:rsid w:val="00CB3434"/>
    <w:rsid w:val="00CB4647"/>
    <w:rsid w:val="00CB683F"/>
    <w:rsid w:val="00CB72CE"/>
    <w:rsid w:val="00CB7ED3"/>
    <w:rsid w:val="00CC1556"/>
    <w:rsid w:val="00CC2AFB"/>
    <w:rsid w:val="00CC399C"/>
    <w:rsid w:val="00CC75DA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6DB7"/>
    <w:rsid w:val="00D2206D"/>
    <w:rsid w:val="00D24B01"/>
    <w:rsid w:val="00D2506E"/>
    <w:rsid w:val="00D251D7"/>
    <w:rsid w:val="00D25F51"/>
    <w:rsid w:val="00D270B4"/>
    <w:rsid w:val="00D272BE"/>
    <w:rsid w:val="00D308B3"/>
    <w:rsid w:val="00D3141F"/>
    <w:rsid w:val="00D542E8"/>
    <w:rsid w:val="00D55DF5"/>
    <w:rsid w:val="00D5638E"/>
    <w:rsid w:val="00D56DFD"/>
    <w:rsid w:val="00D600A2"/>
    <w:rsid w:val="00D6421B"/>
    <w:rsid w:val="00D6615D"/>
    <w:rsid w:val="00D66844"/>
    <w:rsid w:val="00D67AA3"/>
    <w:rsid w:val="00D712E3"/>
    <w:rsid w:val="00D73006"/>
    <w:rsid w:val="00D73DF7"/>
    <w:rsid w:val="00D828CD"/>
    <w:rsid w:val="00D84C14"/>
    <w:rsid w:val="00D86C8C"/>
    <w:rsid w:val="00D873CE"/>
    <w:rsid w:val="00D87A89"/>
    <w:rsid w:val="00D950CE"/>
    <w:rsid w:val="00D96150"/>
    <w:rsid w:val="00D96C2E"/>
    <w:rsid w:val="00D96DF2"/>
    <w:rsid w:val="00DA443F"/>
    <w:rsid w:val="00DA6E63"/>
    <w:rsid w:val="00DB2EF8"/>
    <w:rsid w:val="00DB48C3"/>
    <w:rsid w:val="00DB584F"/>
    <w:rsid w:val="00DB5E05"/>
    <w:rsid w:val="00DB7D5E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647A"/>
    <w:rsid w:val="00E05F8D"/>
    <w:rsid w:val="00E06062"/>
    <w:rsid w:val="00E06880"/>
    <w:rsid w:val="00E0690F"/>
    <w:rsid w:val="00E0777C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5E8"/>
    <w:rsid w:val="00E724C0"/>
    <w:rsid w:val="00E7308E"/>
    <w:rsid w:val="00E7379E"/>
    <w:rsid w:val="00E73C69"/>
    <w:rsid w:val="00E757AC"/>
    <w:rsid w:val="00E80BB6"/>
    <w:rsid w:val="00E80F2C"/>
    <w:rsid w:val="00E8134F"/>
    <w:rsid w:val="00E82810"/>
    <w:rsid w:val="00E839EF"/>
    <w:rsid w:val="00E84D92"/>
    <w:rsid w:val="00E90093"/>
    <w:rsid w:val="00E91538"/>
    <w:rsid w:val="00E9390C"/>
    <w:rsid w:val="00E94238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24CF"/>
    <w:rsid w:val="00F05064"/>
    <w:rsid w:val="00F05E49"/>
    <w:rsid w:val="00F13275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6CF4"/>
    <w:rsid w:val="00F705A2"/>
    <w:rsid w:val="00F70F6E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8F1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F4E8E6E"/>
  <w15:docId w15:val="{E7AE8534-4ED5-4498-BEBF-59EF7DD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405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0"/>
    </w:pPr>
    <w:rPr>
      <w:rFonts w:ascii="HelveticaNeueLT Com 55 Roman" w:eastAsia="PMingLiU" w:hAnsi="HelveticaNeueLT Com 55 Roman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1"/>
    </w:pPr>
    <w:rPr>
      <w:rFonts w:ascii="HelveticaNeueLT Com 55 Roman" w:eastAsia="PMingLiU" w:hAnsi="HelveticaNeueLT Com 55 Roman"/>
      <w:b/>
      <w:bCs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2"/>
    </w:pPr>
    <w:rPr>
      <w:rFonts w:ascii="HelveticaNeueLT Com 55 Roman" w:eastAsia="PMingLiU" w:hAnsi="HelveticaNeueLT Com 55 Roman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overflowPunct/>
      <w:autoSpaceDE/>
      <w:autoSpaceDN/>
      <w:adjustRightInd/>
      <w:spacing w:line="190" w:lineRule="exact"/>
      <w:textAlignment w:val="auto"/>
    </w:pPr>
    <w:rPr>
      <w:rFonts w:ascii="Circular graubuenden Book" w:eastAsia="PMingLiU" w:hAnsi="Circular graubuenden Book"/>
      <w:sz w:val="16"/>
      <w:lang w:val="de-CH" w:eastAsia="de-CH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overflowPunct/>
      <w:autoSpaceDE/>
      <w:autoSpaceDN/>
      <w:adjustRightInd/>
      <w:spacing w:line="200" w:lineRule="atLeast"/>
      <w:textAlignment w:val="auto"/>
    </w:pPr>
    <w:rPr>
      <w:rFonts w:ascii="HelveticaNeueLT Com 55 Roman" w:eastAsia="PMingLiU" w:hAnsi="HelveticaNeueLT Com 55 Roman"/>
      <w:b/>
      <w:color w:val="8C8C8C"/>
      <w:sz w:val="16"/>
      <w:szCs w:val="16"/>
      <w:lang w:val="de-CH" w:eastAsia="de-CH"/>
    </w:rPr>
  </w:style>
  <w:style w:type="table" w:styleId="Tabellenraster">
    <w:name w:val="Table Grid"/>
    <w:basedOn w:val="NormaleTabelle"/>
    <w:rsid w:val="00626DE9"/>
    <w:pPr>
      <w:jc w:val="both"/>
    </w:pPr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pPr>
      <w:overflowPunct/>
      <w:autoSpaceDE/>
      <w:autoSpaceDN/>
      <w:adjustRightInd/>
      <w:spacing w:line="260" w:lineRule="atLeast"/>
      <w:textAlignment w:val="auto"/>
    </w:pPr>
    <w:rPr>
      <w:rFonts w:ascii="Circular graubuenden Book" w:eastAsia="PMingLiU" w:hAnsi="Circular graubuenden Book"/>
      <w:i/>
      <w:iCs/>
      <w:color w:val="000000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atLeast"/>
      <w:ind w:left="936" w:right="936"/>
      <w:textAlignment w:val="auto"/>
    </w:pPr>
    <w:rPr>
      <w:rFonts w:ascii="Circular graubuenden Book" w:eastAsia="PMingLiU" w:hAnsi="Circular graubuenden Book"/>
      <w:b/>
      <w:bCs/>
      <w:i/>
      <w:iCs/>
      <w:lang w:val="de-CH"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overflowPunct/>
      <w:autoSpaceDE/>
      <w:autoSpaceDN/>
      <w:adjustRightInd/>
      <w:spacing w:line="260" w:lineRule="exact"/>
      <w:ind w:left="1050" w:hanging="199"/>
      <w:textAlignment w:val="auto"/>
    </w:pPr>
    <w:rPr>
      <w:rFonts w:ascii="Circular graubuenden Book" w:hAnsi="Circular graubuenden Book"/>
      <w:iCs/>
      <w:szCs w:val="24"/>
      <w:lang w:val="de-CH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overflowPunct/>
      <w:autoSpaceDE/>
      <w:autoSpaceDN/>
      <w:adjustRightInd/>
      <w:spacing w:line="260" w:lineRule="exact"/>
      <w:ind w:left="851" w:hanging="851"/>
      <w:textAlignment w:val="auto"/>
    </w:pPr>
    <w:rPr>
      <w:rFonts w:ascii="HelveticaNeueLT Com 55 Roman" w:hAnsi="HelveticaNeueLT Com 55 Roman"/>
      <w:b/>
      <w:bCs/>
      <w:szCs w:val="24"/>
      <w:lang w:val="de-CH"/>
    </w:rPr>
  </w:style>
  <w:style w:type="paragraph" w:customStyle="1" w:styleId="Lauftext">
    <w:name w:val="Lauftext"/>
    <w:basedOn w:val="Standard"/>
    <w:rsid w:val="00966BEF"/>
    <w:pPr>
      <w:overflowPunct/>
      <w:autoSpaceDE/>
      <w:autoSpaceDN/>
      <w:adjustRightInd/>
      <w:spacing w:line="260" w:lineRule="exact"/>
      <w:ind w:left="851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Bodytext">
    <w:name w:val="Bodytext"/>
    <w:basedOn w:val="Standard"/>
    <w:rsid w:val="00966BEF"/>
    <w:pPr>
      <w:overflowPunct/>
      <w:autoSpaceDE/>
      <w:autoSpaceDN/>
      <w:adjustRightInd/>
      <w:spacing w:line="260" w:lineRule="exact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overflowPunct/>
      <w:autoSpaceDE/>
      <w:autoSpaceDN/>
      <w:adjustRightInd/>
      <w:textAlignment w:val="auto"/>
    </w:pPr>
    <w:rPr>
      <w:rFonts w:ascii="Segoe UI" w:eastAsia="PMingLiU" w:hAnsi="Segoe UI" w:cs="Segoe UI"/>
      <w:sz w:val="18"/>
      <w:szCs w:val="18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A2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A7C5D"/>
    <w:rPr>
      <w:color w:val="808080"/>
    </w:rPr>
  </w:style>
  <w:style w:type="paragraph" w:styleId="Listenabsatz">
    <w:name w:val="List Paragraph"/>
    <w:basedOn w:val="Standard"/>
    <w:uiPriority w:val="34"/>
    <w:rsid w:val="006D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urtourismus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mitglieder@churtourismus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Chur%20Tourismus\Brief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BF0D760734288997F4E3597F4C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FE18-6B8A-4533-91AD-BF53E4320639}"/>
      </w:docPartPr>
      <w:docPartBody>
        <w:p w:rsidR="00BA0C38" w:rsidRDefault="0003702E" w:rsidP="0003702E">
          <w:pPr>
            <w:pStyle w:val="C08BF0D760734288997F4E3597F4CEC9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B2C09DEB6B0484D8629E7B766FF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9CC5E-3417-4BC5-B0CF-2D63DE3342AD}"/>
      </w:docPartPr>
      <w:docPartBody>
        <w:p w:rsidR="00BA0C38" w:rsidRDefault="0003702E" w:rsidP="0003702E">
          <w:pPr>
            <w:pStyle w:val="8B2C09DEB6B0484D8629E7B766FF13C8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8AA9274578D4E9EB73E31FD10C07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8122-8743-4F8E-86B3-1AB565A4CA3E}"/>
      </w:docPartPr>
      <w:docPartBody>
        <w:p w:rsidR="00BA0C38" w:rsidRDefault="0003702E" w:rsidP="0003702E">
          <w:pPr>
            <w:pStyle w:val="78AA9274578D4E9EB73E31FD10C07CEB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22473BF84684DEFBB0C1BDEA04C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DA5D-1349-4FA4-A41A-183AE27A1B55}"/>
      </w:docPartPr>
      <w:docPartBody>
        <w:p w:rsidR="00BA0C38" w:rsidRDefault="0003702E" w:rsidP="0003702E">
          <w:pPr>
            <w:pStyle w:val="822473BF84684DEFBB0C1BDEA04CCBF6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05D67D96635F418E87806C2D852A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359A8-2D0A-4CCB-80C4-474440F710E6}"/>
      </w:docPartPr>
      <w:docPartBody>
        <w:p w:rsidR="00BA0C38" w:rsidRDefault="0003702E" w:rsidP="0003702E">
          <w:pPr>
            <w:pStyle w:val="05D67D96635F418E87806C2D852A15E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2A4F122A0EA4D12A04959990BB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D2263-DBFD-42AD-B26E-09EDE3CD9007}"/>
      </w:docPartPr>
      <w:docPartBody>
        <w:p w:rsidR="00BA0C38" w:rsidRDefault="0003702E" w:rsidP="0003702E">
          <w:pPr>
            <w:pStyle w:val="72A4F122A0EA4D12A04959990BB66FBF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CF019E9CAA04C45A3D1779235DE0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8549-05FD-4891-B129-FFAC4D65F967}"/>
      </w:docPartPr>
      <w:docPartBody>
        <w:p w:rsidR="00BA0C38" w:rsidRDefault="0003702E" w:rsidP="0003702E">
          <w:pPr>
            <w:pStyle w:val="7CF019E9CAA04C45A3D1779235DE0CA1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F9FA1BAF9FCC44C698DAD2A5B412B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0202-187C-4A9F-876A-E0A925C44CB6}"/>
      </w:docPartPr>
      <w:docPartBody>
        <w:p w:rsidR="00BA0C38" w:rsidRDefault="0003702E" w:rsidP="0003702E">
          <w:pPr>
            <w:pStyle w:val="F9FA1BAF9FCC44C698DAD2A5B412B74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BCB0CF02611A4E0EA7CB962C6B1A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629F-AE76-4555-A875-F7CE22945CF3}"/>
      </w:docPartPr>
      <w:docPartBody>
        <w:p w:rsidR="00BA0C38" w:rsidRDefault="0003702E" w:rsidP="0003702E">
          <w:pPr>
            <w:pStyle w:val="BCB0CF02611A4E0EA7CB962C6B1AD37D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4ACBCD76CDA5426F99234814CE33C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6C5AF-C268-4BE3-B541-A08D73ACC189}"/>
      </w:docPartPr>
      <w:docPartBody>
        <w:p w:rsidR="00BA0C38" w:rsidRDefault="0003702E" w:rsidP="0003702E">
          <w:pPr>
            <w:pStyle w:val="4ACBCD76CDA5426F99234814CE33C750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AE4F0E25530E407DBB6A39DF7308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D06C-7CCD-4C32-B391-DDF8360158AB}"/>
      </w:docPartPr>
      <w:docPartBody>
        <w:p w:rsidR="00BA0C38" w:rsidRDefault="0003702E" w:rsidP="0003702E">
          <w:pPr>
            <w:pStyle w:val="AE4F0E25530E407DBB6A39DF7308D630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90A6E7BC3B784E29821D87B8101C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E30E9-1557-46F9-8470-9430742C6AAE}"/>
      </w:docPartPr>
      <w:docPartBody>
        <w:p w:rsidR="00BA0C38" w:rsidRDefault="0003702E" w:rsidP="0003702E">
          <w:pPr>
            <w:pStyle w:val="90A6E7BC3B784E29821D87B8101C45A6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1FCD39B25662488CBFBCD26C3200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83A24-10BD-4EEE-ADAE-85A62C906242}"/>
      </w:docPartPr>
      <w:docPartBody>
        <w:p w:rsidR="00BA0C38" w:rsidRDefault="0003702E" w:rsidP="0003702E">
          <w:pPr>
            <w:pStyle w:val="1FCD39B25662488CBFBCD26C3200EC59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56A82527C90B443D9355F0BB28F8F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2263-7A5F-4789-ADDC-8002C74F5204}"/>
      </w:docPartPr>
      <w:docPartBody>
        <w:p w:rsidR="00BA0C38" w:rsidRDefault="0003702E" w:rsidP="0003702E">
          <w:pPr>
            <w:pStyle w:val="56A82527C90B443D9355F0BB28F8F188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317460E95694412EB7E4F365CA78F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0692-7650-4032-AC6E-F5F6BDA67B29}"/>
      </w:docPartPr>
      <w:docPartBody>
        <w:p w:rsidR="00BA0C38" w:rsidRDefault="0003702E" w:rsidP="0003702E">
          <w:pPr>
            <w:pStyle w:val="317460E95694412EB7E4F365CA78FC1F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0A3347EF50F040F9AFB5316B4C5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81403-8D8C-48A6-8188-B472A91DE40E}"/>
      </w:docPartPr>
      <w:docPartBody>
        <w:p w:rsidR="00BA0C38" w:rsidRDefault="0003702E" w:rsidP="0003702E">
          <w:pPr>
            <w:pStyle w:val="0A3347EF50F040F9AFB5316B4C5DD0F0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A568D19D755344B2BCD393241EB6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1BC6-3041-48A6-A255-B9CED5E22331}"/>
      </w:docPartPr>
      <w:docPartBody>
        <w:p w:rsidR="00BA0C38" w:rsidRDefault="0003702E" w:rsidP="0003702E">
          <w:pPr>
            <w:pStyle w:val="A568D19D755344B2BCD393241EB6F10D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1A62BC41A8D84D4787DB87049E47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3CB0-EB53-4E76-ACBD-5CB3FDC88543}"/>
      </w:docPartPr>
      <w:docPartBody>
        <w:p w:rsidR="00BA0C38" w:rsidRDefault="0003702E" w:rsidP="0003702E">
          <w:pPr>
            <w:pStyle w:val="1A62BC41A8D84D4787DB87049E47D2A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974504891AB46EFBA33EDEB9800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6488-9896-4E5C-9780-E4BF1934E655}"/>
      </w:docPartPr>
      <w:docPartBody>
        <w:p w:rsidR="00BA0C38" w:rsidRDefault="0003702E" w:rsidP="0003702E">
          <w:pPr>
            <w:pStyle w:val="8974504891AB46EFBA33EDEB98003145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AC666129A4C645A7B641D9CBBFE0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DA641-B515-47A3-87B4-0C7576764C78}"/>
      </w:docPartPr>
      <w:docPartBody>
        <w:p w:rsidR="00BA0C38" w:rsidRDefault="0003702E" w:rsidP="0003702E">
          <w:pPr>
            <w:pStyle w:val="AC666129A4C645A7B641D9CBBFE0FCB3"/>
          </w:pPr>
          <w:r>
            <w:rPr>
              <w:rStyle w:val="Platzhaltertext"/>
              <w:rFonts w:eastAsia="PMingLiU"/>
            </w:rPr>
            <w:t>Teaser: 2 kurze, knackige Sätze (ca. 200 Zeichen)</w:t>
          </w:r>
        </w:p>
      </w:docPartBody>
    </w:docPart>
    <w:docPart>
      <w:docPartPr>
        <w:name w:val="29237BC3ADA74F26913B8C84F958A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E09E-C280-454D-BE6D-281A2C747DF2}"/>
      </w:docPartPr>
      <w:docPartBody>
        <w:p w:rsidR="00BA0C38" w:rsidRDefault="0003702E" w:rsidP="0003702E">
          <w:pPr>
            <w:pStyle w:val="29237BC3ADA74F26913B8C84F958A10C"/>
          </w:pPr>
          <w:r>
            <w:rPr>
              <w:rStyle w:val="Platzhaltertext"/>
              <w:rFonts w:eastAsia="PMingLiU"/>
            </w:rPr>
            <w:t>Lead-Text: kurze, knackige Sätze (ca. 500 - 1000  Zeichen)</w:t>
          </w:r>
        </w:p>
      </w:docPartBody>
    </w:docPart>
    <w:docPart>
      <w:docPartPr>
        <w:name w:val="EA7D9D0CBE9448BAA0486184EEDF0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B5CA-0CDB-4690-9841-529C5B93CF25}"/>
      </w:docPartPr>
      <w:docPartBody>
        <w:p w:rsidR="00BA0C38" w:rsidRDefault="0003702E" w:rsidP="0003702E">
          <w:pPr>
            <w:pStyle w:val="EA7D9D0CBE9448BAA0486184EEDF06E9"/>
          </w:pPr>
          <w:r w:rsidRPr="00742C5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 xml:space="preserve"> von…</w:t>
          </w:r>
        </w:p>
      </w:docPartBody>
    </w:docPart>
    <w:docPart>
      <w:docPartPr>
        <w:name w:val="B6AFF64CFA8F4D0D98CB01374E38F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383F6-2E4B-4BF4-BFFC-1E3A106A7799}"/>
      </w:docPartPr>
      <w:docPartBody>
        <w:p w:rsidR="00BA0C38" w:rsidRDefault="0003702E" w:rsidP="0003702E">
          <w:pPr>
            <w:pStyle w:val="B6AFF64CFA8F4D0D98CB01374E38F19E"/>
          </w:pPr>
          <w:r>
            <w:rPr>
              <w:rStyle w:val="Platzhaltertext"/>
            </w:rPr>
            <w:t xml:space="preserve">… bis Datum </w:t>
          </w:r>
        </w:p>
      </w:docPartBody>
    </w:docPart>
    <w:docPart>
      <w:docPartPr>
        <w:name w:val="1BD7187404804E67A1716A7A46470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16D88-B8A3-41B3-B882-88FC7414A1D5}"/>
      </w:docPartPr>
      <w:docPartBody>
        <w:p w:rsidR="00BA0C38" w:rsidRDefault="0003702E" w:rsidP="0003702E">
          <w:pPr>
            <w:pStyle w:val="1BD7187404804E67A1716A7A46470211"/>
          </w:pPr>
          <w:r>
            <w:rPr>
              <w:rStyle w:val="Platzhaltertext"/>
            </w:rPr>
            <w:t>z.B. Montag – Freitag 10.00 – 12.00 / 13.30 – 18.30 Uhr</w:t>
          </w:r>
          <w:r>
            <w:rPr>
              <w:rStyle w:val="Platzhaltertext"/>
            </w:rPr>
            <w:br/>
            <w:t>Samstag 10.00 – 12.00 Uhr / Sonntag geschlossen</w:t>
          </w:r>
          <w:r w:rsidRPr="00742C5D">
            <w:rPr>
              <w:rStyle w:val="Platzhaltertext"/>
            </w:rPr>
            <w:t>.</w:t>
          </w:r>
        </w:p>
      </w:docPartBody>
    </w:docPart>
    <w:docPart>
      <w:docPartPr>
        <w:name w:val="1A4E6D09D71140FA87941B0426757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BBD59-2244-4192-BC9B-843E44A744FF}"/>
      </w:docPartPr>
      <w:docPartBody>
        <w:p w:rsidR="00BA0C38" w:rsidRDefault="0003702E" w:rsidP="0003702E">
          <w:pPr>
            <w:pStyle w:val="1A4E6D09D71140FA87941B0426757435"/>
          </w:pPr>
          <w:r w:rsidRPr="00742C5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 xml:space="preserve"> von…</w:t>
          </w:r>
        </w:p>
      </w:docPartBody>
    </w:docPart>
    <w:docPart>
      <w:docPartPr>
        <w:name w:val="3981B62975CD44E1BB1E4283D7E19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32C5-AACC-4B21-A129-E5E7AB96C388}"/>
      </w:docPartPr>
      <w:docPartBody>
        <w:p w:rsidR="00BA0C38" w:rsidRDefault="0003702E" w:rsidP="0003702E">
          <w:pPr>
            <w:pStyle w:val="3981B62975CD44E1BB1E4283D7E19B3B"/>
          </w:pPr>
          <w:r>
            <w:rPr>
              <w:rStyle w:val="Platzhaltertext"/>
            </w:rPr>
            <w:t xml:space="preserve">… bis Datum </w:t>
          </w:r>
        </w:p>
      </w:docPartBody>
    </w:docPart>
    <w:docPart>
      <w:docPartPr>
        <w:name w:val="CDEF3CDDD0DA41F9AF2160E28EB3D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0CC45-9406-404D-B24F-23F739C40320}"/>
      </w:docPartPr>
      <w:docPartBody>
        <w:p w:rsidR="00BA0C38" w:rsidRDefault="0003702E" w:rsidP="0003702E">
          <w:pPr>
            <w:pStyle w:val="CDEF3CDDD0DA41F9AF2160E28EB3D034"/>
          </w:pPr>
          <w:r>
            <w:rPr>
              <w:rStyle w:val="Platzhaltertext"/>
            </w:rPr>
            <w:t>z.B. Montag – Freitag 10.00 – 12.00 / 13.30 – 18.30 Uhr</w:t>
          </w:r>
          <w:r>
            <w:rPr>
              <w:rStyle w:val="Platzhaltertext"/>
            </w:rPr>
            <w:br/>
            <w:t>Samstag 10.00 – 12.00 Uhr / Sonntag geschlossen</w:t>
          </w:r>
          <w:r w:rsidRPr="00742C5D">
            <w:rPr>
              <w:rStyle w:val="Platzhaltertext"/>
            </w:rPr>
            <w:t>.</w:t>
          </w:r>
        </w:p>
      </w:docPartBody>
    </w:docPart>
    <w:docPart>
      <w:docPartPr>
        <w:name w:val="EC72EC44B914440996B94A7403F5F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2C330-ED3E-4B47-B49A-2C32C70339BD}"/>
      </w:docPartPr>
      <w:docPartBody>
        <w:p w:rsidR="00BA0C38" w:rsidRDefault="0003702E" w:rsidP="0003702E">
          <w:pPr>
            <w:pStyle w:val="EC72EC44B914440996B94A7403F5FB26"/>
          </w:pPr>
          <w:r>
            <w:rPr>
              <w:rStyle w:val="Platzhaltertext"/>
            </w:rPr>
            <w:t xml:space="preserve">Feiertage &amp; Uhrzeit Öffnungszeiten Feiertage angeben oder geschlossen angeben </w:t>
          </w:r>
          <w:r w:rsidRPr="00742C5D">
            <w:rPr>
              <w:rStyle w:val="Platzhaltertext"/>
            </w:rPr>
            <w:t>.</w:t>
          </w:r>
        </w:p>
      </w:docPartBody>
    </w:docPart>
    <w:docPart>
      <w:docPartPr>
        <w:name w:val="C5A71E09FC29495D9CB1797909A4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1D2E-015D-45E1-917D-16DC1F889EE3}"/>
      </w:docPartPr>
      <w:docPartBody>
        <w:p w:rsidR="00BA0C38" w:rsidRDefault="0003702E" w:rsidP="0003702E">
          <w:pPr>
            <w:pStyle w:val="C5A71E09FC29495D9CB1797909A49184"/>
          </w:pPr>
          <w:r w:rsidRPr="00742C5D">
            <w:rPr>
              <w:rStyle w:val="Platzhaltertext"/>
              <w:rFonts w:eastAsia="PMingLiU"/>
            </w:rPr>
            <w:t xml:space="preserve">Datum </w:t>
          </w:r>
          <w:r>
            <w:rPr>
              <w:rStyle w:val="Platzhaltertext"/>
              <w:rFonts w:eastAsia="PMingLiU"/>
            </w:rPr>
            <w:t>hier auswählen</w:t>
          </w:r>
        </w:p>
      </w:docPartBody>
    </w:docPart>
    <w:docPart>
      <w:docPartPr>
        <w:name w:val="9492530F8B48402980CFE0F2F31F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E08A6-42FB-4D58-8FFB-61B32121A936}"/>
      </w:docPartPr>
      <w:docPartBody>
        <w:p w:rsidR="00BA0C38" w:rsidRDefault="0003702E" w:rsidP="0003702E">
          <w:pPr>
            <w:pStyle w:val="9492530F8B48402980CFE0F2F31F130A1"/>
          </w:pPr>
          <w:r>
            <w:rPr>
              <w:rStyle w:val="Platzhaltertext"/>
              <w:rFonts w:eastAsia="PMingLiU"/>
            </w:rPr>
            <w:t>Betrag</w:t>
          </w:r>
        </w:p>
      </w:docPartBody>
    </w:docPart>
    <w:docPart>
      <w:docPartPr>
        <w:name w:val="A8E1451E286144ABB469C71E4EE6E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2D1BC-7573-4C2E-94D7-FE9F3D5C9C88}"/>
      </w:docPartPr>
      <w:docPartBody>
        <w:p w:rsidR="00BA0C38" w:rsidRDefault="0003702E" w:rsidP="0003702E">
          <w:pPr>
            <w:pStyle w:val="A8E1451E286144ABB469C71E4EE6EDA3"/>
          </w:pPr>
          <w:r>
            <w:rPr>
              <w:rStyle w:val="Platzhaltertext"/>
              <w:rFonts w:eastAsia="PMingLiU"/>
            </w:rPr>
            <w:t>Betrag</w:t>
          </w:r>
        </w:p>
      </w:docPartBody>
    </w:docPart>
    <w:docPart>
      <w:docPartPr>
        <w:name w:val="D5E70CD0C2334F028A8A5C8AA0D5F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F855E-4656-4825-AC4C-389DAEB103DE}"/>
      </w:docPartPr>
      <w:docPartBody>
        <w:p w:rsidR="00081148" w:rsidRDefault="000837C7" w:rsidP="000837C7">
          <w:pPr>
            <w:pStyle w:val="D5E70CD0C2334F028A8A5C8AA0D5F811"/>
          </w:pPr>
          <w:r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E"/>
    <w:rsid w:val="0003702E"/>
    <w:rsid w:val="00081148"/>
    <w:rsid w:val="000837C7"/>
    <w:rsid w:val="002727D8"/>
    <w:rsid w:val="002F4091"/>
    <w:rsid w:val="005B4091"/>
    <w:rsid w:val="00615EA7"/>
    <w:rsid w:val="00BA0C38"/>
    <w:rsid w:val="00D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7C7"/>
  </w:style>
  <w:style w:type="paragraph" w:customStyle="1" w:styleId="A8E1451E286144ABB469C71E4EE6EDA3">
    <w:name w:val="A8E1451E286144ABB469C71E4EE6EDA3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492530F8B48402980CFE0F2F31F130A1">
    <w:name w:val="9492530F8B48402980CFE0F2F31F130A1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B0CF02611A4E0EA7CB962C6B1AD37D">
    <w:name w:val="BCB0CF02611A4E0EA7CB962C6B1AD37D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8BF0D760734288997F4E3597F4CEC9">
    <w:name w:val="C08BF0D760734288997F4E3597F4CEC9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2473BF84684DEFBB0C1BDEA04CCBF6">
    <w:name w:val="822473BF84684DEFBB0C1BDEA04CCBF6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C09DEB6B0484D8629E7B766FF13C8">
    <w:name w:val="8B2C09DEB6B0484D8629E7B766FF13C8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AA9274578D4E9EB73E31FD10C07CEB">
    <w:name w:val="78AA9274578D4E9EB73E31FD10C07CEB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D67D96635F418E87806C2D852A15EE">
    <w:name w:val="05D67D96635F418E87806C2D852A15E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A4F122A0EA4D12A04959990BB66FBF">
    <w:name w:val="72A4F122A0EA4D12A04959990BB66FBF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F019E9CAA04C45A3D1779235DE0CA1">
    <w:name w:val="7CF019E9CAA04C45A3D1779235DE0CA1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FA1BAF9FCC44C698DAD2A5B412B74E">
    <w:name w:val="F9FA1BAF9FCC44C698DAD2A5B412B74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CBCD76CDA5426F99234814CE33C750">
    <w:name w:val="4ACBCD76CDA5426F99234814CE33C750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F0E25530E407DBB6A39DF7308D630">
    <w:name w:val="AE4F0E25530E407DBB6A39DF7308D630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A6E7BC3B784E29821D87B8101C45A6">
    <w:name w:val="90A6E7BC3B784E29821D87B8101C45A6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CD39B25662488CBFBCD26C3200EC59">
    <w:name w:val="1FCD39B25662488CBFBCD26C3200EC59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A82527C90B443D9355F0BB28F8F188">
    <w:name w:val="56A82527C90B443D9355F0BB28F8F188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7460E95694412EB7E4F365CA78FC1F">
    <w:name w:val="317460E95694412EB7E4F365CA78FC1F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3347EF50F040F9AFB5316B4C5DD0F0">
    <w:name w:val="0A3347EF50F040F9AFB5316B4C5DD0F0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68D19D755344B2BCD393241EB6F10D">
    <w:name w:val="A568D19D755344B2BCD393241EB6F10D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62BC41A8D84D4787DB87049E47D2AE">
    <w:name w:val="1A62BC41A8D84D4787DB87049E47D2A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74504891AB46EFBA33EDEB98003145">
    <w:name w:val="8974504891AB46EFBA33EDEB98003145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666129A4C645A7B641D9CBBFE0FCB3">
    <w:name w:val="AC666129A4C645A7B641D9CBBFE0FCB3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237BC3ADA74F26913B8C84F958A10C">
    <w:name w:val="29237BC3ADA74F26913B8C84F958A10C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7D9D0CBE9448BAA0486184EEDF06E9">
    <w:name w:val="EA7D9D0CBE9448BAA0486184EEDF06E9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B6AFF64CFA8F4D0D98CB01374E38F19E">
    <w:name w:val="B6AFF64CFA8F4D0D98CB01374E38F19E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1BD7187404804E67A1716A7A46470211">
    <w:name w:val="1BD7187404804E67A1716A7A46470211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1A4E6D09D71140FA87941B0426757435">
    <w:name w:val="1A4E6D09D71140FA87941B0426757435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3981B62975CD44E1BB1E4283D7E19B3B">
    <w:name w:val="3981B62975CD44E1BB1E4283D7E19B3B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CDEF3CDDD0DA41F9AF2160E28EB3D034">
    <w:name w:val="CDEF3CDDD0DA41F9AF2160E28EB3D034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EC72EC44B914440996B94A7403F5FB26">
    <w:name w:val="EC72EC44B914440996B94A7403F5FB26"/>
    <w:rsid w:val="0003702E"/>
    <w:pPr>
      <w:tabs>
        <w:tab w:val="center" w:pos="4536"/>
        <w:tab w:val="right" w:pos="9072"/>
      </w:tabs>
      <w:spacing w:after="0" w:line="190" w:lineRule="exact"/>
    </w:pPr>
    <w:rPr>
      <w:rFonts w:ascii="Circular graubuenden Book" w:eastAsia="PMingLiU" w:hAnsi="Circular graubuenden Book" w:cs="Times New Roman"/>
      <w:sz w:val="16"/>
      <w:szCs w:val="20"/>
    </w:rPr>
  </w:style>
  <w:style w:type="paragraph" w:customStyle="1" w:styleId="C5A71E09FC29495D9CB1797909A49184">
    <w:name w:val="C5A71E09FC29495D9CB1797909A49184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E70CD0C2334F028A8A5C8AA0D5F811">
    <w:name w:val="D5E70CD0C2334F028A8A5C8AA0D5F811"/>
    <w:rsid w:val="00083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_MetaDesign PPT-Template 16:9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Presentation_Template_210419" id="{B52B793F-58AA-7741-B67B-6AAD9756FFD2}" vid="{F6BE626D-C1EC-4242-BEB4-E6E02F74F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8F8B9-B50F-4ADC-BACA-6A752D6CE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80C76-33B6-4FF4-8B80-E66961CBA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11C2E-4A2D-4A87-895D-92B255B5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24DF2-EE0B-4494-8368-242238AEB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Logo.dotx</Template>
  <TotalTime>0</TotalTime>
  <Pages>2</Pages>
  <Words>400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 Manuela</dc:creator>
  <cp:keywords/>
  <dc:description/>
  <cp:lastModifiedBy>Schäffeler Lara</cp:lastModifiedBy>
  <cp:revision>12</cp:revision>
  <cp:lastPrinted>2016-12-19T14:26:00Z</cp:lastPrinted>
  <dcterms:created xsi:type="dcterms:W3CDTF">2023-09-28T07:06:00Z</dcterms:created>
  <dcterms:modified xsi:type="dcterms:W3CDTF">2023-12-07T12:57:00Z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