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C944" w14:textId="6834AD65" w:rsidR="002A7C5D" w:rsidRPr="00D8249D" w:rsidRDefault="002A7C5D" w:rsidP="002A7C5D">
      <w:pPr>
        <w:rPr>
          <w:rFonts w:ascii="TheMixB SemiBold" w:hAnsi="TheMixB SemiBold"/>
          <w:sz w:val="36"/>
          <w:szCs w:val="36"/>
        </w:rPr>
      </w:pPr>
      <w:r w:rsidRPr="00D8249D">
        <w:rPr>
          <w:rFonts w:ascii="TheMixB SemiBold" w:hAnsi="TheMixB SemiBold"/>
          <w:sz w:val="36"/>
          <w:szCs w:val="36"/>
        </w:rPr>
        <w:t>Ich will Mitglied werden</w:t>
      </w:r>
      <w:r>
        <w:rPr>
          <w:rFonts w:ascii="TheMixB SemiBold" w:hAnsi="TheMixB SemiBold"/>
          <w:sz w:val="36"/>
          <w:szCs w:val="36"/>
        </w:rPr>
        <w:t xml:space="preserve"> -</w:t>
      </w:r>
      <w:r w:rsidRPr="00D8249D">
        <w:rPr>
          <w:rFonts w:ascii="TheMixB SemiBold" w:hAnsi="TheMixB SemiBold"/>
          <w:sz w:val="36"/>
          <w:szCs w:val="36"/>
        </w:rPr>
        <w:t>Kategorie Detailhandel</w:t>
      </w:r>
    </w:p>
    <w:p w14:paraId="56DBDB09" w14:textId="77777777" w:rsidR="002A7C5D" w:rsidRPr="00D40E2D" w:rsidRDefault="002A7C5D" w:rsidP="002A7C5D">
      <w:pPr>
        <w:rPr>
          <w:rFonts w:ascii="Arial" w:hAnsi="Arial"/>
        </w:rPr>
      </w:pPr>
    </w:p>
    <w:p w14:paraId="4B6EC089" w14:textId="67CFE67D" w:rsidR="002A7C5D" w:rsidRPr="00720892" w:rsidRDefault="00393E58" w:rsidP="002A7C5D">
      <w:pPr>
        <w:ind w:left="426" w:hanging="426"/>
        <w:rPr>
          <w:rFonts w:asciiTheme="minorHAnsi" w:hAnsiTheme="minorHAnsi" w:cstheme="minorHAnsi"/>
          <w:bCs/>
        </w:rPr>
      </w:pPr>
      <w:sdt>
        <w:sdtPr>
          <w:rPr>
            <w:rFonts w:asciiTheme="minorHAnsi" w:hAnsiTheme="minorHAnsi" w:cstheme="minorHAnsi"/>
          </w:rPr>
          <w:id w:val="953755610"/>
          <w14:checkbox>
            <w14:checked w14:val="0"/>
            <w14:checkedState w14:val="2612" w14:font="MS Gothic"/>
            <w14:uncheckedState w14:val="2610" w14:font="MS Gothic"/>
          </w14:checkbox>
        </w:sdtPr>
        <w:sdtEndPr/>
        <w:sdtContent>
          <w:r w:rsidR="00CD306D">
            <w:rPr>
              <w:rFonts w:ascii="MS Gothic" w:eastAsia="MS Gothic" w:hAnsi="MS Gothic" w:cstheme="minorHAnsi" w:hint="eastAsia"/>
            </w:rPr>
            <w:t>☐</w:t>
          </w:r>
        </w:sdtContent>
      </w:sdt>
      <w:r w:rsidR="002A7C5D" w:rsidRPr="00720892">
        <w:rPr>
          <w:rFonts w:asciiTheme="minorHAnsi" w:hAnsiTheme="minorHAnsi" w:cstheme="minorHAnsi"/>
          <w:bCs/>
        </w:rPr>
        <w:tab/>
        <w:t>Ja, ich möchte als Mitglied von Chur Tourismus von den vielfältigen Dienstleistungen profitieren und bezahle folgenden jährlichen Mitgliederbeitrag und erhalte den Newsletter:</w:t>
      </w:r>
    </w:p>
    <w:p w14:paraId="72DD208F" w14:textId="77777777" w:rsidR="002A7C5D" w:rsidRPr="00720892" w:rsidRDefault="002A7C5D" w:rsidP="009F1795">
      <w:pPr>
        <w:spacing w:line="360" w:lineRule="auto"/>
        <w:rPr>
          <w:rFonts w:asciiTheme="minorHAnsi" w:hAnsiTheme="minorHAnsi" w:cstheme="minorHAnsi"/>
        </w:rPr>
      </w:pPr>
    </w:p>
    <w:p w14:paraId="04A3C25E" w14:textId="5AFB9C79" w:rsidR="009F1795" w:rsidRPr="00720892" w:rsidRDefault="009F1795" w:rsidP="009F1795">
      <w:pPr>
        <w:tabs>
          <w:tab w:val="left" w:pos="567"/>
          <w:tab w:val="left" w:pos="4111"/>
          <w:tab w:val="right" w:pos="5529"/>
        </w:tabs>
        <w:spacing w:line="276" w:lineRule="auto"/>
        <w:rPr>
          <w:rFonts w:asciiTheme="minorHAnsi" w:hAnsiTheme="minorHAnsi" w:cstheme="minorHAnsi"/>
        </w:rPr>
      </w:pPr>
      <w:r w:rsidRPr="00720892">
        <w:rPr>
          <w:rFonts w:asciiTheme="minorHAnsi" w:hAnsiTheme="minorHAnsi" w:cstheme="minorHAnsi"/>
        </w:rPr>
        <w:t>Grundbeitrag</w:t>
      </w:r>
      <w:r w:rsidRPr="00720892">
        <w:rPr>
          <w:rFonts w:asciiTheme="minorHAnsi" w:hAnsiTheme="minorHAnsi" w:cstheme="minorHAnsi"/>
        </w:rPr>
        <w:tab/>
        <w:t>CHF</w:t>
      </w:r>
      <w:r w:rsidRPr="00720892">
        <w:rPr>
          <w:rFonts w:asciiTheme="minorHAnsi" w:hAnsiTheme="minorHAnsi" w:cstheme="minorHAnsi"/>
        </w:rPr>
        <w:tab/>
        <w:t>300</w:t>
      </w:r>
    </w:p>
    <w:bookmarkStart w:id="0" w:name="_Hlk159507949"/>
    <w:p w14:paraId="1964486C" w14:textId="68C43F5E" w:rsidR="009F1795" w:rsidRPr="00720892" w:rsidRDefault="00393E58" w:rsidP="009F1795">
      <w:pPr>
        <w:tabs>
          <w:tab w:val="left" w:pos="1701"/>
          <w:tab w:val="left" w:pos="4111"/>
          <w:tab w:val="right" w:pos="5529"/>
        </w:tabs>
        <w:spacing w:line="276" w:lineRule="auto"/>
        <w:rPr>
          <w:rFonts w:asciiTheme="minorHAnsi" w:hAnsiTheme="minorHAnsi" w:cstheme="minorHAnsi"/>
          <w:lang w:val="de-CH"/>
        </w:rPr>
      </w:pPr>
      <w:sdt>
        <w:sdtPr>
          <w:rPr>
            <w:rFonts w:asciiTheme="minorHAnsi" w:hAnsiTheme="minorHAnsi" w:cstheme="minorHAnsi"/>
          </w:rPr>
          <w:id w:val="-1149900664"/>
          <w:placeholder>
            <w:docPart w:val="0D95762C41BE417CAD8CCE7F65C4F8DA"/>
          </w:placeholder>
          <w:showingPlcHdr/>
        </w:sdtPr>
        <w:sdtEndPr/>
        <w:sdtContent>
          <w:r w:rsidR="00EE7708">
            <w:rPr>
              <w:rStyle w:val="Platzhaltertext"/>
              <w:rFonts w:asciiTheme="minorHAnsi" w:eastAsia="PMingLiU" w:hAnsiTheme="minorHAnsi" w:cstheme="minorHAnsi"/>
            </w:rPr>
            <w:t>Anzahl</w:t>
          </w:r>
        </w:sdtContent>
      </w:sdt>
      <w:r w:rsidR="00EE7708">
        <w:rPr>
          <w:rFonts w:asciiTheme="minorHAnsi" w:hAnsiTheme="minorHAnsi" w:cstheme="minorHAnsi"/>
        </w:rPr>
        <w:t xml:space="preserve"> </w:t>
      </w:r>
      <w:r w:rsidR="00F321AD">
        <w:rPr>
          <w:rFonts w:asciiTheme="minorHAnsi" w:hAnsiTheme="minorHAnsi" w:cstheme="minorHAnsi"/>
        </w:rPr>
        <w:t xml:space="preserve"> </w:t>
      </w:r>
      <w:r w:rsidR="009F1795" w:rsidRPr="00720892">
        <w:rPr>
          <w:rFonts w:asciiTheme="minorHAnsi" w:hAnsiTheme="minorHAnsi" w:cstheme="minorHAnsi"/>
        </w:rPr>
        <w:t xml:space="preserve">MitarbeiterInnen à CHF </w:t>
      </w:r>
      <w:r w:rsidR="00535C71">
        <w:rPr>
          <w:rFonts w:asciiTheme="minorHAnsi" w:hAnsiTheme="minorHAnsi" w:cstheme="minorHAnsi"/>
        </w:rPr>
        <w:t>3</w:t>
      </w:r>
      <w:r w:rsidR="009F1795" w:rsidRPr="00720892">
        <w:rPr>
          <w:rFonts w:asciiTheme="minorHAnsi" w:hAnsiTheme="minorHAnsi" w:cstheme="minorHAnsi"/>
        </w:rPr>
        <w:t>0</w:t>
      </w:r>
      <w:r w:rsidR="009F1795" w:rsidRPr="00720892">
        <w:rPr>
          <w:rFonts w:asciiTheme="minorHAnsi" w:hAnsiTheme="minorHAnsi" w:cstheme="minorHAnsi"/>
        </w:rPr>
        <w:tab/>
      </w:r>
      <w:r w:rsidR="009F1795" w:rsidRPr="00720892">
        <w:rPr>
          <w:rFonts w:asciiTheme="minorHAnsi" w:hAnsiTheme="minorHAnsi" w:cstheme="minorHAnsi"/>
          <w:u w:val="single"/>
          <w:lang w:val="de-CH"/>
        </w:rPr>
        <w:t>CHF</w:t>
      </w:r>
      <w:r w:rsidR="009F1795" w:rsidRPr="00720892">
        <w:rPr>
          <w:rFonts w:asciiTheme="minorHAnsi" w:hAnsiTheme="minorHAnsi" w:cstheme="minorHAnsi"/>
          <w:u w:val="single"/>
          <w:lang w:val="de-CH"/>
        </w:rPr>
        <w:tab/>
      </w:r>
      <w:sdt>
        <w:sdtPr>
          <w:rPr>
            <w:rFonts w:asciiTheme="minorHAnsi" w:hAnsiTheme="minorHAnsi" w:cstheme="minorHAnsi"/>
            <w:u w:val="single"/>
            <w:lang w:val="fr-CH"/>
          </w:rPr>
          <w:id w:val="1338501574"/>
          <w:placeholder>
            <w:docPart w:val="A8E1451E286144ABB469C71E4EE6EDA3"/>
          </w:placeholder>
          <w:showingPlcHdr/>
        </w:sdtPr>
        <w:sdtEndPr/>
        <w:sdtContent>
          <w:r w:rsidR="009F1795" w:rsidRPr="00720892">
            <w:rPr>
              <w:rStyle w:val="Platzhaltertext"/>
              <w:rFonts w:asciiTheme="minorHAnsi" w:eastAsia="PMingLiU" w:hAnsiTheme="minorHAnsi" w:cstheme="minorHAnsi"/>
              <w:u w:val="single"/>
            </w:rPr>
            <w:t>Betrag</w:t>
          </w:r>
        </w:sdtContent>
      </w:sdt>
      <w:bookmarkEnd w:id="0"/>
    </w:p>
    <w:p w14:paraId="373B1A85" w14:textId="450200C5" w:rsidR="009F1795" w:rsidRPr="00506274" w:rsidRDefault="009F1795" w:rsidP="009F1795">
      <w:pPr>
        <w:tabs>
          <w:tab w:val="left" w:pos="567"/>
          <w:tab w:val="left" w:pos="4111"/>
          <w:tab w:val="right" w:pos="5529"/>
        </w:tabs>
        <w:spacing w:line="276" w:lineRule="auto"/>
        <w:rPr>
          <w:rFonts w:asciiTheme="minorHAnsi" w:hAnsiTheme="minorHAnsi" w:cstheme="minorHAnsi"/>
          <w:bCs/>
          <w:lang w:val="de-CH"/>
        </w:rPr>
      </w:pPr>
      <w:r w:rsidRPr="00506274">
        <w:rPr>
          <w:rFonts w:asciiTheme="minorHAnsi" w:hAnsiTheme="minorHAnsi" w:cstheme="minorHAnsi"/>
          <w:bCs/>
          <w:lang w:val="de-CH"/>
        </w:rPr>
        <w:t xml:space="preserve">Total </w:t>
      </w:r>
      <w:r w:rsidR="00506274" w:rsidRPr="00506274">
        <w:rPr>
          <w:rFonts w:asciiTheme="minorHAnsi" w:hAnsiTheme="minorHAnsi" w:cstheme="minorHAnsi"/>
          <w:bCs/>
          <w:lang w:val="de-CH"/>
        </w:rPr>
        <w:t xml:space="preserve">Mitgliederbeitrag </w:t>
      </w:r>
      <w:r w:rsidRPr="00506274">
        <w:rPr>
          <w:rFonts w:asciiTheme="minorHAnsi" w:hAnsiTheme="minorHAnsi" w:cstheme="minorHAnsi"/>
          <w:bCs/>
          <w:lang w:val="de-CH"/>
        </w:rPr>
        <w:t>(max</w:t>
      </w:r>
      <w:r w:rsidR="00506274" w:rsidRPr="00506274">
        <w:rPr>
          <w:rFonts w:asciiTheme="minorHAnsi" w:hAnsiTheme="minorHAnsi" w:cstheme="minorHAnsi"/>
          <w:bCs/>
          <w:lang w:val="de-CH"/>
        </w:rPr>
        <w:t xml:space="preserve">. </w:t>
      </w:r>
      <w:r w:rsidRPr="00506274">
        <w:rPr>
          <w:rFonts w:asciiTheme="minorHAnsi" w:hAnsiTheme="minorHAnsi" w:cstheme="minorHAnsi"/>
          <w:bCs/>
          <w:lang w:val="de-CH"/>
        </w:rPr>
        <w:t>CHF 600)</w:t>
      </w:r>
      <w:r w:rsidRPr="00506274">
        <w:rPr>
          <w:rFonts w:asciiTheme="minorHAnsi" w:hAnsiTheme="minorHAnsi" w:cstheme="minorHAnsi"/>
          <w:bCs/>
          <w:lang w:val="de-CH"/>
        </w:rPr>
        <w:tab/>
        <w:t xml:space="preserve">CHF </w:t>
      </w:r>
      <w:r w:rsidRPr="00506274">
        <w:rPr>
          <w:rFonts w:asciiTheme="minorHAnsi" w:hAnsiTheme="minorHAnsi" w:cstheme="minorHAnsi"/>
          <w:bCs/>
          <w:lang w:val="de-CH"/>
        </w:rPr>
        <w:tab/>
      </w:r>
      <w:sdt>
        <w:sdtPr>
          <w:rPr>
            <w:rFonts w:asciiTheme="minorHAnsi" w:hAnsiTheme="minorHAnsi" w:cstheme="minorHAnsi"/>
            <w:bCs/>
            <w:lang w:val="fr-CH"/>
          </w:rPr>
          <w:id w:val="-1319029944"/>
          <w:placeholder>
            <w:docPart w:val="9492530F8B48402980CFE0F2F31F130A"/>
          </w:placeholder>
          <w:showingPlcHdr/>
        </w:sdtPr>
        <w:sdtEndPr/>
        <w:sdtContent>
          <w:r w:rsidRPr="00506274">
            <w:rPr>
              <w:rStyle w:val="Platzhaltertext"/>
              <w:rFonts w:asciiTheme="minorHAnsi" w:eastAsia="PMingLiU" w:hAnsiTheme="minorHAnsi" w:cstheme="minorHAnsi"/>
              <w:bCs/>
            </w:rPr>
            <w:t>Betrag</w:t>
          </w:r>
        </w:sdtContent>
      </w:sdt>
    </w:p>
    <w:p w14:paraId="60A37AEA" w14:textId="77777777" w:rsidR="009F1795" w:rsidRPr="00720892" w:rsidRDefault="009F1795" w:rsidP="002A7C5D">
      <w:pPr>
        <w:rPr>
          <w:rFonts w:asciiTheme="minorHAnsi" w:hAnsiTheme="minorHAnsi" w:cstheme="minorHAnsi"/>
          <w:b/>
        </w:rPr>
      </w:pPr>
    </w:p>
    <w:p w14:paraId="5ECE51E3" w14:textId="64F330C9" w:rsidR="002A7C5D" w:rsidRPr="00720892" w:rsidRDefault="002A7C5D" w:rsidP="002A7C5D">
      <w:pPr>
        <w:rPr>
          <w:rFonts w:asciiTheme="minorHAnsi" w:hAnsiTheme="minorHAnsi" w:cstheme="minorHAnsi"/>
        </w:rPr>
      </w:pPr>
      <w:r w:rsidRPr="00720892">
        <w:rPr>
          <w:rFonts w:asciiTheme="minorHAnsi" w:hAnsiTheme="minorHAnsi" w:cstheme="minorHAnsi"/>
          <w:b/>
        </w:rPr>
        <w:t>Die Höhe des Beitrages wird wie folgt berechnet:</w:t>
      </w:r>
    </w:p>
    <w:p w14:paraId="2C2860CF" w14:textId="674607BD" w:rsidR="002A7C5D" w:rsidRPr="00720892" w:rsidRDefault="002A7C5D" w:rsidP="002A7C5D">
      <w:pPr>
        <w:rPr>
          <w:rFonts w:asciiTheme="minorHAnsi" w:hAnsiTheme="minorHAnsi" w:cstheme="minorHAnsi"/>
        </w:rPr>
      </w:pPr>
      <w:r w:rsidRPr="00720892">
        <w:rPr>
          <w:rFonts w:asciiTheme="minorHAnsi" w:hAnsiTheme="minorHAnsi" w:cstheme="minorHAnsi"/>
        </w:rPr>
        <w:t xml:space="preserve">Die Mitgliederbeiträge von Chur Tourismus für den Detailhandel gliedern sich in einen fixen Grundbetrag und einen Beitrag pro MitarbeiterIn. Die Höhe vom Grundbeitrag richtet sich nach der touristischen Abhängigkeit. Der Kategorie "Detailhandel" in der Stadt Chur und in der Region wird eine hohe Abhängigkeit zum Tourismus zugesprochen. </w:t>
      </w:r>
    </w:p>
    <w:p w14:paraId="1732F9BD" w14:textId="77777777" w:rsidR="002A7C5D" w:rsidRPr="00720892" w:rsidRDefault="002A7C5D" w:rsidP="002A7C5D">
      <w:pPr>
        <w:tabs>
          <w:tab w:val="left" w:pos="1701"/>
        </w:tabs>
        <w:spacing w:line="360" w:lineRule="auto"/>
        <w:rPr>
          <w:rFonts w:asciiTheme="minorHAnsi" w:hAnsiTheme="minorHAnsi" w:cstheme="minorHAnsi"/>
          <w:b/>
        </w:rPr>
      </w:pPr>
    </w:p>
    <w:p w14:paraId="19A38E52" w14:textId="77777777" w:rsidR="002A7C5D" w:rsidRPr="00720892" w:rsidRDefault="002A7C5D" w:rsidP="009B2BD9">
      <w:pPr>
        <w:spacing w:line="276" w:lineRule="auto"/>
        <w:rPr>
          <w:rFonts w:asciiTheme="minorHAnsi" w:hAnsiTheme="minorHAnsi" w:cstheme="minorHAnsi"/>
        </w:rPr>
      </w:pPr>
      <w:r w:rsidRPr="00720892">
        <w:rPr>
          <w:rFonts w:asciiTheme="minorHAnsi" w:hAnsiTheme="minorHAnsi" w:cstheme="minorHAnsi"/>
        </w:rPr>
        <w:t>Bitte passende Kategorie zu Ihrem Betrieb ankreuzen (max. 1 Kategorie):</w:t>
      </w:r>
    </w:p>
    <w:bookmarkStart w:id="1" w:name="_Hlk146783618"/>
    <w:p w14:paraId="32979E48" w14:textId="052AA3B6"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2061322447"/>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bookmarkEnd w:id="1"/>
      <w:r w:rsidR="002A7C5D" w:rsidRPr="00720892">
        <w:rPr>
          <w:rFonts w:asciiTheme="minorHAnsi" w:hAnsiTheme="minorHAnsi" w:cstheme="minorHAnsi"/>
        </w:rPr>
        <w:tab/>
        <w:t>Apotheke, Drogerie, Gesundheit</w:t>
      </w:r>
      <w:r w:rsidR="002A7C5D" w:rsidRPr="00720892">
        <w:rPr>
          <w:rFonts w:asciiTheme="minorHAnsi" w:hAnsiTheme="minorHAnsi" w:cstheme="minorHAnsi"/>
        </w:rPr>
        <w:tab/>
      </w:r>
      <w:sdt>
        <w:sdtPr>
          <w:rPr>
            <w:rFonts w:asciiTheme="minorHAnsi" w:hAnsiTheme="minorHAnsi" w:cstheme="minorHAnsi"/>
          </w:rPr>
          <w:id w:val="68701582"/>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Augenoptik</w:t>
      </w:r>
    </w:p>
    <w:p w14:paraId="7D9FF65C" w14:textId="2629F0E7"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1254170307"/>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Bäckerei, Konditorei</w:t>
      </w:r>
      <w:r w:rsidR="002A7C5D" w:rsidRPr="00720892">
        <w:rPr>
          <w:rFonts w:asciiTheme="minorHAnsi" w:hAnsiTheme="minorHAnsi" w:cstheme="minorHAnsi"/>
        </w:rPr>
        <w:tab/>
      </w:r>
      <w:sdt>
        <w:sdtPr>
          <w:rPr>
            <w:rFonts w:asciiTheme="minorHAnsi" w:hAnsiTheme="minorHAnsi" w:cstheme="minorHAnsi"/>
          </w:rPr>
          <w:id w:val="-206408640"/>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Blumen, Garten</w:t>
      </w:r>
    </w:p>
    <w:p w14:paraId="7CBB2F30" w14:textId="01AE8BFE"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2061856050"/>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Buchhandlung, Zeitschriften</w:t>
      </w:r>
      <w:r w:rsidR="002A7C5D" w:rsidRPr="00720892">
        <w:rPr>
          <w:rFonts w:asciiTheme="minorHAnsi" w:hAnsiTheme="minorHAnsi" w:cstheme="minorHAnsi"/>
        </w:rPr>
        <w:tab/>
      </w:r>
      <w:sdt>
        <w:sdtPr>
          <w:rPr>
            <w:rFonts w:asciiTheme="minorHAnsi" w:hAnsiTheme="minorHAnsi" w:cstheme="minorHAnsi"/>
          </w:rPr>
          <w:id w:val="855083889"/>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Büro, Papeterie</w:t>
      </w:r>
    </w:p>
    <w:p w14:paraId="340E49BC" w14:textId="7B92EBC3"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989903322"/>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Coiffeur</w:t>
      </w:r>
      <w:r w:rsidR="002A7C5D" w:rsidRPr="00720892">
        <w:rPr>
          <w:rFonts w:asciiTheme="minorHAnsi" w:hAnsiTheme="minorHAnsi" w:cstheme="minorHAnsi"/>
        </w:rPr>
        <w:tab/>
      </w:r>
      <w:sdt>
        <w:sdtPr>
          <w:rPr>
            <w:rFonts w:asciiTheme="minorHAnsi" w:hAnsiTheme="minorHAnsi" w:cstheme="minorHAnsi"/>
          </w:rPr>
          <w:id w:val="-1337375821"/>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Handarbeit</w:t>
      </w:r>
    </w:p>
    <w:p w14:paraId="232F9088" w14:textId="23E2C274"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227542294"/>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Juwelier, Uhren</w:t>
      </w:r>
      <w:r w:rsidR="002A7C5D" w:rsidRPr="00720892">
        <w:rPr>
          <w:rFonts w:asciiTheme="minorHAnsi" w:hAnsiTheme="minorHAnsi" w:cstheme="minorHAnsi"/>
        </w:rPr>
        <w:tab/>
      </w:r>
      <w:sdt>
        <w:sdtPr>
          <w:rPr>
            <w:rFonts w:asciiTheme="minorHAnsi" w:hAnsiTheme="minorHAnsi" w:cstheme="minorHAnsi"/>
          </w:rPr>
          <w:id w:val="1781061335"/>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Lebensmittel</w:t>
      </w:r>
    </w:p>
    <w:p w14:paraId="72C88613" w14:textId="564E92DA"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2020348678"/>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Mode</w:t>
      </w:r>
      <w:r w:rsidR="002A7C5D" w:rsidRPr="00720892">
        <w:rPr>
          <w:rFonts w:asciiTheme="minorHAnsi" w:hAnsiTheme="minorHAnsi" w:cstheme="minorHAnsi"/>
        </w:rPr>
        <w:tab/>
      </w:r>
      <w:sdt>
        <w:sdtPr>
          <w:rPr>
            <w:rFonts w:asciiTheme="minorHAnsi" w:hAnsiTheme="minorHAnsi" w:cstheme="minorHAnsi"/>
          </w:rPr>
          <w:id w:val="-629943289"/>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Multimedia, Elektronik</w:t>
      </w:r>
    </w:p>
    <w:p w14:paraId="11CC6A7C" w14:textId="7B404B27"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1530869523"/>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Musik</w:t>
      </w:r>
      <w:r w:rsidR="002A7C5D" w:rsidRPr="00720892">
        <w:rPr>
          <w:rFonts w:asciiTheme="minorHAnsi" w:hAnsiTheme="minorHAnsi" w:cstheme="minorHAnsi"/>
        </w:rPr>
        <w:tab/>
      </w:r>
      <w:sdt>
        <w:sdtPr>
          <w:rPr>
            <w:rFonts w:asciiTheme="minorHAnsi" w:hAnsiTheme="minorHAnsi" w:cstheme="minorHAnsi"/>
          </w:rPr>
          <w:id w:val="1975333868"/>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Schuhe, Lederartikel</w:t>
      </w:r>
    </w:p>
    <w:p w14:paraId="6A1DD9F5" w14:textId="4327EBC0"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1214656802"/>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Souvenirs, Geschenke</w:t>
      </w:r>
      <w:r w:rsidR="002A7C5D" w:rsidRPr="00720892">
        <w:rPr>
          <w:rFonts w:asciiTheme="minorHAnsi" w:hAnsiTheme="minorHAnsi" w:cstheme="minorHAnsi"/>
        </w:rPr>
        <w:tab/>
      </w:r>
      <w:sdt>
        <w:sdtPr>
          <w:rPr>
            <w:rFonts w:asciiTheme="minorHAnsi" w:hAnsiTheme="minorHAnsi" w:cstheme="minorHAnsi"/>
          </w:rPr>
          <w:id w:val="-1951773405"/>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Sportartikel, Bike-Shops</w:t>
      </w:r>
    </w:p>
    <w:p w14:paraId="163F6DB7" w14:textId="20DD620B"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880296508"/>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Tierbedarf</w:t>
      </w:r>
      <w:r w:rsidR="002A7C5D" w:rsidRPr="00720892">
        <w:rPr>
          <w:rFonts w:asciiTheme="minorHAnsi" w:hAnsiTheme="minorHAnsi" w:cstheme="minorHAnsi"/>
        </w:rPr>
        <w:tab/>
      </w:r>
      <w:sdt>
        <w:sdtPr>
          <w:rPr>
            <w:rFonts w:asciiTheme="minorHAnsi" w:hAnsiTheme="minorHAnsi" w:cstheme="minorHAnsi"/>
          </w:rPr>
          <w:id w:val="809363986"/>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Warenhaus, Bau &amp; Hobby</w:t>
      </w:r>
    </w:p>
    <w:p w14:paraId="1A60B390" w14:textId="456D9D74" w:rsidR="002A7C5D" w:rsidRPr="00720892" w:rsidRDefault="00393E58" w:rsidP="009B2BD9">
      <w:pPr>
        <w:tabs>
          <w:tab w:val="left" w:pos="426"/>
          <w:tab w:val="left" w:pos="4395"/>
          <w:tab w:val="left" w:pos="4962"/>
        </w:tabs>
        <w:spacing w:line="276" w:lineRule="auto"/>
        <w:rPr>
          <w:rFonts w:asciiTheme="minorHAnsi" w:hAnsiTheme="minorHAnsi" w:cstheme="minorHAnsi"/>
        </w:rPr>
      </w:pPr>
      <w:sdt>
        <w:sdtPr>
          <w:rPr>
            <w:rFonts w:asciiTheme="minorHAnsi" w:hAnsiTheme="minorHAnsi" w:cstheme="minorHAnsi"/>
          </w:rPr>
          <w:id w:val="-684213483"/>
          <w14:checkbox>
            <w14:checked w14:val="0"/>
            <w14:checkedState w14:val="2612" w14:font="MS Gothic"/>
            <w14:uncheckedState w14:val="2610" w14:font="MS Gothic"/>
          </w14:checkbox>
        </w:sdtPr>
        <w:sdtEndPr/>
        <w:sdtContent>
          <w:r w:rsidR="002A7C5D" w:rsidRPr="00720892">
            <w:rPr>
              <w:rFonts w:ascii="Segoe UI Symbol" w:eastAsia="MS Gothic" w:hAnsi="Segoe UI Symbol" w:cs="Segoe UI Symbol"/>
            </w:rPr>
            <w:t>☐</w:t>
          </w:r>
        </w:sdtContent>
      </w:sdt>
      <w:r w:rsidR="002A7C5D" w:rsidRPr="00720892">
        <w:rPr>
          <w:rFonts w:asciiTheme="minorHAnsi" w:hAnsiTheme="minorHAnsi" w:cstheme="minorHAnsi"/>
        </w:rPr>
        <w:tab/>
        <w:t>Wohnen, Haushalt, Einrichten</w:t>
      </w:r>
    </w:p>
    <w:p w14:paraId="0AD569FE" w14:textId="748ACD6A" w:rsidR="002A7C5D" w:rsidRPr="00720892" w:rsidRDefault="002A7C5D" w:rsidP="009B2BD9">
      <w:pPr>
        <w:tabs>
          <w:tab w:val="left" w:pos="1701"/>
        </w:tabs>
        <w:spacing w:line="276" w:lineRule="auto"/>
        <w:rPr>
          <w:rFonts w:asciiTheme="minorHAnsi" w:hAnsiTheme="minorHAnsi" w:cstheme="minorHAnsi"/>
          <w:b/>
        </w:rPr>
      </w:pPr>
    </w:p>
    <w:p w14:paraId="6B08B1C9" w14:textId="18C2DA01" w:rsidR="002A7C5D" w:rsidRPr="00720892" w:rsidRDefault="002A7C5D" w:rsidP="009B2BD9">
      <w:pPr>
        <w:tabs>
          <w:tab w:val="left" w:pos="1701"/>
          <w:tab w:val="right" w:pos="8789"/>
        </w:tabs>
        <w:spacing w:line="276" w:lineRule="auto"/>
        <w:rPr>
          <w:rFonts w:asciiTheme="minorHAnsi" w:hAnsiTheme="minorHAnsi" w:cstheme="minorHAnsi"/>
        </w:rPr>
      </w:pPr>
      <w:r w:rsidRPr="00720892">
        <w:rPr>
          <w:rFonts w:asciiTheme="minorHAnsi" w:hAnsiTheme="minorHAnsi" w:cstheme="minorHAnsi"/>
          <w:b/>
        </w:rPr>
        <w:t>Firmenname</w:t>
      </w:r>
      <w:r w:rsidRPr="00720892">
        <w:rPr>
          <w:rFonts w:asciiTheme="minorHAnsi" w:hAnsiTheme="minorHAnsi" w:cstheme="minorHAnsi"/>
        </w:rPr>
        <w:t>:</w:t>
      </w:r>
      <w:r w:rsidRPr="00720892">
        <w:rPr>
          <w:rFonts w:asciiTheme="minorHAnsi" w:hAnsiTheme="minorHAnsi" w:cstheme="minorHAnsi"/>
        </w:rPr>
        <w:tab/>
      </w:r>
      <w:sdt>
        <w:sdtPr>
          <w:rPr>
            <w:rFonts w:asciiTheme="minorHAnsi" w:hAnsiTheme="minorHAnsi" w:cstheme="minorHAnsi"/>
          </w:rPr>
          <w:id w:val="1574313709"/>
          <w:placeholder>
            <w:docPart w:val="BCB0CF02611A4E0EA7CB962C6B1AD37D"/>
          </w:placeholder>
          <w:showingPlcHdr/>
          <w:text/>
        </w:sdtPr>
        <w:sdtEndPr/>
        <w:sdtContent>
          <w:r w:rsidR="00794054" w:rsidRPr="00720892">
            <w:rPr>
              <w:rStyle w:val="Platzhaltertext"/>
              <w:rFonts w:asciiTheme="minorHAnsi" w:eastAsia="PMingLiU" w:hAnsiTheme="minorHAnsi" w:cstheme="minorHAnsi"/>
            </w:rPr>
            <w:t>hier ausfüllen</w:t>
          </w:r>
        </w:sdtContent>
      </w:sdt>
    </w:p>
    <w:p w14:paraId="5F7E4AA1" w14:textId="6037AE8D" w:rsidR="002A7C5D" w:rsidRPr="00720892" w:rsidRDefault="002A7C5D"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Name:</w:t>
      </w:r>
      <w:r w:rsidRPr="00720892">
        <w:rPr>
          <w:rFonts w:asciiTheme="minorHAnsi" w:hAnsiTheme="minorHAnsi" w:cstheme="minorHAnsi"/>
        </w:rPr>
        <w:tab/>
      </w:r>
      <w:sdt>
        <w:sdtPr>
          <w:rPr>
            <w:rFonts w:asciiTheme="minorHAnsi" w:hAnsiTheme="minorHAnsi" w:cstheme="minorHAnsi"/>
          </w:rPr>
          <w:id w:val="-1030957947"/>
          <w:placeholder>
            <w:docPart w:val="C08BF0D760734288997F4E3597F4CEC9"/>
          </w:placeholder>
          <w:showingPlcHdr/>
          <w:text/>
        </w:sdtPr>
        <w:sdtEndPr/>
        <w:sdtContent>
          <w:r w:rsidR="00794054" w:rsidRPr="00720892">
            <w:rPr>
              <w:rStyle w:val="Platzhaltertext"/>
              <w:rFonts w:asciiTheme="minorHAnsi" w:eastAsia="PMingLiU" w:hAnsiTheme="minorHAnsi" w:cstheme="minorHAnsi"/>
            </w:rPr>
            <w:t>hier ausfüllen</w:t>
          </w:r>
        </w:sdtContent>
      </w:sdt>
      <w:r w:rsidR="00794054" w:rsidRPr="00720892">
        <w:rPr>
          <w:rFonts w:asciiTheme="minorHAnsi" w:hAnsiTheme="minorHAnsi" w:cstheme="minorHAnsi"/>
        </w:rPr>
        <w:tab/>
      </w:r>
      <w:r w:rsidRPr="00720892">
        <w:rPr>
          <w:rFonts w:asciiTheme="minorHAnsi" w:hAnsiTheme="minorHAnsi" w:cstheme="minorHAnsi"/>
        </w:rPr>
        <w:t>Vorname:</w:t>
      </w:r>
      <w:r w:rsidRPr="00720892">
        <w:rPr>
          <w:rFonts w:asciiTheme="minorHAnsi" w:hAnsiTheme="minorHAnsi" w:cstheme="minorHAnsi"/>
        </w:rPr>
        <w:tab/>
      </w:r>
      <w:sdt>
        <w:sdtPr>
          <w:rPr>
            <w:rFonts w:asciiTheme="minorHAnsi" w:hAnsiTheme="minorHAnsi" w:cstheme="minorHAnsi"/>
          </w:rPr>
          <w:id w:val="344140335"/>
          <w:placeholder>
            <w:docPart w:val="822473BF84684DEFBB0C1BDEA04CCBF6"/>
          </w:placeholder>
          <w:showingPlcHdr/>
          <w:text/>
        </w:sdtPr>
        <w:sdtEndPr/>
        <w:sdtContent>
          <w:r w:rsidR="00794054" w:rsidRPr="00720892">
            <w:rPr>
              <w:rStyle w:val="Platzhaltertext"/>
              <w:rFonts w:asciiTheme="minorHAnsi" w:eastAsia="PMingLiU" w:hAnsiTheme="minorHAnsi" w:cstheme="minorHAnsi"/>
            </w:rPr>
            <w:t>hier ausfüllen</w:t>
          </w:r>
        </w:sdtContent>
      </w:sdt>
    </w:p>
    <w:p w14:paraId="0B01FCED" w14:textId="7CA5CFA9" w:rsidR="002A7C5D" w:rsidRPr="00720892" w:rsidRDefault="002A7C5D"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Strasse:</w:t>
      </w:r>
      <w:r w:rsidRPr="00720892">
        <w:rPr>
          <w:rFonts w:asciiTheme="minorHAnsi" w:hAnsiTheme="minorHAnsi" w:cstheme="minorHAnsi"/>
        </w:rPr>
        <w:tab/>
      </w:r>
      <w:sdt>
        <w:sdtPr>
          <w:rPr>
            <w:rFonts w:asciiTheme="minorHAnsi" w:hAnsiTheme="minorHAnsi" w:cstheme="minorHAnsi"/>
          </w:rPr>
          <w:id w:val="-1220047993"/>
          <w:placeholder>
            <w:docPart w:val="8B2C09DEB6B0484D8629E7B766FF13C8"/>
          </w:placeholder>
          <w:showingPlcHdr/>
          <w:text/>
        </w:sdtPr>
        <w:sdtEndPr/>
        <w:sdtContent>
          <w:r w:rsidR="00794054" w:rsidRPr="00720892">
            <w:rPr>
              <w:rStyle w:val="Platzhaltertext"/>
              <w:rFonts w:asciiTheme="minorHAnsi" w:eastAsia="PMingLiU" w:hAnsiTheme="minorHAnsi" w:cstheme="minorHAnsi"/>
            </w:rPr>
            <w:t>hier ausfüllen</w:t>
          </w:r>
        </w:sdtContent>
      </w:sdt>
    </w:p>
    <w:p w14:paraId="6650BBEE" w14:textId="12BE16ED" w:rsidR="002A7C5D" w:rsidRPr="00720892" w:rsidRDefault="002A7C5D"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PLZ:</w:t>
      </w:r>
      <w:r w:rsidRPr="00720892">
        <w:rPr>
          <w:rFonts w:asciiTheme="minorHAnsi" w:hAnsiTheme="minorHAnsi" w:cstheme="minorHAnsi"/>
        </w:rPr>
        <w:tab/>
      </w:r>
      <w:sdt>
        <w:sdtPr>
          <w:rPr>
            <w:rFonts w:asciiTheme="minorHAnsi" w:hAnsiTheme="minorHAnsi" w:cstheme="minorHAnsi"/>
          </w:rPr>
          <w:id w:val="1328102222"/>
          <w:placeholder>
            <w:docPart w:val="78AA9274578D4E9EB73E31FD10C07CEB"/>
          </w:placeholder>
          <w:showingPlcHdr/>
          <w:text/>
        </w:sdtPr>
        <w:sdtEndPr/>
        <w:sdtContent>
          <w:r w:rsidR="00794054" w:rsidRPr="00720892">
            <w:rPr>
              <w:rStyle w:val="Platzhaltertext"/>
              <w:rFonts w:asciiTheme="minorHAnsi" w:eastAsia="PMingLiU" w:hAnsiTheme="minorHAnsi" w:cstheme="minorHAnsi"/>
            </w:rPr>
            <w:t>hier ausfüllen</w:t>
          </w:r>
        </w:sdtContent>
      </w:sdt>
      <w:r w:rsidRPr="00720892">
        <w:rPr>
          <w:rFonts w:asciiTheme="minorHAnsi" w:hAnsiTheme="minorHAnsi" w:cstheme="minorHAnsi"/>
        </w:rPr>
        <w:tab/>
        <w:t xml:space="preserve">Ort: </w:t>
      </w:r>
      <w:sdt>
        <w:sdtPr>
          <w:rPr>
            <w:rFonts w:asciiTheme="minorHAnsi" w:hAnsiTheme="minorHAnsi" w:cstheme="minorHAnsi"/>
          </w:rPr>
          <w:id w:val="1654567389"/>
          <w:placeholder>
            <w:docPart w:val="05D67D96635F418E87806C2D852A15EE"/>
          </w:placeholder>
          <w:showingPlcHdr/>
          <w:text/>
        </w:sdtPr>
        <w:sdtEndPr/>
        <w:sdtContent>
          <w:r w:rsidR="00794054" w:rsidRPr="00720892">
            <w:rPr>
              <w:rStyle w:val="Platzhaltertext"/>
              <w:rFonts w:asciiTheme="minorHAnsi" w:eastAsia="PMingLiU" w:hAnsiTheme="minorHAnsi" w:cstheme="minorHAnsi"/>
            </w:rPr>
            <w:t>hier ausfüllen</w:t>
          </w:r>
        </w:sdtContent>
      </w:sdt>
    </w:p>
    <w:p w14:paraId="25407172" w14:textId="72E73EE1" w:rsidR="002A7C5D" w:rsidRPr="00720892" w:rsidRDefault="002A7C5D" w:rsidP="009B2BD9">
      <w:pPr>
        <w:tabs>
          <w:tab w:val="left" w:pos="1701"/>
          <w:tab w:val="left" w:pos="4111"/>
        </w:tabs>
        <w:spacing w:line="276" w:lineRule="auto"/>
        <w:rPr>
          <w:rFonts w:asciiTheme="minorHAnsi" w:hAnsiTheme="minorHAnsi" w:cstheme="minorHAnsi"/>
          <w:lang w:val="de-CH"/>
        </w:rPr>
      </w:pPr>
      <w:r w:rsidRPr="00720892">
        <w:rPr>
          <w:rFonts w:asciiTheme="minorHAnsi" w:hAnsiTheme="minorHAnsi" w:cstheme="minorHAnsi"/>
          <w:lang w:val="de-CH"/>
        </w:rPr>
        <w:t>Tel.:</w:t>
      </w:r>
      <w:r w:rsidRPr="00720892">
        <w:rPr>
          <w:rFonts w:asciiTheme="minorHAnsi" w:hAnsiTheme="minorHAnsi" w:cstheme="minorHAnsi"/>
          <w:lang w:val="de-CH"/>
        </w:rPr>
        <w:tab/>
      </w:r>
      <w:sdt>
        <w:sdtPr>
          <w:rPr>
            <w:rFonts w:asciiTheme="minorHAnsi" w:hAnsiTheme="minorHAnsi" w:cstheme="minorHAnsi"/>
          </w:rPr>
          <w:id w:val="-126933037"/>
          <w:placeholder>
            <w:docPart w:val="72A4F122A0EA4D12A04959990BB66FBF"/>
          </w:placeholder>
          <w:showingPlcHdr/>
          <w:text/>
        </w:sdtPr>
        <w:sdtEndPr/>
        <w:sdtContent>
          <w:r w:rsidR="00794054" w:rsidRPr="00720892">
            <w:rPr>
              <w:rStyle w:val="Platzhaltertext"/>
              <w:rFonts w:asciiTheme="minorHAnsi" w:eastAsia="PMingLiU" w:hAnsiTheme="minorHAnsi" w:cstheme="minorHAnsi"/>
            </w:rPr>
            <w:t>hier ausfüllen</w:t>
          </w:r>
        </w:sdtContent>
      </w:sdt>
      <w:r w:rsidR="009B2BD9" w:rsidRPr="00720892">
        <w:rPr>
          <w:rFonts w:asciiTheme="minorHAnsi" w:hAnsiTheme="minorHAnsi" w:cstheme="minorHAnsi"/>
        </w:rPr>
        <w:tab/>
      </w:r>
      <w:r w:rsidRPr="00720892">
        <w:rPr>
          <w:rFonts w:asciiTheme="minorHAnsi" w:hAnsiTheme="minorHAnsi" w:cstheme="minorHAnsi"/>
          <w:lang w:val="de-CH"/>
        </w:rPr>
        <w:t>E-Mail:</w:t>
      </w:r>
      <w:r w:rsidRPr="00720892">
        <w:rPr>
          <w:rFonts w:asciiTheme="minorHAnsi" w:hAnsiTheme="minorHAnsi" w:cstheme="minorHAnsi"/>
          <w:lang w:val="de-CH"/>
        </w:rPr>
        <w:tab/>
      </w:r>
      <w:sdt>
        <w:sdtPr>
          <w:rPr>
            <w:rFonts w:asciiTheme="minorHAnsi" w:hAnsiTheme="minorHAnsi" w:cstheme="minorHAnsi"/>
          </w:rPr>
          <w:id w:val="-1148121526"/>
          <w:placeholder>
            <w:docPart w:val="7CF019E9CAA04C45A3D1779235DE0CA1"/>
          </w:placeholder>
          <w:showingPlcHdr/>
          <w:text/>
        </w:sdtPr>
        <w:sdtEndPr/>
        <w:sdtContent>
          <w:r w:rsidR="00794054" w:rsidRPr="00720892">
            <w:rPr>
              <w:rStyle w:val="Platzhaltertext"/>
              <w:rFonts w:asciiTheme="minorHAnsi" w:eastAsia="PMingLiU" w:hAnsiTheme="minorHAnsi" w:cstheme="minorHAnsi"/>
            </w:rPr>
            <w:t>hier ausfüllen</w:t>
          </w:r>
        </w:sdtContent>
      </w:sdt>
    </w:p>
    <w:p w14:paraId="344CF0CA" w14:textId="1C1A3532" w:rsidR="002A7C5D" w:rsidRPr="00720892" w:rsidRDefault="00794054"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lang w:val="de-CH"/>
        </w:rPr>
        <w:t>Website</w:t>
      </w:r>
      <w:r w:rsidR="002A7C5D" w:rsidRPr="00720892">
        <w:rPr>
          <w:rFonts w:asciiTheme="minorHAnsi" w:hAnsiTheme="minorHAnsi" w:cstheme="minorHAnsi"/>
          <w:lang w:val="de-CH"/>
        </w:rPr>
        <w:t>:</w:t>
      </w:r>
      <w:r w:rsidR="002A7C5D" w:rsidRPr="00720892">
        <w:rPr>
          <w:rFonts w:asciiTheme="minorHAnsi" w:hAnsiTheme="minorHAnsi" w:cstheme="minorHAnsi"/>
          <w:lang w:val="de-CH"/>
        </w:rPr>
        <w:tab/>
      </w:r>
      <w:sdt>
        <w:sdtPr>
          <w:rPr>
            <w:rFonts w:asciiTheme="minorHAnsi" w:hAnsiTheme="minorHAnsi" w:cstheme="minorHAnsi"/>
          </w:rPr>
          <w:id w:val="1929763363"/>
          <w:placeholder>
            <w:docPart w:val="F9FA1BAF9FCC44C698DAD2A5B412B74E"/>
          </w:placeholder>
          <w:showingPlcHdr/>
          <w:text/>
        </w:sdtPr>
        <w:sdtEndPr/>
        <w:sdtContent>
          <w:r w:rsidRPr="00720892">
            <w:rPr>
              <w:rStyle w:val="Platzhaltertext"/>
              <w:rFonts w:asciiTheme="minorHAnsi" w:eastAsia="PMingLiU" w:hAnsiTheme="minorHAnsi" w:cstheme="minorHAnsi"/>
            </w:rPr>
            <w:t>hier ausfüllen</w:t>
          </w:r>
        </w:sdtContent>
      </w:sdt>
    </w:p>
    <w:p w14:paraId="2F075CD6" w14:textId="002466BF" w:rsidR="00794054" w:rsidRPr="00720892" w:rsidRDefault="00794054"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Instagram:</w:t>
      </w:r>
      <w:r w:rsidRPr="00720892">
        <w:rPr>
          <w:rFonts w:asciiTheme="minorHAnsi" w:hAnsiTheme="minorHAnsi" w:cstheme="minorHAnsi"/>
        </w:rPr>
        <w:tab/>
      </w:r>
      <w:sdt>
        <w:sdtPr>
          <w:rPr>
            <w:rFonts w:asciiTheme="minorHAnsi" w:hAnsiTheme="minorHAnsi" w:cstheme="minorHAnsi"/>
          </w:rPr>
          <w:id w:val="1108000453"/>
          <w:placeholder>
            <w:docPart w:val="4ACBCD76CDA5426F99234814CE33C750"/>
          </w:placeholder>
          <w:showingPlcHdr/>
          <w:text/>
        </w:sdtPr>
        <w:sdtEndPr/>
        <w:sdtContent>
          <w:r w:rsidRPr="00720892">
            <w:rPr>
              <w:rStyle w:val="Platzhaltertext"/>
              <w:rFonts w:asciiTheme="minorHAnsi" w:eastAsia="PMingLiU" w:hAnsiTheme="minorHAnsi" w:cstheme="minorHAnsi"/>
            </w:rPr>
            <w:t>hier ausfüllen</w:t>
          </w:r>
        </w:sdtContent>
      </w:sdt>
    </w:p>
    <w:p w14:paraId="775347D7" w14:textId="0EF93371" w:rsidR="00794054" w:rsidRPr="00720892" w:rsidRDefault="00794054" w:rsidP="009B2BD9">
      <w:pPr>
        <w:tabs>
          <w:tab w:val="left" w:pos="1701"/>
          <w:tab w:val="left" w:pos="4111"/>
        </w:tabs>
        <w:spacing w:line="276" w:lineRule="auto"/>
        <w:rPr>
          <w:rFonts w:asciiTheme="minorHAnsi" w:hAnsiTheme="minorHAnsi" w:cstheme="minorHAnsi"/>
          <w:lang w:val="de-CH"/>
        </w:rPr>
      </w:pPr>
      <w:r w:rsidRPr="00720892">
        <w:rPr>
          <w:rFonts w:asciiTheme="minorHAnsi" w:hAnsiTheme="minorHAnsi" w:cstheme="minorHAnsi"/>
        </w:rPr>
        <w:t>Facebook:</w:t>
      </w:r>
      <w:r w:rsidRPr="00720892">
        <w:rPr>
          <w:rFonts w:asciiTheme="minorHAnsi" w:hAnsiTheme="minorHAnsi" w:cstheme="minorHAnsi"/>
        </w:rPr>
        <w:tab/>
      </w:r>
      <w:sdt>
        <w:sdtPr>
          <w:rPr>
            <w:rFonts w:asciiTheme="minorHAnsi" w:hAnsiTheme="minorHAnsi" w:cstheme="minorHAnsi"/>
          </w:rPr>
          <w:id w:val="1770735393"/>
          <w:placeholder>
            <w:docPart w:val="AE4F0E25530E407DBB6A39DF7308D630"/>
          </w:placeholder>
          <w:showingPlcHdr/>
          <w:text/>
        </w:sdtPr>
        <w:sdtEndPr/>
        <w:sdtContent>
          <w:r w:rsidRPr="00720892">
            <w:rPr>
              <w:rStyle w:val="Platzhaltertext"/>
              <w:rFonts w:asciiTheme="minorHAnsi" w:eastAsia="PMingLiU" w:hAnsiTheme="minorHAnsi" w:cstheme="minorHAnsi"/>
            </w:rPr>
            <w:t>hier ausfüllen</w:t>
          </w:r>
        </w:sdtContent>
      </w:sdt>
    </w:p>
    <w:p w14:paraId="06BE4F13" w14:textId="0E3559EA" w:rsidR="002A7C5D" w:rsidRPr="00720892" w:rsidRDefault="002A7C5D" w:rsidP="009B2BD9">
      <w:pPr>
        <w:spacing w:line="276" w:lineRule="auto"/>
        <w:rPr>
          <w:rFonts w:asciiTheme="minorHAnsi" w:hAnsiTheme="minorHAnsi" w:cstheme="minorHAnsi"/>
          <w:lang w:val="de-CH"/>
        </w:rPr>
      </w:pPr>
    </w:p>
    <w:p w14:paraId="2FC71045" w14:textId="15C06DEA" w:rsidR="00EF0347" w:rsidRPr="00720892" w:rsidRDefault="00EF0347">
      <w:pPr>
        <w:overflowPunct/>
        <w:autoSpaceDE/>
        <w:autoSpaceDN/>
        <w:adjustRightInd/>
        <w:spacing w:line="260" w:lineRule="atLeast"/>
        <w:textAlignment w:val="auto"/>
        <w:rPr>
          <w:rFonts w:asciiTheme="minorHAnsi" w:hAnsiTheme="minorHAnsi" w:cstheme="minorHAnsi"/>
          <w:lang w:val="de-CH"/>
        </w:rPr>
      </w:pPr>
      <w:r w:rsidRPr="00720892">
        <w:rPr>
          <w:rFonts w:asciiTheme="minorHAnsi" w:hAnsiTheme="minorHAnsi" w:cstheme="minorHAnsi"/>
          <w:lang w:val="de-CH"/>
        </w:rPr>
        <w:br w:type="page"/>
      </w:r>
    </w:p>
    <w:p w14:paraId="767879B7" w14:textId="4120E408" w:rsidR="00CC75DA" w:rsidRPr="00720892" w:rsidRDefault="00393E58" w:rsidP="009B2BD9">
      <w:pPr>
        <w:tabs>
          <w:tab w:val="left" w:pos="426"/>
          <w:tab w:val="right" w:pos="8789"/>
        </w:tabs>
        <w:spacing w:line="276" w:lineRule="auto"/>
        <w:rPr>
          <w:rFonts w:asciiTheme="minorHAnsi" w:hAnsiTheme="minorHAnsi" w:cstheme="minorHAnsi"/>
          <w:b/>
        </w:rPr>
      </w:pPr>
      <w:sdt>
        <w:sdtPr>
          <w:rPr>
            <w:rFonts w:asciiTheme="minorHAnsi" w:hAnsiTheme="minorHAnsi" w:cstheme="minorHAnsi"/>
            <w:b/>
          </w:rPr>
          <w:id w:val="453841936"/>
          <w14:checkbox>
            <w14:checked w14:val="0"/>
            <w14:checkedState w14:val="2612" w14:font="MS Gothic"/>
            <w14:uncheckedState w14:val="2610" w14:font="MS Gothic"/>
          </w14:checkbox>
        </w:sdtPr>
        <w:sdtEndPr/>
        <w:sdtContent>
          <w:r w:rsidR="00CC75DA" w:rsidRPr="00720892">
            <w:rPr>
              <w:rFonts w:ascii="Segoe UI Symbol" w:eastAsia="MS Gothic" w:hAnsi="Segoe UI Symbol" w:cs="Segoe UI Symbol"/>
              <w:b/>
            </w:rPr>
            <w:t>☐</w:t>
          </w:r>
        </w:sdtContent>
      </w:sdt>
      <w:r w:rsidR="009B2BD9" w:rsidRPr="00720892">
        <w:rPr>
          <w:rFonts w:asciiTheme="minorHAnsi" w:hAnsiTheme="minorHAnsi" w:cstheme="minorHAnsi"/>
          <w:b/>
        </w:rPr>
        <w:tab/>
      </w:r>
      <w:r w:rsidR="002A7C5D" w:rsidRPr="00720892">
        <w:rPr>
          <w:rFonts w:asciiTheme="minorHAnsi" w:hAnsiTheme="minorHAnsi" w:cstheme="minorHAnsi"/>
          <w:b/>
        </w:rPr>
        <w:t>Rechnungsadresse</w:t>
      </w:r>
      <w:r w:rsidR="00CC75DA" w:rsidRPr="00720892">
        <w:rPr>
          <w:rFonts w:asciiTheme="minorHAnsi" w:hAnsiTheme="minorHAnsi" w:cstheme="minorHAnsi"/>
          <w:b/>
        </w:rPr>
        <w:t xml:space="preserve"> abweichend</w:t>
      </w:r>
    </w:p>
    <w:p w14:paraId="25D8EE29" w14:textId="77777777" w:rsidR="009B2BD9" w:rsidRPr="00720892" w:rsidRDefault="009B2BD9" w:rsidP="009B2BD9">
      <w:pPr>
        <w:tabs>
          <w:tab w:val="left" w:pos="426"/>
          <w:tab w:val="right" w:pos="8789"/>
        </w:tabs>
        <w:spacing w:line="276" w:lineRule="auto"/>
        <w:rPr>
          <w:rFonts w:asciiTheme="minorHAnsi" w:hAnsiTheme="minorHAnsi" w:cstheme="minorHAnsi"/>
          <w:b/>
        </w:rPr>
      </w:pPr>
    </w:p>
    <w:p w14:paraId="508E52A0" w14:textId="23BF2198" w:rsidR="00794054" w:rsidRPr="00720892" w:rsidRDefault="00794054" w:rsidP="009B2BD9">
      <w:pPr>
        <w:tabs>
          <w:tab w:val="left" w:pos="1701"/>
          <w:tab w:val="right" w:pos="8789"/>
        </w:tabs>
        <w:spacing w:line="276" w:lineRule="auto"/>
        <w:rPr>
          <w:rFonts w:asciiTheme="minorHAnsi" w:hAnsiTheme="minorHAnsi" w:cstheme="minorHAnsi"/>
        </w:rPr>
      </w:pPr>
      <w:r w:rsidRPr="00720892">
        <w:rPr>
          <w:rFonts w:asciiTheme="minorHAnsi" w:hAnsiTheme="minorHAnsi" w:cstheme="minorHAnsi"/>
          <w:b/>
        </w:rPr>
        <w:t>Firmenname</w:t>
      </w:r>
      <w:r w:rsidRPr="00720892">
        <w:rPr>
          <w:rFonts w:asciiTheme="minorHAnsi" w:hAnsiTheme="minorHAnsi" w:cstheme="minorHAnsi"/>
        </w:rPr>
        <w:t>:</w:t>
      </w:r>
      <w:r w:rsidRPr="00720892">
        <w:rPr>
          <w:rFonts w:asciiTheme="minorHAnsi" w:hAnsiTheme="minorHAnsi" w:cstheme="minorHAnsi"/>
        </w:rPr>
        <w:tab/>
      </w:r>
      <w:sdt>
        <w:sdtPr>
          <w:rPr>
            <w:rFonts w:asciiTheme="minorHAnsi" w:hAnsiTheme="minorHAnsi" w:cstheme="minorHAnsi"/>
          </w:rPr>
          <w:id w:val="-329985579"/>
          <w:placeholder>
            <w:docPart w:val="90A6E7BC3B784E29821D87B8101C45A6"/>
          </w:placeholder>
          <w:showingPlcHdr/>
          <w:text/>
        </w:sdtPr>
        <w:sdtEndPr/>
        <w:sdtContent>
          <w:r w:rsidRPr="00720892">
            <w:rPr>
              <w:rStyle w:val="Platzhaltertext"/>
              <w:rFonts w:asciiTheme="minorHAnsi" w:eastAsia="PMingLiU" w:hAnsiTheme="minorHAnsi" w:cstheme="minorHAnsi"/>
            </w:rPr>
            <w:t>hier ausfüllen</w:t>
          </w:r>
        </w:sdtContent>
      </w:sdt>
    </w:p>
    <w:p w14:paraId="7F049E43" w14:textId="77777777" w:rsidR="00794054" w:rsidRPr="00720892" w:rsidRDefault="00794054"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Name:</w:t>
      </w:r>
      <w:r w:rsidRPr="00720892">
        <w:rPr>
          <w:rFonts w:asciiTheme="minorHAnsi" w:hAnsiTheme="minorHAnsi" w:cstheme="minorHAnsi"/>
        </w:rPr>
        <w:tab/>
      </w:r>
      <w:sdt>
        <w:sdtPr>
          <w:rPr>
            <w:rFonts w:asciiTheme="minorHAnsi" w:hAnsiTheme="minorHAnsi" w:cstheme="minorHAnsi"/>
          </w:rPr>
          <w:id w:val="1180541576"/>
          <w:placeholder>
            <w:docPart w:val="1FCD39B25662488CBFBCD26C3200EC59"/>
          </w:placeholder>
          <w:showingPlcHdr/>
          <w:text/>
        </w:sdtPr>
        <w:sdtEndPr/>
        <w:sdtContent>
          <w:r w:rsidRPr="00720892">
            <w:rPr>
              <w:rStyle w:val="Platzhaltertext"/>
              <w:rFonts w:asciiTheme="minorHAnsi" w:eastAsia="PMingLiU" w:hAnsiTheme="minorHAnsi" w:cstheme="minorHAnsi"/>
            </w:rPr>
            <w:t>hier ausfüllen</w:t>
          </w:r>
        </w:sdtContent>
      </w:sdt>
      <w:r w:rsidRPr="00720892">
        <w:rPr>
          <w:rFonts w:asciiTheme="minorHAnsi" w:hAnsiTheme="minorHAnsi" w:cstheme="minorHAnsi"/>
        </w:rPr>
        <w:tab/>
        <w:t>Vorname:</w:t>
      </w:r>
      <w:r w:rsidRPr="00720892">
        <w:rPr>
          <w:rFonts w:asciiTheme="minorHAnsi" w:hAnsiTheme="minorHAnsi" w:cstheme="minorHAnsi"/>
        </w:rPr>
        <w:tab/>
      </w:r>
      <w:sdt>
        <w:sdtPr>
          <w:rPr>
            <w:rFonts w:asciiTheme="minorHAnsi" w:hAnsiTheme="minorHAnsi" w:cstheme="minorHAnsi"/>
          </w:rPr>
          <w:id w:val="-1439597378"/>
          <w:placeholder>
            <w:docPart w:val="56A82527C90B443D9355F0BB28F8F188"/>
          </w:placeholder>
          <w:showingPlcHdr/>
          <w:text/>
        </w:sdtPr>
        <w:sdtEndPr/>
        <w:sdtContent>
          <w:r w:rsidRPr="00720892">
            <w:rPr>
              <w:rStyle w:val="Platzhaltertext"/>
              <w:rFonts w:asciiTheme="minorHAnsi" w:eastAsia="PMingLiU" w:hAnsiTheme="minorHAnsi" w:cstheme="minorHAnsi"/>
            </w:rPr>
            <w:t>hier ausfüllen</w:t>
          </w:r>
        </w:sdtContent>
      </w:sdt>
    </w:p>
    <w:p w14:paraId="6F385DE2" w14:textId="77777777" w:rsidR="00794054" w:rsidRPr="00720892" w:rsidRDefault="00794054"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Strasse:</w:t>
      </w:r>
      <w:r w:rsidRPr="00720892">
        <w:rPr>
          <w:rFonts w:asciiTheme="minorHAnsi" w:hAnsiTheme="minorHAnsi" w:cstheme="minorHAnsi"/>
        </w:rPr>
        <w:tab/>
      </w:r>
      <w:sdt>
        <w:sdtPr>
          <w:rPr>
            <w:rFonts w:asciiTheme="minorHAnsi" w:hAnsiTheme="minorHAnsi" w:cstheme="minorHAnsi"/>
          </w:rPr>
          <w:id w:val="-646908223"/>
          <w:placeholder>
            <w:docPart w:val="317460E95694412EB7E4F365CA78FC1F"/>
          </w:placeholder>
          <w:showingPlcHdr/>
          <w:text/>
        </w:sdtPr>
        <w:sdtEndPr/>
        <w:sdtContent>
          <w:r w:rsidRPr="00720892">
            <w:rPr>
              <w:rStyle w:val="Platzhaltertext"/>
              <w:rFonts w:asciiTheme="minorHAnsi" w:eastAsia="PMingLiU" w:hAnsiTheme="minorHAnsi" w:cstheme="minorHAnsi"/>
            </w:rPr>
            <w:t>hier ausfüllen</w:t>
          </w:r>
        </w:sdtContent>
      </w:sdt>
    </w:p>
    <w:p w14:paraId="60769685" w14:textId="77777777" w:rsidR="00794054" w:rsidRPr="00720892" w:rsidRDefault="00794054" w:rsidP="009B2BD9">
      <w:pPr>
        <w:tabs>
          <w:tab w:val="left" w:pos="1701"/>
          <w:tab w:val="left" w:pos="4111"/>
        </w:tabs>
        <w:spacing w:line="276" w:lineRule="auto"/>
        <w:rPr>
          <w:rFonts w:asciiTheme="minorHAnsi" w:hAnsiTheme="minorHAnsi" w:cstheme="minorHAnsi"/>
        </w:rPr>
      </w:pPr>
      <w:r w:rsidRPr="00720892">
        <w:rPr>
          <w:rFonts w:asciiTheme="minorHAnsi" w:hAnsiTheme="minorHAnsi" w:cstheme="minorHAnsi"/>
        </w:rPr>
        <w:t>PLZ:</w:t>
      </w:r>
      <w:r w:rsidRPr="00720892">
        <w:rPr>
          <w:rFonts w:asciiTheme="minorHAnsi" w:hAnsiTheme="minorHAnsi" w:cstheme="minorHAnsi"/>
        </w:rPr>
        <w:tab/>
      </w:r>
      <w:sdt>
        <w:sdtPr>
          <w:rPr>
            <w:rFonts w:asciiTheme="minorHAnsi" w:hAnsiTheme="minorHAnsi" w:cstheme="minorHAnsi"/>
          </w:rPr>
          <w:id w:val="-902594484"/>
          <w:placeholder>
            <w:docPart w:val="0A3347EF50F040F9AFB5316B4C5DD0F0"/>
          </w:placeholder>
          <w:showingPlcHdr/>
          <w:text/>
        </w:sdtPr>
        <w:sdtEndPr/>
        <w:sdtContent>
          <w:r w:rsidRPr="00720892">
            <w:rPr>
              <w:rStyle w:val="Platzhaltertext"/>
              <w:rFonts w:asciiTheme="minorHAnsi" w:eastAsia="PMingLiU" w:hAnsiTheme="minorHAnsi" w:cstheme="minorHAnsi"/>
            </w:rPr>
            <w:t>hier ausfüllen</w:t>
          </w:r>
        </w:sdtContent>
      </w:sdt>
      <w:r w:rsidRPr="00720892">
        <w:rPr>
          <w:rFonts w:asciiTheme="minorHAnsi" w:hAnsiTheme="minorHAnsi" w:cstheme="minorHAnsi"/>
        </w:rPr>
        <w:tab/>
        <w:t xml:space="preserve">Ort: </w:t>
      </w:r>
      <w:sdt>
        <w:sdtPr>
          <w:rPr>
            <w:rFonts w:asciiTheme="minorHAnsi" w:hAnsiTheme="minorHAnsi" w:cstheme="minorHAnsi"/>
          </w:rPr>
          <w:id w:val="965925514"/>
          <w:placeholder>
            <w:docPart w:val="A568D19D755344B2BCD393241EB6F10D"/>
          </w:placeholder>
          <w:showingPlcHdr/>
          <w:text/>
        </w:sdtPr>
        <w:sdtEndPr/>
        <w:sdtContent>
          <w:r w:rsidRPr="00720892">
            <w:rPr>
              <w:rStyle w:val="Platzhaltertext"/>
              <w:rFonts w:asciiTheme="minorHAnsi" w:eastAsia="PMingLiU" w:hAnsiTheme="minorHAnsi" w:cstheme="minorHAnsi"/>
            </w:rPr>
            <w:t>hier ausfüllen</w:t>
          </w:r>
        </w:sdtContent>
      </w:sdt>
    </w:p>
    <w:p w14:paraId="081AB77B" w14:textId="18FA42B8" w:rsidR="00794054" w:rsidRPr="00720892" w:rsidRDefault="00794054" w:rsidP="009B2BD9">
      <w:pPr>
        <w:tabs>
          <w:tab w:val="left" w:pos="1701"/>
          <w:tab w:val="left" w:pos="4111"/>
        </w:tabs>
        <w:spacing w:line="276" w:lineRule="auto"/>
        <w:rPr>
          <w:rFonts w:asciiTheme="minorHAnsi" w:hAnsiTheme="minorHAnsi" w:cstheme="minorHAnsi"/>
          <w:lang w:val="de-CH"/>
        </w:rPr>
      </w:pPr>
      <w:r w:rsidRPr="00720892">
        <w:rPr>
          <w:rFonts w:asciiTheme="minorHAnsi" w:hAnsiTheme="minorHAnsi" w:cstheme="minorHAnsi"/>
          <w:lang w:val="de-CH"/>
        </w:rPr>
        <w:t>Tel.:</w:t>
      </w:r>
      <w:r w:rsidRPr="00720892">
        <w:rPr>
          <w:rFonts w:asciiTheme="minorHAnsi" w:hAnsiTheme="minorHAnsi" w:cstheme="minorHAnsi"/>
          <w:lang w:val="de-CH"/>
        </w:rPr>
        <w:tab/>
      </w:r>
      <w:sdt>
        <w:sdtPr>
          <w:rPr>
            <w:rFonts w:asciiTheme="minorHAnsi" w:hAnsiTheme="minorHAnsi" w:cstheme="minorHAnsi"/>
          </w:rPr>
          <w:id w:val="1409192188"/>
          <w:placeholder>
            <w:docPart w:val="1A62BC41A8D84D4787DB87049E47D2AE"/>
          </w:placeholder>
          <w:showingPlcHdr/>
          <w:text/>
        </w:sdtPr>
        <w:sdtEndPr/>
        <w:sdtContent>
          <w:r w:rsidRPr="00720892">
            <w:rPr>
              <w:rStyle w:val="Platzhaltertext"/>
              <w:rFonts w:asciiTheme="minorHAnsi" w:eastAsia="PMingLiU" w:hAnsiTheme="minorHAnsi" w:cstheme="minorHAnsi"/>
            </w:rPr>
            <w:t>hier ausfüllen</w:t>
          </w:r>
        </w:sdtContent>
      </w:sdt>
      <w:r w:rsidR="009B2BD9" w:rsidRPr="00720892">
        <w:rPr>
          <w:rFonts w:asciiTheme="minorHAnsi" w:hAnsiTheme="minorHAnsi" w:cstheme="minorHAnsi"/>
        </w:rPr>
        <w:tab/>
      </w:r>
      <w:r w:rsidRPr="00720892">
        <w:rPr>
          <w:rFonts w:asciiTheme="minorHAnsi" w:hAnsiTheme="minorHAnsi" w:cstheme="minorHAnsi"/>
          <w:lang w:val="de-CH"/>
        </w:rPr>
        <w:t>E-Mail:</w:t>
      </w:r>
      <w:r w:rsidRPr="00720892">
        <w:rPr>
          <w:rFonts w:asciiTheme="minorHAnsi" w:hAnsiTheme="minorHAnsi" w:cstheme="minorHAnsi"/>
          <w:lang w:val="de-CH"/>
        </w:rPr>
        <w:tab/>
      </w:r>
      <w:sdt>
        <w:sdtPr>
          <w:rPr>
            <w:rFonts w:asciiTheme="minorHAnsi" w:hAnsiTheme="minorHAnsi" w:cstheme="minorHAnsi"/>
          </w:rPr>
          <w:id w:val="2128651956"/>
          <w:placeholder>
            <w:docPart w:val="8974504891AB46EFBA33EDEB98003145"/>
          </w:placeholder>
          <w:showingPlcHdr/>
          <w:text/>
        </w:sdtPr>
        <w:sdtEndPr/>
        <w:sdtContent>
          <w:r w:rsidRPr="00720892">
            <w:rPr>
              <w:rStyle w:val="Platzhaltertext"/>
              <w:rFonts w:asciiTheme="minorHAnsi" w:eastAsia="PMingLiU" w:hAnsiTheme="minorHAnsi" w:cstheme="minorHAnsi"/>
            </w:rPr>
            <w:t>hier ausfüllen</w:t>
          </w:r>
        </w:sdtContent>
      </w:sdt>
    </w:p>
    <w:p w14:paraId="105E0ACA" w14:textId="03FDAC99" w:rsidR="002A7C5D" w:rsidRPr="00720892" w:rsidRDefault="002A7C5D" w:rsidP="009B2BD9">
      <w:pPr>
        <w:tabs>
          <w:tab w:val="left" w:pos="1701"/>
        </w:tabs>
        <w:spacing w:line="276" w:lineRule="auto"/>
        <w:rPr>
          <w:rFonts w:asciiTheme="minorHAnsi" w:hAnsiTheme="minorHAnsi" w:cstheme="minorHAnsi"/>
          <w:lang w:val="de-CH"/>
        </w:rPr>
      </w:pPr>
    </w:p>
    <w:p w14:paraId="4AA73AAE" w14:textId="26A93B68" w:rsidR="009B2BD9" w:rsidRPr="00720892" w:rsidRDefault="002A7C5D" w:rsidP="009B2BD9">
      <w:pPr>
        <w:tabs>
          <w:tab w:val="left" w:pos="1701"/>
        </w:tabs>
        <w:spacing w:line="276" w:lineRule="auto"/>
        <w:ind w:left="1418" w:hanging="1418"/>
        <w:rPr>
          <w:rFonts w:asciiTheme="minorHAnsi" w:hAnsiTheme="minorHAnsi" w:cstheme="minorHAnsi"/>
          <w:sz w:val="24"/>
          <w:szCs w:val="24"/>
        </w:rPr>
      </w:pPr>
      <w:r w:rsidRPr="00720892">
        <w:rPr>
          <w:rFonts w:asciiTheme="minorHAnsi" w:hAnsiTheme="minorHAnsi" w:cstheme="minorHAnsi"/>
          <w:sz w:val="24"/>
          <w:szCs w:val="24"/>
        </w:rPr>
        <w:t>Foto</w:t>
      </w:r>
      <w:r w:rsidRPr="00720892">
        <w:rPr>
          <w:rFonts w:asciiTheme="minorHAnsi" w:hAnsiTheme="minorHAnsi" w:cstheme="minorHAnsi"/>
          <w:sz w:val="24"/>
          <w:szCs w:val="24"/>
        </w:rPr>
        <w:tab/>
      </w:r>
    </w:p>
    <w:p w14:paraId="33E37605" w14:textId="31B4B79D" w:rsidR="006D7FDF" w:rsidRPr="00720892" w:rsidRDefault="006D7FDF" w:rsidP="009B2BD9">
      <w:pPr>
        <w:tabs>
          <w:tab w:val="left" w:pos="1701"/>
        </w:tabs>
        <w:spacing w:line="276" w:lineRule="auto"/>
        <w:rPr>
          <w:rFonts w:asciiTheme="minorHAnsi" w:hAnsiTheme="minorHAnsi" w:cstheme="minorHAnsi"/>
        </w:rPr>
      </w:pPr>
      <w:r w:rsidRPr="00720892">
        <w:rPr>
          <w:rFonts w:asciiTheme="minorHAnsi" w:hAnsiTheme="minorHAnsi" w:cstheme="minorHAnsi"/>
        </w:rPr>
        <w:t>Wir setzen auf eine schöne Bildsprache und bitten Sie uns eine Auswahl an qualitativ hochstehende</w:t>
      </w:r>
      <w:r w:rsidR="009B2BD9" w:rsidRPr="00720892">
        <w:rPr>
          <w:rFonts w:asciiTheme="minorHAnsi" w:hAnsiTheme="minorHAnsi" w:cstheme="minorHAnsi"/>
        </w:rPr>
        <w:t xml:space="preserve"> </w:t>
      </w:r>
      <w:r w:rsidRPr="00720892">
        <w:rPr>
          <w:rFonts w:asciiTheme="minorHAnsi" w:hAnsiTheme="minorHAnsi" w:cstheme="minorHAnsi"/>
        </w:rPr>
        <w:t xml:space="preserve">Fotos zuzusenden. Wir benötigen mindestens ein Foto pro Format: </w:t>
      </w:r>
    </w:p>
    <w:p w14:paraId="0444BC83" w14:textId="77777777" w:rsidR="006D7FDF" w:rsidRPr="00720892" w:rsidRDefault="006D7FDF" w:rsidP="009B2BD9">
      <w:pPr>
        <w:pStyle w:val="Listenabsatz"/>
        <w:numPr>
          <w:ilvl w:val="0"/>
          <w:numId w:val="13"/>
        </w:numPr>
        <w:tabs>
          <w:tab w:val="left" w:pos="1701"/>
        </w:tabs>
        <w:spacing w:line="276" w:lineRule="auto"/>
        <w:ind w:left="426" w:hanging="426"/>
        <w:rPr>
          <w:rFonts w:asciiTheme="minorHAnsi" w:hAnsiTheme="minorHAnsi" w:cstheme="minorHAnsi"/>
        </w:rPr>
      </w:pPr>
      <w:r w:rsidRPr="00720892">
        <w:rPr>
          <w:rFonts w:asciiTheme="minorHAnsi" w:hAnsiTheme="minorHAnsi" w:cstheme="minorHAnsi"/>
        </w:rPr>
        <w:t xml:space="preserve">Web &amp; Facebook: 16:9 </w:t>
      </w:r>
    </w:p>
    <w:p w14:paraId="2252D2CD" w14:textId="2E1FB40A" w:rsidR="006D7FDF" w:rsidRPr="00720892" w:rsidRDefault="006D7FDF" w:rsidP="009B2BD9">
      <w:pPr>
        <w:pStyle w:val="Listenabsatz"/>
        <w:numPr>
          <w:ilvl w:val="0"/>
          <w:numId w:val="13"/>
        </w:numPr>
        <w:tabs>
          <w:tab w:val="left" w:pos="1701"/>
        </w:tabs>
        <w:spacing w:line="276" w:lineRule="auto"/>
        <w:ind w:left="426" w:hanging="426"/>
        <w:rPr>
          <w:rFonts w:asciiTheme="minorHAnsi" w:hAnsiTheme="minorHAnsi" w:cstheme="minorHAnsi"/>
        </w:rPr>
      </w:pPr>
      <w:r w:rsidRPr="00720892">
        <w:rPr>
          <w:rFonts w:asciiTheme="minorHAnsi" w:hAnsiTheme="minorHAnsi" w:cstheme="minorHAnsi"/>
        </w:rPr>
        <w:t xml:space="preserve">Instagram: 1:1 </w:t>
      </w:r>
    </w:p>
    <w:p w14:paraId="114AB6E2" w14:textId="77777777" w:rsidR="009B2BD9" w:rsidRPr="00720892" w:rsidRDefault="009B2BD9" w:rsidP="009B2BD9">
      <w:pPr>
        <w:pStyle w:val="Listenabsatz"/>
        <w:tabs>
          <w:tab w:val="left" w:pos="1701"/>
        </w:tabs>
        <w:spacing w:line="276" w:lineRule="auto"/>
        <w:ind w:left="426"/>
        <w:rPr>
          <w:rFonts w:asciiTheme="minorHAnsi" w:hAnsiTheme="minorHAnsi" w:cstheme="minorHAnsi"/>
        </w:rPr>
      </w:pPr>
    </w:p>
    <w:p w14:paraId="2615384D" w14:textId="5D08009D" w:rsidR="009B2BD9" w:rsidRPr="00720892" w:rsidRDefault="00CC75DA" w:rsidP="009B2BD9">
      <w:pPr>
        <w:tabs>
          <w:tab w:val="left" w:pos="1701"/>
        </w:tabs>
        <w:spacing w:line="276" w:lineRule="auto"/>
        <w:rPr>
          <w:rFonts w:asciiTheme="minorHAnsi" w:hAnsiTheme="minorHAnsi" w:cstheme="minorHAnsi"/>
        </w:rPr>
      </w:pPr>
      <w:r w:rsidRPr="00720892">
        <w:rPr>
          <w:rFonts w:asciiTheme="minorHAnsi" w:hAnsiTheme="minorHAnsi" w:cstheme="minorHAnsi"/>
        </w:rPr>
        <w:t xml:space="preserve">Wünschen Sie ein Foto-Shooting? Profitieren Sie </w:t>
      </w:r>
      <w:r w:rsidR="009B2BD9" w:rsidRPr="00720892">
        <w:rPr>
          <w:rFonts w:asciiTheme="minorHAnsi" w:hAnsiTheme="minorHAnsi" w:cstheme="minorHAnsi"/>
        </w:rPr>
        <w:t xml:space="preserve">von unserem Fotografen. Die Bildrechte gehören Ihnen wie auch Chur Tourismus. (Preis je nach Aufwand/Anfrage). </w:t>
      </w:r>
    </w:p>
    <w:p w14:paraId="170C60E1" w14:textId="77777777" w:rsidR="00F66CF4" w:rsidRPr="00720892" w:rsidRDefault="00F66CF4" w:rsidP="009B2BD9">
      <w:pPr>
        <w:tabs>
          <w:tab w:val="left" w:pos="1701"/>
        </w:tabs>
        <w:spacing w:line="276" w:lineRule="auto"/>
        <w:rPr>
          <w:rFonts w:asciiTheme="minorHAnsi" w:hAnsiTheme="minorHAnsi" w:cstheme="minorHAnsi"/>
        </w:rPr>
      </w:pPr>
    </w:p>
    <w:p w14:paraId="467C96EB" w14:textId="77777777" w:rsidR="00F66CF4" w:rsidRPr="00720892" w:rsidRDefault="00393E58" w:rsidP="00F66CF4">
      <w:pPr>
        <w:tabs>
          <w:tab w:val="left" w:pos="1701"/>
        </w:tabs>
        <w:spacing w:line="276" w:lineRule="auto"/>
        <w:rPr>
          <w:rFonts w:asciiTheme="minorHAnsi" w:hAnsiTheme="minorHAnsi" w:cstheme="minorHAnsi"/>
        </w:rPr>
      </w:pPr>
      <w:sdt>
        <w:sdtPr>
          <w:rPr>
            <w:rFonts w:asciiTheme="minorHAnsi" w:hAnsiTheme="minorHAnsi" w:cstheme="minorHAnsi"/>
          </w:rPr>
          <w:id w:val="-1855029490"/>
          <w14:checkbox>
            <w14:checked w14:val="0"/>
            <w14:checkedState w14:val="2612" w14:font="MS Gothic"/>
            <w14:uncheckedState w14:val="2610" w14:font="MS Gothic"/>
          </w14:checkbox>
        </w:sdtPr>
        <w:sdtEndPr/>
        <w:sdtContent>
          <w:r w:rsidR="00F66CF4" w:rsidRPr="00720892">
            <w:rPr>
              <w:rFonts w:ascii="Segoe UI Symbol" w:eastAsia="MS Gothic" w:hAnsi="Segoe UI Symbol" w:cs="Segoe UI Symbol"/>
            </w:rPr>
            <w:t>☐</w:t>
          </w:r>
        </w:sdtContent>
      </w:sdt>
      <w:r w:rsidR="00F66CF4" w:rsidRPr="00720892">
        <w:rPr>
          <w:rFonts w:asciiTheme="minorHAnsi" w:hAnsiTheme="minorHAnsi" w:cstheme="minorHAnsi"/>
        </w:rPr>
        <w:t xml:space="preserve"> Ich werde innert 10 Tagen eigene Fotos zusenden an: mitglieder@churtourismus.ch</w:t>
      </w:r>
    </w:p>
    <w:p w14:paraId="34B69F3F" w14:textId="77777777" w:rsidR="00F66CF4" w:rsidRPr="00720892" w:rsidRDefault="00393E58" w:rsidP="00F66CF4">
      <w:pPr>
        <w:tabs>
          <w:tab w:val="left" w:pos="1701"/>
        </w:tabs>
        <w:spacing w:line="276" w:lineRule="auto"/>
        <w:rPr>
          <w:rFonts w:asciiTheme="minorHAnsi" w:hAnsiTheme="minorHAnsi" w:cstheme="minorHAnsi"/>
        </w:rPr>
      </w:pPr>
      <w:sdt>
        <w:sdtPr>
          <w:rPr>
            <w:rFonts w:asciiTheme="minorHAnsi" w:hAnsiTheme="minorHAnsi" w:cstheme="minorHAnsi"/>
          </w:rPr>
          <w:id w:val="-2073260964"/>
          <w14:checkbox>
            <w14:checked w14:val="0"/>
            <w14:checkedState w14:val="2612" w14:font="MS Gothic"/>
            <w14:uncheckedState w14:val="2610" w14:font="MS Gothic"/>
          </w14:checkbox>
        </w:sdtPr>
        <w:sdtEndPr/>
        <w:sdtContent>
          <w:r w:rsidR="00F66CF4" w:rsidRPr="00720892">
            <w:rPr>
              <w:rFonts w:ascii="Segoe UI Symbol" w:eastAsia="MS Gothic" w:hAnsi="Segoe UI Symbol" w:cs="Segoe UI Symbol"/>
            </w:rPr>
            <w:t>☐</w:t>
          </w:r>
        </w:sdtContent>
      </w:sdt>
      <w:r w:rsidR="00F66CF4" w:rsidRPr="00720892">
        <w:rPr>
          <w:rFonts w:asciiTheme="minorHAnsi" w:hAnsiTheme="minorHAnsi" w:cstheme="minorHAnsi"/>
        </w:rPr>
        <w:t xml:space="preserve"> Ich interessiere mich für ein Shooting über Chur Tourismus.</w:t>
      </w:r>
    </w:p>
    <w:p w14:paraId="7252B85F" w14:textId="50ED430C" w:rsidR="00352AE5" w:rsidRPr="00720892" w:rsidRDefault="00393E58" w:rsidP="009B2BD9">
      <w:pPr>
        <w:tabs>
          <w:tab w:val="left" w:pos="1701"/>
        </w:tabs>
        <w:spacing w:line="276" w:lineRule="auto"/>
        <w:rPr>
          <w:rFonts w:asciiTheme="minorHAnsi" w:hAnsiTheme="minorHAnsi" w:cstheme="minorHAnsi"/>
        </w:rPr>
      </w:pPr>
      <w:r>
        <w:rPr>
          <w:rFonts w:asciiTheme="minorHAnsi" w:hAnsiTheme="minorHAnsi" w:cstheme="minorHAnsi"/>
        </w:rPr>
        <w:pict w14:anchorId="3931FCC0">
          <v:rect id="_x0000_i1025" style="width:0;height:1.5pt" o:hralign="center" o:hrstd="t" o:hr="t" fillcolor="#a0a0a0" stroked="f"/>
        </w:pict>
      </w:r>
    </w:p>
    <w:p w14:paraId="63EF3009" w14:textId="0730E03D" w:rsidR="009B2BD9" w:rsidRPr="00720892" w:rsidRDefault="009B2BD9" w:rsidP="009B2BD9">
      <w:pPr>
        <w:tabs>
          <w:tab w:val="left" w:pos="1701"/>
        </w:tabs>
        <w:spacing w:line="276" w:lineRule="auto"/>
        <w:rPr>
          <w:rFonts w:asciiTheme="minorHAnsi" w:hAnsiTheme="minorHAnsi" w:cstheme="minorHAnsi"/>
        </w:rPr>
      </w:pPr>
    </w:p>
    <w:p w14:paraId="7917293F" w14:textId="0DD7D5A5" w:rsidR="009B2BD9" w:rsidRPr="00720892" w:rsidRDefault="009B2BD9" w:rsidP="00352AE5">
      <w:pPr>
        <w:tabs>
          <w:tab w:val="left" w:pos="1701"/>
        </w:tabs>
        <w:spacing w:line="276" w:lineRule="auto"/>
        <w:ind w:left="1418" w:hanging="1418"/>
        <w:rPr>
          <w:rFonts w:asciiTheme="minorHAnsi" w:hAnsiTheme="minorHAnsi" w:cstheme="minorHAnsi"/>
          <w:sz w:val="24"/>
          <w:szCs w:val="24"/>
        </w:rPr>
      </w:pPr>
      <w:r w:rsidRPr="00720892">
        <w:rPr>
          <w:rFonts w:asciiTheme="minorHAnsi" w:hAnsiTheme="minorHAnsi" w:cstheme="minorHAnsi"/>
          <w:sz w:val="24"/>
          <w:szCs w:val="24"/>
        </w:rPr>
        <w:t xml:space="preserve">Beschreibung </w:t>
      </w:r>
    </w:p>
    <w:p w14:paraId="2BB837C8" w14:textId="23CA1275" w:rsidR="009B2BD9" w:rsidRPr="00720892" w:rsidRDefault="009B2BD9" w:rsidP="009B2BD9">
      <w:pPr>
        <w:tabs>
          <w:tab w:val="left" w:pos="1701"/>
        </w:tabs>
        <w:spacing w:line="276" w:lineRule="auto"/>
        <w:rPr>
          <w:rFonts w:asciiTheme="minorHAnsi" w:hAnsiTheme="minorHAnsi" w:cstheme="minorHAnsi"/>
        </w:rPr>
      </w:pPr>
      <w:r w:rsidRPr="00720892">
        <w:rPr>
          <w:rFonts w:asciiTheme="minorHAnsi" w:hAnsiTheme="minorHAnsi" w:cstheme="minorHAnsi"/>
        </w:rPr>
        <w:t>Für unsere Website benötigen wir einen Text. Dieser soll Ihren Betrieb beschreiben und wichtige Informationen wie "Was, Wann, Wo, Weshalb etc." für unsere Gäste enthalten.</w:t>
      </w:r>
    </w:p>
    <w:p w14:paraId="1A32C54F" w14:textId="77777777" w:rsidR="009B2BD9" w:rsidRPr="00720892" w:rsidRDefault="009B2BD9" w:rsidP="009B2BD9">
      <w:pPr>
        <w:tabs>
          <w:tab w:val="left" w:pos="1701"/>
        </w:tabs>
        <w:spacing w:line="276" w:lineRule="auto"/>
        <w:rPr>
          <w:rFonts w:asciiTheme="minorHAnsi" w:hAnsiTheme="minorHAnsi" w:cstheme="minorHAnsi"/>
        </w:rPr>
      </w:pPr>
    </w:p>
    <w:p w14:paraId="6D351365" w14:textId="0DF47AAE" w:rsidR="006D7FDF" w:rsidRPr="00720892" w:rsidRDefault="009B2BD9" w:rsidP="009B2BD9">
      <w:pPr>
        <w:tabs>
          <w:tab w:val="left" w:pos="1701"/>
        </w:tabs>
        <w:spacing w:line="276" w:lineRule="auto"/>
        <w:rPr>
          <w:rFonts w:asciiTheme="minorHAnsi" w:hAnsiTheme="minorHAnsi" w:cstheme="minorHAnsi"/>
        </w:rPr>
      </w:pPr>
      <w:r w:rsidRPr="00720892">
        <w:rPr>
          <w:rFonts w:asciiTheme="minorHAnsi" w:hAnsiTheme="minorHAnsi" w:cstheme="minorHAnsi"/>
        </w:rPr>
        <w:t xml:space="preserve">Teaser: </w:t>
      </w:r>
      <w:r w:rsidRPr="00720892">
        <w:rPr>
          <w:rFonts w:asciiTheme="minorHAnsi" w:hAnsiTheme="minorHAnsi" w:cstheme="minorHAnsi"/>
        </w:rPr>
        <w:br/>
      </w:r>
      <w:sdt>
        <w:sdtPr>
          <w:rPr>
            <w:rFonts w:asciiTheme="minorHAnsi" w:hAnsiTheme="minorHAnsi" w:cstheme="minorHAnsi"/>
          </w:rPr>
          <w:id w:val="-1162770288"/>
          <w:placeholder>
            <w:docPart w:val="AC666129A4C645A7B641D9CBBFE0FCB3"/>
          </w:placeholder>
          <w:showingPlcHdr/>
          <w:text/>
        </w:sdtPr>
        <w:sdtEndPr/>
        <w:sdtContent>
          <w:r w:rsidR="006D7FDF" w:rsidRPr="00720892">
            <w:rPr>
              <w:rStyle w:val="Platzhaltertext"/>
              <w:rFonts w:asciiTheme="minorHAnsi" w:eastAsia="PMingLiU" w:hAnsiTheme="minorHAnsi" w:cstheme="minorHAnsi"/>
            </w:rPr>
            <w:t>Teaser</w:t>
          </w:r>
          <w:r w:rsidR="00CC75DA" w:rsidRPr="00720892">
            <w:rPr>
              <w:rStyle w:val="Platzhaltertext"/>
              <w:rFonts w:asciiTheme="minorHAnsi" w:eastAsia="PMingLiU" w:hAnsiTheme="minorHAnsi" w:cstheme="minorHAnsi"/>
            </w:rPr>
            <w:t>:</w:t>
          </w:r>
          <w:r w:rsidR="006D7FDF" w:rsidRPr="00720892">
            <w:rPr>
              <w:rStyle w:val="Platzhaltertext"/>
              <w:rFonts w:asciiTheme="minorHAnsi" w:eastAsia="PMingLiU" w:hAnsiTheme="minorHAnsi" w:cstheme="minorHAnsi"/>
            </w:rPr>
            <w:t xml:space="preserve"> </w:t>
          </w:r>
          <w:r w:rsidR="00CC75DA" w:rsidRPr="00720892">
            <w:rPr>
              <w:rStyle w:val="Platzhaltertext"/>
              <w:rFonts w:asciiTheme="minorHAnsi" w:eastAsia="PMingLiU" w:hAnsiTheme="minorHAnsi" w:cstheme="minorHAnsi"/>
            </w:rPr>
            <w:t>2 kurze, knackige Sätze (ca. 200 Zeichen)</w:t>
          </w:r>
        </w:sdtContent>
      </w:sdt>
    </w:p>
    <w:p w14:paraId="20A794EF" w14:textId="77132113" w:rsidR="009B2BD9" w:rsidRPr="00720892" w:rsidRDefault="009B2BD9" w:rsidP="009B2BD9">
      <w:pPr>
        <w:tabs>
          <w:tab w:val="left" w:pos="1701"/>
        </w:tabs>
        <w:spacing w:line="276" w:lineRule="auto"/>
        <w:rPr>
          <w:rFonts w:asciiTheme="minorHAnsi" w:hAnsiTheme="minorHAnsi" w:cstheme="minorHAnsi"/>
        </w:rPr>
      </w:pPr>
    </w:p>
    <w:p w14:paraId="33E8DB20" w14:textId="7A25A647" w:rsidR="009B2BD9" w:rsidRPr="00720892" w:rsidRDefault="009B2BD9" w:rsidP="009B2BD9">
      <w:pPr>
        <w:tabs>
          <w:tab w:val="left" w:pos="1701"/>
        </w:tabs>
        <w:spacing w:line="276" w:lineRule="auto"/>
        <w:rPr>
          <w:rFonts w:asciiTheme="minorHAnsi" w:hAnsiTheme="minorHAnsi" w:cstheme="minorHAnsi"/>
        </w:rPr>
      </w:pPr>
      <w:r w:rsidRPr="00720892">
        <w:rPr>
          <w:rFonts w:asciiTheme="minorHAnsi" w:hAnsiTheme="minorHAnsi" w:cstheme="minorHAnsi"/>
        </w:rPr>
        <w:t>Haupttext:</w:t>
      </w:r>
    </w:p>
    <w:p w14:paraId="3F9B2AB0" w14:textId="58095FAD" w:rsidR="00CC75DA" w:rsidRPr="00720892" w:rsidRDefault="00393E58" w:rsidP="009B2BD9">
      <w:pPr>
        <w:tabs>
          <w:tab w:val="left" w:pos="1701"/>
        </w:tabs>
        <w:spacing w:line="276" w:lineRule="auto"/>
        <w:rPr>
          <w:rFonts w:asciiTheme="minorHAnsi" w:hAnsiTheme="minorHAnsi" w:cstheme="minorHAnsi"/>
        </w:rPr>
      </w:pPr>
      <w:sdt>
        <w:sdtPr>
          <w:rPr>
            <w:rFonts w:asciiTheme="minorHAnsi" w:hAnsiTheme="minorHAnsi" w:cstheme="minorHAnsi"/>
          </w:rPr>
          <w:id w:val="1459070963"/>
          <w:placeholder>
            <w:docPart w:val="29237BC3ADA74F26913B8C84F958A10C"/>
          </w:placeholder>
          <w:showingPlcHdr/>
          <w:text/>
        </w:sdtPr>
        <w:sdtEndPr/>
        <w:sdtContent>
          <w:r w:rsidR="00CC75DA" w:rsidRPr="00720892">
            <w:rPr>
              <w:rStyle w:val="Platzhaltertext"/>
              <w:rFonts w:asciiTheme="minorHAnsi" w:eastAsia="PMingLiU" w:hAnsiTheme="minorHAnsi" w:cstheme="minorHAnsi"/>
            </w:rPr>
            <w:t>Lead-Text: kurze, knackige Sätze (ca. 500 - 1000  Zeichen)</w:t>
          </w:r>
        </w:sdtContent>
      </w:sdt>
    </w:p>
    <w:p w14:paraId="653CE0C5" w14:textId="710F0573" w:rsidR="00CC75DA" w:rsidRPr="00720892" w:rsidRDefault="00CC75DA" w:rsidP="009B2BD9">
      <w:pPr>
        <w:tabs>
          <w:tab w:val="left" w:pos="1701"/>
        </w:tabs>
        <w:spacing w:line="276" w:lineRule="auto"/>
        <w:rPr>
          <w:rFonts w:asciiTheme="minorHAnsi" w:hAnsiTheme="minorHAnsi" w:cstheme="minorHAnsi"/>
        </w:rPr>
      </w:pPr>
    </w:p>
    <w:p w14:paraId="6850F753" w14:textId="052D1062" w:rsidR="00F66CF4" w:rsidRPr="00720892" w:rsidRDefault="00F66CF4" w:rsidP="009B2BD9">
      <w:pPr>
        <w:tabs>
          <w:tab w:val="left" w:pos="1701"/>
        </w:tabs>
        <w:spacing w:line="276" w:lineRule="auto"/>
        <w:rPr>
          <w:rFonts w:asciiTheme="minorHAnsi" w:hAnsiTheme="minorHAnsi" w:cstheme="minorHAnsi"/>
        </w:rPr>
      </w:pPr>
    </w:p>
    <w:p w14:paraId="2CDA424A" w14:textId="77777777" w:rsidR="00F66CF4" w:rsidRPr="00720892" w:rsidRDefault="00F66CF4" w:rsidP="009B2BD9">
      <w:pPr>
        <w:tabs>
          <w:tab w:val="left" w:pos="1701"/>
        </w:tabs>
        <w:spacing w:line="276" w:lineRule="auto"/>
        <w:rPr>
          <w:rFonts w:asciiTheme="minorHAnsi" w:hAnsiTheme="minorHAnsi" w:cstheme="minorHAnsi"/>
        </w:rPr>
      </w:pPr>
    </w:p>
    <w:p w14:paraId="53E61202" w14:textId="3239DE39" w:rsidR="00CC75DA" w:rsidRPr="00720892" w:rsidRDefault="00F66CF4" w:rsidP="009B2BD9">
      <w:pPr>
        <w:tabs>
          <w:tab w:val="left" w:pos="1701"/>
        </w:tabs>
        <w:spacing w:line="276" w:lineRule="auto"/>
        <w:rPr>
          <w:rFonts w:asciiTheme="minorHAnsi" w:hAnsiTheme="minorHAnsi" w:cstheme="minorHAnsi"/>
        </w:rPr>
      </w:pPr>
      <w:r w:rsidRPr="00720892">
        <w:rPr>
          <w:rFonts w:asciiTheme="minorHAnsi" w:hAnsiTheme="minorHAnsi" w:cstheme="minorHAnsi"/>
        </w:rPr>
        <w:t>Tipps o</w:t>
      </w:r>
      <w:r w:rsidR="00CC75DA" w:rsidRPr="00720892">
        <w:rPr>
          <w:rFonts w:asciiTheme="minorHAnsi" w:hAnsiTheme="minorHAnsi" w:cstheme="minorHAnsi"/>
        </w:rPr>
        <w:t>nline Texten</w:t>
      </w:r>
      <w:r w:rsidRPr="00720892">
        <w:rPr>
          <w:rFonts w:asciiTheme="minorHAnsi" w:hAnsiTheme="minorHAnsi" w:cstheme="minorHAnsi"/>
        </w:rPr>
        <w:t>:</w:t>
      </w:r>
    </w:p>
    <w:p w14:paraId="59062073" w14:textId="3B9663C9" w:rsidR="00CC75DA" w:rsidRPr="00720892" w:rsidRDefault="00CC75DA" w:rsidP="009B2BD9">
      <w:pPr>
        <w:pStyle w:val="Listenabsatz"/>
        <w:numPr>
          <w:ilvl w:val="0"/>
          <w:numId w:val="16"/>
        </w:numPr>
        <w:tabs>
          <w:tab w:val="left" w:pos="1701"/>
        </w:tabs>
        <w:spacing w:line="276" w:lineRule="auto"/>
        <w:rPr>
          <w:rFonts w:asciiTheme="minorHAnsi" w:hAnsiTheme="minorHAnsi" w:cstheme="minorHAnsi"/>
        </w:rPr>
      </w:pPr>
      <w:r w:rsidRPr="00720892">
        <w:rPr>
          <w:rFonts w:asciiTheme="minorHAnsi" w:hAnsiTheme="minorHAnsi" w:cstheme="minorHAnsi"/>
        </w:rPr>
        <w:t>Schreiben Sie Ihre Sätze im Aktiv und nicht im Passiv.</w:t>
      </w:r>
    </w:p>
    <w:p w14:paraId="279B1227" w14:textId="25007DC0" w:rsidR="00CC75DA" w:rsidRPr="00720892" w:rsidRDefault="00CC75DA" w:rsidP="009B2BD9">
      <w:pPr>
        <w:pStyle w:val="Listenabsatz"/>
        <w:numPr>
          <w:ilvl w:val="0"/>
          <w:numId w:val="16"/>
        </w:numPr>
        <w:tabs>
          <w:tab w:val="left" w:pos="1701"/>
        </w:tabs>
        <w:spacing w:line="276" w:lineRule="auto"/>
        <w:rPr>
          <w:rFonts w:asciiTheme="minorHAnsi" w:hAnsiTheme="minorHAnsi" w:cstheme="minorHAnsi"/>
        </w:rPr>
      </w:pPr>
      <w:r w:rsidRPr="00720892">
        <w:rPr>
          <w:rFonts w:asciiTheme="minorHAnsi" w:hAnsiTheme="minorHAnsi" w:cstheme="minorHAnsi"/>
        </w:rPr>
        <w:t xml:space="preserve">Ihr Text erscheint auf der Website im Namen von Chur Tourismus. Schreiben Sie deshalb nicht in der Wir-Form. </w:t>
      </w:r>
    </w:p>
    <w:p w14:paraId="5581F82E" w14:textId="3C96D1DF" w:rsidR="00CC75DA" w:rsidRPr="00720892" w:rsidRDefault="00CC75DA" w:rsidP="009B2BD9">
      <w:pPr>
        <w:pStyle w:val="Listenabsatz"/>
        <w:numPr>
          <w:ilvl w:val="0"/>
          <w:numId w:val="16"/>
        </w:numPr>
        <w:tabs>
          <w:tab w:val="left" w:pos="1701"/>
        </w:tabs>
        <w:spacing w:line="276" w:lineRule="auto"/>
        <w:rPr>
          <w:rFonts w:asciiTheme="minorHAnsi" w:hAnsiTheme="minorHAnsi" w:cstheme="minorHAnsi"/>
        </w:rPr>
      </w:pPr>
      <w:r w:rsidRPr="00720892">
        <w:rPr>
          <w:rFonts w:asciiTheme="minorHAnsi" w:hAnsiTheme="minorHAnsi" w:cstheme="minorHAnsi"/>
        </w:rPr>
        <w:t xml:space="preserve">Keine verschachtelten Sätze, </w:t>
      </w:r>
      <w:r w:rsidR="00E80BB6" w:rsidRPr="00720892">
        <w:rPr>
          <w:rFonts w:asciiTheme="minorHAnsi" w:hAnsiTheme="minorHAnsi" w:cstheme="minorHAnsi"/>
        </w:rPr>
        <w:t>besse</w:t>
      </w:r>
      <w:r w:rsidRPr="00720892">
        <w:rPr>
          <w:rFonts w:asciiTheme="minorHAnsi" w:hAnsiTheme="minorHAnsi" w:cstheme="minorHAnsi"/>
        </w:rPr>
        <w:t>r kurz, verständlich und knackig.</w:t>
      </w:r>
    </w:p>
    <w:p w14:paraId="490178E1" w14:textId="4F1E7E45" w:rsidR="006D7FDF" w:rsidRPr="00720892" w:rsidRDefault="00393E58" w:rsidP="009B2BD9">
      <w:pPr>
        <w:tabs>
          <w:tab w:val="left" w:pos="1701"/>
        </w:tabs>
        <w:spacing w:line="276" w:lineRule="auto"/>
        <w:rPr>
          <w:rFonts w:asciiTheme="minorHAnsi" w:hAnsiTheme="minorHAnsi" w:cstheme="minorHAnsi"/>
        </w:rPr>
      </w:pPr>
      <w:r>
        <w:rPr>
          <w:rFonts w:asciiTheme="minorHAnsi" w:hAnsiTheme="minorHAnsi" w:cstheme="minorHAnsi"/>
        </w:rPr>
        <w:pict w14:anchorId="03362462">
          <v:rect id="_x0000_i1026" style="width:0;height:1.5pt" o:hralign="center" o:hrstd="t" o:hr="t" fillcolor="#a0a0a0" stroked="f"/>
        </w:pict>
      </w:r>
    </w:p>
    <w:p w14:paraId="08FD9C16" w14:textId="77777777" w:rsidR="00F66CF4" w:rsidRPr="00720892" w:rsidRDefault="00F66CF4" w:rsidP="00352AE5">
      <w:pPr>
        <w:tabs>
          <w:tab w:val="left" w:pos="1701"/>
        </w:tabs>
        <w:spacing w:line="276" w:lineRule="auto"/>
        <w:ind w:left="1418" w:hanging="1418"/>
        <w:rPr>
          <w:rFonts w:asciiTheme="minorHAnsi" w:hAnsiTheme="minorHAnsi" w:cstheme="minorHAnsi"/>
          <w:sz w:val="24"/>
          <w:szCs w:val="24"/>
        </w:rPr>
      </w:pPr>
    </w:p>
    <w:p w14:paraId="71389779" w14:textId="77777777" w:rsidR="00EF0347" w:rsidRPr="00720892" w:rsidRDefault="00EF0347" w:rsidP="00EF0347">
      <w:pPr>
        <w:overflowPunct/>
        <w:autoSpaceDE/>
        <w:autoSpaceDN/>
        <w:adjustRightInd/>
        <w:spacing w:line="260" w:lineRule="atLeast"/>
        <w:textAlignment w:val="auto"/>
        <w:rPr>
          <w:rFonts w:asciiTheme="minorHAnsi" w:hAnsiTheme="minorHAnsi" w:cstheme="minorHAnsi"/>
          <w:sz w:val="24"/>
          <w:szCs w:val="24"/>
        </w:rPr>
      </w:pPr>
    </w:p>
    <w:p w14:paraId="6874F55E" w14:textId="77777777" w:rsidR="00EF0347" w:rsidRPr="00720892" w:rsidRDefault="00EF0347" w:rsidP="00EF0347">
      <w:pPr>
        <w:overflowPunct/>
        <w:autoSpaceDE/>
        <w:autoSpaceDN/>
        <w:adjustRightInd/>
        <w:spacing w:line="260" w:lineRule="atLeast"/>
        <w:textAlignment w:val="auto"/>
        <w:rPr>
          <w:rFonts w:asciiTheme="minorHAnsi" w:hAnsiTheme="minorHAnsi" w:cstheme="minorHAnsi"/>
          <w:sz w:val="24"/>
          <w:szCs w:val="24"/>
        </w:rPr>
      </w:pPr>
    </w:p>
    <w:p w14:paraId="247375B7" w14:textId="2317F093" w:rsidR="002A7C5D" w:rsidRPr="00720892" w:rsidRDefault="002A7C5D" w:rsidP="00EF0347">
      <w:pPr>
        <w:overflowPunct/>
        <w:autoSpaceDE/>
        <w:autoSpaceDN/>
        <w:adjustRightInd/>
        <w:spacing w:line="260" w:lineRule="atLeast"/>
        <w:textAlignment w:val="auto"/>
        <w:rPr>
          <w:rFonts w:asciiTheme="minorHAnsi" w:hAnsiTheme="minorHAnsi" w:cstheme="minorHAnsi"/>
          <w:sz w:val="24"/>
          <w:szCs w:val="24"/>
        </w:rPr>
      </w:pPr>
      <w:r w:rsidRPr="00720892">
        <w:rPr>
          <w:rFonts w:asciiTheme="minorHAnsi" w:hAnsiTheme="minorHAnsi" w:cstheme="minorHAnsi"/>
          <w:sz w:val="24"/>
          <w:szCs w:val="24"/>
        </w:rPr>
        <w:lastRenderedPageBreak/>
        <w:t>Öffnungszeiten</w:t>
      </w:r>
    </w:p>
    <w:p w14:paraId="7C77C4CE" w14:textId="5F92071B" w:rsidR="002A7C5D" w:rsidRPr="00720892" w:rsidRDefault="00352AE5" w:rsidP="00F66CF4">
      <w:pPr>
        <w:pStyle w:val="Kopfzeile"/>
        <w:tabs>
          <w:tab w:val="left" w:pos="1701"/>
        </w:tabs>
        <w:spacing w:line="360" w:lineRule="auto"/>
        <w:rPr>
          <w:rFonts w:asciiTheme="minorHAnsi" w:hAnsiTheme="minorHAnsi" w:cstheme="minorHAnsi"/>
          <w:sz w:val="20"/>
        </w:rPr>
      </w:pPr>
      <w:r w:rsidRPr="00720892">
        <w:rPr>
          <w:rFonts w:asciiTheme="minorHAnsi" w:hAnsiTheme="minorHAnsi" w:cstheme="minorHAnsi"/>
          <w:sz w:val="20"/>
        </w:rPr>
        <w:t>Sommer:</w:t>
      </w:r>
      <w:r w:rsidRPr="00720892">
        <w:rPr>
          <w:rFonts w:asciiTheme="minorHAnsi" w:hAnsiTheme="minorHAnsi" w:cstheme="minorHAnsi"/>
          <w:sz w:val="20"/>
        </w:rPr>
        <w:tab/>
      </w:r>
      <w:sdt>
        <w:sdtPr>
          <w:rPr>
            <w:rFonts w:asciiTheme="minorHAnsi" w:hAnsiTheme="minorHAnsi" w:cstheme="minorHAnsi"/>
            <w:sz w:val="20"/>
          </w:rPr>
          <w:id w:val="237841480"/>
          <w:placeholder>
            <w:docPart w:val="EA7D9D0CBE9448BAA0486184EEDF06E9"/>
          </w:placeholder>
          <w:showingPlcHdr/>
          <w:date>
            <w:dateFormat w:val="dd.MM.yyyy"/>
            <w:lid w:val="de-CH"/>
            <w:storeMappedDataAs w:val="dateTime"/>
            <w:calendar w:val="gregorian"/>
          </w:date>
        </w:sdtPr>
        <w:sdtEndPr/>
        <w:sdtContent>
          <w:proofErr w:type="gramStart"/>
          <w:r w:rsidRPr="00720892">
            <w:rPr>
              <w:rStyle w:val="Platzhaltertext"/>
              <w:rFonts w:asciiTheme="minorHAnsi" w:hAnsiTheme="minorHAnsi" w:cstheme="minorHAnsi"/>
            </w:rPr>
            <w:t>Datum  von</w:t>
          </w:r>
          <w:proofErr w:type="gramEnd"/>
          <w:r w:rsidRPr="00720892">
            <w:rPr>
              <w:rStyle w:val="Platzhaltertext"/>
              <w:rFonts w:asciiTheme="minorHAnsi" w:hAnsiTheme="minorHAnsi" w:cstheme="minorHAnsi"/>
            </w:rPr>
            <w:t>…</w:t>
          </w:r>
        </w:sdtContent>
      </w:sdt>
      <w:r w:rsidRPr="00720892">
        <w:rPr>
          <w:rFonts w:asciiTheme="minorHAnsi" w:hAnsiTheme="minorHAnsi" w:cstheme="minorHAnsi"/>
          <w:sz w:val="20"/>
        </w:rPr>
        <w:tab/>
      </w:r>
      <w:sdt>
        <w:sdtPr>
          <w:rPr>
            <w:rFonts w:asciiTheme="minorHAnsi" w:hAnsiTheme="minorHAnsi" w:cstheme="minorHAnsi"/>
            <w:sz w:val="20"/>
          </w:rPr>
          <w:id w:val="-1740783467"/>
          <w:placeholder>
            <w:docPart w:val="B6AFF64CFA8F4D0D98CB01374E38F19E"/>
          </w:placeholder>
          <w:showingPlcHdr/>
          <w:date>
            <w:dateFormat w:val="dd.MM.yyyy"/>
            <w:lid w:val="de-CH"/>
            <w:storeMappedDataAs w:val="dateTime"/>
            <w:calendar w:val="gregorian"/>
          </w:date>
        </w:sdtPr>
        <w:sdtEndPr/>
        <w:sdtContent>
          <w:r w:rsidRPr="00720892">
            <w:rPr>
              <w:rStyle w:val="Platzhaltertext"/>
              <w:rFonts w:asciiTheme="minorHAnsi" w:hAnsiTheme="minorHAnsi" w:cstheme="minorHAnsi"/>
            </w:rPr>
            <w:t xml:space="preserve">… bis Datum </w:t>
          </w:r>
        </w:sdtContent>
      </w:sdt>
    </w:p>
    <w:p w14:paraId="00277EF7" w14:textId="765AD178" w:rsidR="00F66CF4" w:rsidRPr="00720892" w:rsidRDefault="00F66CF4" w:rsidP="00F66CF4">
      <w:pPr>
        <w:pStyle w:val="Kopfzeile"/>
        <w:tabs>
          <w:tab w:val="left" w:pos="1701"/>
        </w:tabs>
        <w:spacing w:line="360" w:lineRule="auto"/>
        <w:ind w:left="1701" w:hanging="1701"/>
        <w:rPr>
          <w:rFonts w:asciiTheme="minorHAnsi" w:hAnsiTheme="minorHAnsi" w:cstheme="minorHAnsi"/>
          <w:sz w:val="20"/>
        </w:rPr>
      </w:pPr>
      <w:r w:rsidRPr="00720892">
        <w:rPr>
          <w:rFonts w:asciiTheme="minorHAnsi" w:hAnsiTheme="minorHAnsi" w:cstheme="minorHAnsi"/>
          <w:sz w:val="20"/>
        </w:rPr>
        <w:t>Uhrzeit:</w:t>
      </w:r>
      <w:r w:rsidRPr="00720892">
        <w:rPr>
          <w:rFonts w:asciiTheme="minorHAnsi" w:hAnsiTheme="minorHAnsi" w:cstheme="minorHAnsi"/>
          <w:sz w:val="20"/>
        </w:rPr>
        <w:tab/>
      </w:r>
      <w:sdt>
        <w:sdtPr>
          <w:rPr>
            <w:rFonts w:asciiTheme="minorHAnsi" w:hAnsiTheme="minorHAnsi" w:cstheme="minorHAnsi"/>
            <w:sz w:val="20"/>
          </w:rPr>
          <w:id w:val="51058013"/>
          <w:placeholder>
            <w:docPart w:val="1BD7187404804E67A1716A7A46470211"/>
          </w:placeholder>
          <w:showingPlcHdr/>
        </w:sdtPr>
        <w:sdtEndPr/>
        <w:sdtContent>
          <w:r w:rsidRPr="00720892">
            <w:rPr>
              <w:rStyle w:val="Platzhaltertext"/>
              <w:rFonts w:asciiTheme="minorHAnsi" w:hAnsiTheme="minorHAnsi" w:cstheme="minorHAnsi"/>
            </w:rPr>
            <w:t>z.B. Montag – Freitag 10.00 – 12.00 / 13.30 – 18.30 Uhr</w:t>
          </w:r>
          <w:r w:rsidRPr="00720892">
            <w:rPr>
              <w:rStyle w:val="Platzhaltertext"/>
              <w:rFonts w:asciiTheme="minorHAnsi" w:hAnsiTheme="minorHAnsi" w:cstheme="minorHAnsi"/>
            </w:rPr>
            <w:br/>
            <w:t>Samstag 10.00 – 12.00 Uhr / Sonntag geschlossen.</w:t>
          </w:r>
        </w:sdtContent>
      </w:sdt>
    </w:p>
    <w:p w14:paraId="277F5780" w14:textId="49ACED65" w:rsidR="00F66CF4" w:rsidRPr="00720892" w:rsidRDefault="00F66CF4" w:rsidP="00F66CF4">
      <w:pPr>
        <w:pStyle w:val="Kopfzeile"/>
        <w:tabs>
          <w:tab w:val="clear" w:pos="4536"/>
          <w:tab w:val="left" w:pos="1701"/>
        </w:tabs>
        <w:spacing w:line="360" w:lineRule="auto"/>
        <w:rPr>
          <w:rFonts w:asciiTheme="minorHAnsi" w:hAnsiTheme="minorHAnsi" w:cstheme="minorHAnsi"/>
          <w:sz w:val="20"/>
        </w:rPr>
      </w:pPr>
    </w:p>
    <w:p w14:paraId="48E1CC16" w14:textId="23D88B47" w:rsidR="00F66CF4" w:rsidRPr="00720892" w:rsidRDefault="00F66CF4" w:rsidP="00F66CF4">
      <w:pPr>
        <w:pStyle w:val="Kopfzeile"/>
        <w:tabs>
          <w:tab w:val="left" w:pos="1701"/>
        </w:tabs>
        <w:spacing w:line="360" w:lineRule="auto"/>
        <w:rPr>
          <w:rFonts w:asciiTheme="minorHAnsi" w:hAnsiTheme="minorHAnsi" w:cstheme="minorHAnsi"/>
          <w:sz w:val="20"/>
        </w:rPr>
      </w:pPr>
      <w:r w:rsidRPr="00720892">
        <w:rPr>
          <w:rFonts w:asciiTheme="minorHAnsi" w:hAnsiTheme="minorHAnsi" w:cstheme="minorHAnsi"/>
          <w:sz w:val="20"/>
        </w:rPr>
        <w:t>Winter:</w:t>
      </w:r>
      <w:r w:rsidRPr="00720892">
        <w:rPr>
          <w:rFonts w:asciiTheme="minorHAnsi" w:hAnsiTheme="minorHAnsi" w:cstheme="minorHAnsi"/>
          <w:sz w:val="20"/>
        </w:rPr>
        <w:tab/>
      </w:r>
      <w:sdt>
        <w:sdtPr>
          <w:rPr>
            <w:rFonts w:asciiTheme="minorHAnsi" w:hAnsiTheme="minorHAnsi" w:cstheme="minorHAnsi"/>
            <w:sz w:val="20"/>
          </w:rPr>
          <w:id w:val="-480771448"/>
          <w:placeholder>
            <w:docPart w:val="1A4E6D09D71140FA87941B0426757435"/>
          </w:placeholder>
          <w:showingPlcHdr/>
          <w:date>
            <w:dateFormat w:val="dd.MM.yyyy"/>
            <w:lid w:val="de-CH"/>
            <w:storeMappedDataAs w:val="dateTime"/>
            <w:calendar w:val="gregorian"/>
          </w:date>
        </w:sdtPr>
        <w:sdtEndPr/>
        <w:sdtContent>
          <w:proofErr w:type="gramStart"/>
          <w:r w:rsidRPr="00720892">
            <w:rPr>
              <w:rStyle w:val="Platzhaltertext"/>
              <w:rFonts w:asciiTheme="minorHAnsi" w:hAnsiTheme="minorHAnsi" w:cstheme="minorHAnsi"/>
            </w:rPr>
            <w:t>Datum  von</w:t>
          </w:r>
          <w:proofErr w:type="gramEnd"/>
          <w:r w:rsidRPr="00720892">
            <w:rPr>
              <w:rStyle w:val="Platzhaltertext"/>
              <w:rFonts w:asciiTheme="minorHAnsi" w:hAnsiTheme="minorHAnsi" w:cstheme="minorHAnsi"/>
            </w:rPr>
            <w:t>…</w:t>
          </w:r>
        </w:sdtContent>
      </w:sdt>
      <w:r w:rsidRPr="00720892">
        <w:rPr>
          <w:rFonts w:asciiTheme="minorHAnsi" w:hAnsiTheme="minorHAnsi" w:cstheme="minorHAnsi"/>
          <w:sz w:val="20"/>
        </w:rPr>
        <w:tab/>
      </w:r>
      <w:sdt>
        <w:sdtPr>
          <w:rPr>
            <w:rFonts w:asciiTheme="minorHAnsi" w:hAnsiTheme="minorHAnsi" w:cstheme="minorHAnsi"/>
            <w:sz w:val="20"/>
          </w:rPr>
          <w:id w:val="1780757282"/>
          <w:placeholder>
            <w:docPart w:val="3981B62975CD44E1BB1E4283D7E19B3B"/>
          </w:placeholder>
          <w:showingPlcHdr/>
          <w:date>
            <w:dateFormat w:val="dd.MM.yyyy"/>
            <w:lid w:val="de-CH"/>
            <w:storeMappedDataAs w:val="dateTime"/>
            <w:calendar w:val="gregorian"/>
          </w:date>
        </w:sdtPr>
        <w:sdtEndPr/>
        <w:sdtContent>
          <w:r w:rsidRPr="00720892">
            <w:rPr>
              <w:rStyle w:val="Platzhaltertext"/>
              <w:rFonts w:asciiTheme="minorHAnsi" w:hAnsiTheme="minorHAnsi" w:cstheme="minorHAnsi"/>
            </w:rPr>
            <w:t xml:space="preserve">… bis Datum </w:t>
          </w:r>
        </w:sdtContent>
      </w:sdt>
    </w:p>
    <w:p w14:paraId="195F43B5" w14:textId="77777777" w:rsidR="00F66CF4" w:rsidRPr="00720892" w:rsidRDefault="00F66CF4" w:rsidP="00F66CF4">
      <w:pPr>
        <w:pStyle w:val="Kopfzeile"/>
        <w:tabs>
          <w:tab w:val="left" w:pos="1701"/>
        </w:tabs>
        <w:spacing w:line="360" w:lineRule="auto"/>
        <w:ind w:left="1701" w:hanging="1701"/>
        <w:rPr>
          <w:rFonts w:asciiTheme="minorHAnsi" w:hAnsiTheme="minorHAnsi" w:cstheme="minorHAnsi"/>
          <w:sz w:val="20"/>
        </w:rPr>
      </w:pPr>
      <w:r w:rsidRPr="00720892">
        <w:rPr>
          <w:rFonts w:asciiTheme="minorHAnsi" w:hAnsiTheme="minorHAnsi" w:cstheme="minorHAnsi"/>
          <w:sz w:val="20"/>
        </w:rPr>
        <w:t>Uhrzeit:</w:t>
      </w:r>
      <w:r w:rsidRPr="00720892">
        <w:rPr>
          <w:rFonts w:asciiTheme="minorHAnsi" w:hAnsiTheme="minorHAnsi" w:cstheme="minorHAnsi"/>
          <w:sz w:val="20"/>
        </w:rPr>
        <w:tab/>
      </w:r>
      <w:sdt>
        <w:sdtPr>
          <w:rPr>
            <w:rFonts w:asciiTheme="minorHAnsi" w:hAnsiTheme="minorHAnsi" w:cstheme="minorHAnsi"/>
            <w:sz w:val="20"/>
          </w:rPr>
          <w:id w:val="1555889"/>
          <w:placeholder>
            <w:docPart w:val="CDEF3CDDD0DA41F9AF2160E28EB3D034"/>
          </w:placeholder>
          <w:showingPlcHdr/>
        </w:sdtPr>
        <w:sdtEndPr/>
        <w:sdtContent>
          <w:r w:rsidRPr="00720892">
            <w:rPr>
              <w:rStyle w:val="Platzhaltertext"/>
              <w:rFonts w:asciiTheme="minorHAnsi" w:hAnsiTheme="minorHAnsi" w:cstheme="minorHAnsi"/>
            </w:rPr>
            <w:t>z.B. Montag – Freitag 10.00 – 12.00 / 13.30 – 18.30 Uhr</w:t>
          </w:r>
          <w:r w:rsidRPr="00720892">
            <w:rPr>
              <w:rStyle w:val="Platzhaltertext"/>
              <w:rFonts w:asciiTheme="minorHAnsi" w:hAnsiTheme="minorHAnsi" w:cstheme="minorHAnsi"/>
            </w:rPr>
            <w:br/>
            <w:t>Samstag 10.00 – 12.00 Uhr / Sonntag geschlossen.</w:t>
          </w:r>
        </w:sdtContent>
      </w:sdt>
    </w:p>
    <w:p w14:paraId="4BF1A740" w14:textId="77777777" w:rsidR="00F66CF4" w:rsidRPr="00720892" w:rsidRDefault="00F66CF4" w:rsidP="00F66CF4">
      <w:pPr>
        <w:pStyle w:val="Kopfzeile"/>
        <w:tabs>
          <w:tab w:val="clear" w:pos="4536"/>
          <w:tab w:val="left" w:pos="1701"/>
        </w:tabs>
        <w:spacing w:line="360" w:lineRule="auto"/>
        <w:rPr>
          <w:rFonts w:asciiTheme="minorHAnsi" w:hAnsiTheme="minorHAnsi" w:cstheme="minorHAnsi"/>
          <w:sz w:val="20"/>
        </w:rPr>
      </w:pPr>
    </w:p>
    <w:p w14:paraId="5387BDD1" w14:textId="4B351C79" w:rsidR="00352AE5" w:rsidRPr="00720892" w:rsidRDefault="00F66CF4" w:rsidP="00F66CF4">
      <w:pPr>
        <w:pStyle w:val="Kopfzeile"/>
        <w:tabs>
          <w:tab w:val="clear" w:pos="4536"/>
          <w:tab w:val="left" w:pos="1701"/>
        </w:tabs>
        <w:spacing w:line="360" w:lineRule="auto"/>
        <w:rPr>
          <w:rFonts w:asciiTheme="minorHAnsi" w:hAnsiTheme="minorHAnsi" w:cstheme="minorHAnsi"/>
          <w:sz w:val="20"/>
        </w:rPr>
      </w:pPr>
      <w:r w:rsidRPr="00720892">
        <w:rPr>
          <w:rFonts w:asciiTheme="minorHAnsi" w:hAnsiTheme="minorHAnsi" w:cstheme="minorHAnsi"/>
          <w:sz w:val="20"/>
        </w:rPr>
        <w:t>Feiertage:</w:t>
      </w:r>
      <w:r w:rsidRPr="00720892">
        <w:rPr>
          <w:rFonts w:asciiTheme="minorHAnsi" w:hAnsiTheme="minorHAnsi" w:cstheme="minorHAnsi"/>
          <w:sz w:val="20"/>
        </w:rPr>
        <w:tab/>
      </w:r>
      <w:sdt>
        <w:sdtPr>
          <w:rPr>
            <w:rFonts w:asciiTheme="minorHAnsi" w:hAnsiTheme="minorHAnsi" w:cstheme="minorHAnsi"/>
            <w:sz w:val="20"/>
          </w:rPr>
          <w:id w:val="123584237"/>
          <w:placeholder>
            <w:docPart w:val="EC72EC44B914440996B94A7403F5FB26"/>
          </w:placeholder>
          <w:showingPlcHdr/>
        </w:sdtPr>
        <w:sdtEndPr/>
        <w:sdtContent>
          <w:r w:rsidRPr="00720892">
            <w:rPr>
              <w:rStyle w:val="Platzhaltertext"/>
              <w:rFonts w:asciiTheme="minorHAnsi" w:hAnsiTheme="minorHAnsi" w:cstheme="minorHAnsi"/>
            </w:rPr>
            <w:t xml:space="preserve">Feiertage &amp; Uhrzeit Öffnungszeiten Feiertage angeben oder geschlossen </w:t>
          </w:r>
          <w:proofErr w:type="gramStart"/>
          <w:r w:rsidRPr="00720892">
            <w:rPr>
              <w:rStyle w:val="Platzhaltertext"/>
              <w:rFonts w:asciiTheme="minorHAnsi" w:hAnsiTheme="minorHAnsi" w:cstheme="minorHAnsi"/>
            </w:rPr>
            <w:t>angeben .</w:t>
          </w:r>
          <w:proofErr w:type="gramEnd"/>
        </w:sdtContent>
      </w:sdt>
    </w:p>
    <w:p w14:paraId="05EBD309" w14:textId="77777777" w:rsidR="004E1574" w:rsidRPr="00720892" w:rsidRDefault="004E1574" w:rsidP="00F66CF4">
      <w:pPr>
        <w:pStyle w:val="Kopfzeile"/>
        <w:tabs>
          <w:tab w:val="clear" w:pos="4536"/>
          <w:tab w:val="left" w:pos="1701"/>
        </w:tabs>
        <w:spacing w:line="360" w:lineRule="auto"/>
        <w:rPr>
          <w:rFonts w:asciiTheme="minorHAnsi" w:hAnsiTheme="minorHAnsi" w:cstheme="minorHAnsi"/>
          <w:sz w:val="20"/>
        </w:rPr>
      </w:pPr>
    </w:p>
    <w:p w14:paraId="30E07A62" w14:textId="77777777" w:rsidR="00692A25" w:rsidRPr="00720892" w:rsidRDefault="00692A25" w:rsidP="00F66CF4">
      <w:pPr>
        <w:tabs>
          <w:tab w:val="left" w:pos="1701"/>
        </w:tabs>
        <w:spacing w:line="360" w:lineRule="auto"/>
        <w:rPr>
          <w:rFonts w:asciiTheme="minorHAnsi" w:hAnsiTheme="minorHAnsi" w:cstheme="minorHAnsi"/>
          <w:lang w:val="de-CH"/>
        </w:rPr>
      </w:pPr>
    </w:p>
    <w:p w14:paraId="03B0DDE8" w14:textId="717A2325" w:rsidR="00692A25" w:rsidRPr="00720892" w:rsidRDefault="00692A25" w:rsidP="00F66CF4">
      <w:pPr>
        <w:tabs>
          <w:tab w:val="left" w:pos="1701"/>
        </w:tabs>
        <w:spacing w:line="360" w:lineRule="auto"/>
        <w:rPr>
          <w:rFonts w:asciiTheme="minorHAnsi" w:hAnsiTheme="minorHAnsi" w:cstheme="minorHAnsi"/>
        </w:rPr>
      </w:pPr>
      <w:bookmarkStart w:id="2" w:name="_Hlk146783496"/>
      <w:bookmarkStart w:id="3" w:name="_Hlk146783395"/>
      <w:r w:rsidRPr="00720892">
        <w:rPr>
          <w:rFonts w:asciiTheme="minorHAnsi" w:hAnsiTheme="minorHAnsi" w:cstheme="minorHAnsi"/>
        </w:rPr>
        <w:t>Datum</w:t>
      </w:r>
      <w:r w:rsidR="009107F0" w:rsidRPr="00720892">
        <w:rPr>
          <w:rFonts w:asciiTheme="minorHAnsi" w:hAnsiTheme="minorHAnsi" w:cstheme="minorHAnsi"/>
        </w:rPr>
        <w:t xml:space="preserve">: </w:t>
      </w:r>
      <w:sdt>
        <w:sdtPr>
          <w:rPr>
            <w:rFonts w:asciiTheme="minorHAnsi" w:hAnsiTheme="minorHAnsi" w:cstheme="minorHAnsi"/>
          </w:rPr>
          <w:id w:val="-827582665"/>
          <w:placeholder>
            <w:docPart w:val="C5A71E09FC29495D9CB1797909A49184"/>
          </w:placeholder>
          <w:showingPlcHdr/>
          <w:date>
            <w:dateFormat w:val="dd.MM.yyyy"/>
            <w:lid w:val="de-CH"/>
            <w:storeMappedDataAs w:val="dateTime"/>
            <w:calendar w:val="gregorian"/>
          </w:date>
        </w:sdtPr>
        <w:sdtEndPr/>
        <w:sdtContent>
          <w:r w:rsidR="00D96C2E" w:rsidRPr="00720892">
            <w:rPr>
              <w:rStyle w:val="Platzhaltertext"/>
              <w:rFonts w:asciiTheme="minorHAnsi" w:eastAsia="PMingLiU" w:hAnsiTheme="minorHAnsi" w:cstheme="minorHAnsi"/>
            </w:rPr>
            <w:t xml:space="preserve">Datum </w:t>
          </w:r>
          <w:r w:rsidR="009107F0" w:rsidRPr="00720892">
            <w:rPr>
              <w:rStyle w:val="Platzhaltertext"/>
              <w:rFonts w:asciiTheme="minorHAnsi" w:eastAsia="PMingLiU" w:hAnsiTheme="minorHAnsi" w:cstheme="minorHAnsi"/>
            </w:rPr>
            <w:t>hier auswählen</w:t>
          </w:r>
        </w:sdtContent>
      </w:sdt>
    </w:p>
    <w:p w14:paraId="333DB944" w14:textId="75A323EC" w:rsidR="00692A25" w:rsidRPr="00720892" w:rsidRDefault="009107F0" w:rsidP="00F66CF4">
      <w:pPr>
        <w:tabs>
          <w:tab w:val="left" w:pos="1701"/>
          <w:tab w:val="left" w:pos="5529"/>
        </w:tabs>
        <w:spacing w:line="360" w:lineRule="auto"/>
        <w:rPr>
          <w:rFonts w:asciiTheme="minorHAnsi" w:hAnsiTheme="minorHAnsi" w:cstheme="minorHAnsi"/>
        </w:rPr>
      </w:pPr>
      <w:r w:rsidRPr="00720892">
        <w:rPr>
          <w:rFonts w:asciiTheme="minorHAnsi" w:hAnsiTheme="minorHAnsi" w:cstheme="minorHAnsi"/>
        </w:rPr>
        <w:t>Unterschrift:</w:t>
      </w:r>
    </w:p>
    <w:p w14:paraId="61F93114" w14:textId="41A923D2" w:rsidR="00692A25" w:rsidRPr="00720892" w:rsidRDefault="00393E58" w:rsidP="00F66CF4">
      <w:pPr>
        <w:tabs>
          <w:tab w:val="left" w:pos="1701"/>
          <w:tab w:val="left" w:pos="5529"/>
        </w:tabs>
        <w:spacing w:line="360" w:lineRule="auto"/>
        <w:rPr>
          <w:rFonts w:asciiTheme="minorHAnsi" w:hAnsiTheme="minorHAnsi" w:cstheme="minorHAnsi"/>
        </w:rPr>
      </w:pPr>
      <w:r>
        <w:rPr>
          <w:rFonts w:asciiTheme="minorHAnsi" w:hAnsiTheme="minorHAnsi" w:cstheme="minorHAnsi"/>
        </w:rPr>
        <w:pict w14:anchorId="690D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Signaturzeile..." style="width:194.25pt;height:79.5pt">
            <v:imagedata r:id="rId11" o:title=""/>
            <o:lock v:ext="edit" ungrouping="t" rotation="t" cropping="t" verticies="t" text="t" grouping="t"/>
            <o:signatureline v:ext="edit" id="{D01951D4-340C-4740-8125-6F8DBA01F74F}" provid="{00000000-0000-0000-0000-000000000000}" o:suggestedsigner="bitte hier unterschreiben" issignatureline="t"/>
          </v:shape>
        </w:pict>
      </w:r>
      <w:bookmarkEnd w:id="2"/>
    </w:p>
    <w:bookmarkEnd w:id="3"/>
    <w:p w14:paraId="60B89A2E" w14:textId="0765D580" w:rsidR="00692A25" w:rsidRPr="00720892" w:rsidRDefault="00692A25" w:rsidP="009B2BD9">
      <w:pPr>
        <w:tabs>
          <w:tab w:val="left" w:pos="1418"/>
        </w:tabs>
        <w:spacing w:line="276" w:lineRule="auto"/>
        <w:rPr>
          <w:rFonts w:asciiTheme="minorHAnsi" w:hAnsiTheme="minorHAnsi" w:cstheme="minorHAnsi"/>
          <w:b/>
        </w:rPr>
      </w:pPr>
    </w:p>
    <w:p w14:paraId="68BC3E54" w14:textId="18B00A83" w:rsidR="00EF0347" w:rsidRPr="00720892" w:rsidRDefault="00EF0347" w:rsidP="009B2BD9">
      <w:pPr>
        <w:tabs>
          <w:tab w:val="left" w:pos="1418"/>
        </w:tabs>
        <w:spacing w:line="276" w:lineRule="auto"/>
        <w:rPr>
          <w:rFonts w:asciiTheme="minorHAnsi" w:hAnsiTheme="minorHAnsi" w:cstheme="minorHAnsi"/>
          <w:b/>
        </w:rPr>
      </w:pPr>
    </w:p>
    <w:p w14:paraId="34900FF1" w14:textId="77777777" w:rsidR="00EF0347" w:rsidRPr="00720892" w:rsidRDefault="00EF0347" w:rsidP="009B2BD9">
      <w:pPr>
        <w:tabs>
          <w:tab w:val="left" w:pos="1418"/>
        </w:tabs>
        <w:spacing w:line="276" w:lineRule="auto"/>
        <w:rPr>
          <w:rFonts w:asciiTheme="minorHAnsi" w:hAnsiTheme="minorHAnsi" w:cstheme="minorHAnsi"/>
          <w:b/>
        </w:rPr>
      </w:pPr>
    </w:p>
    <w:p w14:paraId="6126A83F" w14:textId="77777777" w:rsidR="009107F0" w:rsidRPr="00720892" w:rsidRDefault="009107F0" w:rsidP="009107F0">
      <w:pPr>
        <w:tabs>
          <w:tab w:val="left" w:pos="1418"/>
        </w:tabs>
        <w:spacing w:after="60" w:line="276" w:lineRule="auto"/>
        <w:rPr>
          <w:rFonts w:asciiTheme="minorHAnsi" w:hAnsiTheme="minorHAnsi" w:cstheme="minorHAnsi"/>
          <w:bCs/>
        </w:rPr>
      </w:pPr>
      <w:r w:rsidRPr="00720892">
        <w:rPr>
          <w:rFonts w:asciiTheme="minorHAnsi" w:hAnsiTheme="minorHAnsi" w:cstheme="minorHAnsi"/>
          <w:bCs/>
        </w:rPr>
        <w:t xml:space="preserve">Bitte senden Sie dieses Formular an: </w:t>
      </w:r>
    </w:p>
    <w:p w14:paraId="0D5D039A" w14:textId="334F2F4D" w:rsidR="009107F0" w:rsidRPr="00EE7708" w:rsidRDefault="009107F0" w:rsidP="009107F0">
      <w:pPr>
        <w:tabs>
          <w:tab w:val="left" w:pos="1418"/>
        </w:tabs>
        <w:spacing w:line="276" w:lineRule="auto"/>
        <w:rPr>
          <w:rFonts w:asciiTheme="minorHAnsi" w:hAnsiTheme="minorHAnsi" w:cstheme="minorHAnsi"/>
          <w:bCs/>
          <w:lang w:val="fr-CH"/>
        </w:rPr>
      </w:pPr>
      <w:r w:rsidRPr="00EE7708">
        <w:rPr>
          <w:rFonts w:asciiTheme="minorHAnsi" w:hAnsiTheme="minorHAnsi" w:cstheme="minorHAnsi"/>
          <w:bCs/>
          <w:lang w:val="fr-CH"/>
        </w:rPr>
        <w:t>Chur Tourismus, Post</w:t>
      </w:r>
      <w:r w:rsidR="00C5155D" w:rsidRPr="00EE7708">
        <w:rPr>
          <w:rFonts w:asciiTheme="minorHAnsi" w:hAnsiTheme="minorHAnsi" w:cstheme="minorHAnsi"/>
          <w:bCs/>
          <w:lang w:val="fr-CH"/>
        </w:rPr>
        <w:t>strasse 43</w:t>
      </w:r>
      <w:r w:rsidRPr="00EE7708">
        <w:rPr>
          <w:rFonts w:asciiTheme="minorHAnsi" w:hAnsiTheme="minorHAnsi" w:cstheme="minorHAnsi"/>
          <w:bCs/>
          <w:lang w:val="fr-CH"/>
        </w:rPr>
        <w:t>, 700</w:t>
      </w:r>
      <w:r w:rsidR="00C5155D" w:rsidRPr="00EE7708">
        <w:rPr>
          <w:rFonts w:asciiTheme="minorHAnsi" w:hAnsiTheme="minorHAnsi" w:cstheme="minorHAnsi"/>
          <w:bCs/>
          <w:lang w:val="fr-CH"/>
        </w:rPr>
        <w:t>0</w:t>
      </w:r>
      <w:r w:rsidRPr="00EE7708">
        <w:rPr>
          <w:rFonts w:asciiTheme="minorHAnsi" w:hAnsiTheme="minorHAnsi" w:cstheme="minorHAnsi"/>
          <w:bCs/>
          <w:lang w:val="fr-CH"/>
        </w:rPr>
        <w:t xml:space="preserve"> Chur, Tel. 081 252 18 18 </w:t>
      </w:r>
      <w:hyperlink r:id="rId12" w:history="1">
        <w:r w:rsidRPr="00EE7708">
          <w:rPr>
            <w:rStyle w:val="Hyperlink"/>
            <w:rFonts w:asciiTheme="minorHAnsi" w:hAnsiTheme="minorHAnsi" w:cstheme="minorHAnsi"/>
            <w:bCs/>
            <w:lang w:val="fr-CH"/>
          </w:rPr>
          <w:t>mitglieder@churtourismus.ch</w:t>
        </w:r>
      </w:hyperlink>
      <w:r w:rsidRPr="00EE7708">
        <w:rPr>
          <w:rFonts w:asciiTheme="minorHAnsi" w:hAnsiTheme="minorHAnsi" w:cstheme="minorHAnsi"/>
          <w:bCs/>
          <w:lang w:val="fr-CH"/>
        </w:rPr>
        <w:t xml:space="preserve">; </w:t>
      </w:r>
      <w:hyperlink r:id="rId13" w:history="1">
        <w:r w:rsidRPr="00EE7708">
          <w:rPr>
            <w:rStyle w:val="Hyperlink"/>
            <w:rFonts w:asciiTheme="minorHAnsi" w:hAnsiTheme="minorHAnsi" w:cstheme="minorHAnsi"/>
            <w:bCs/>
            <w:lang w:val="fr-CH"/>
          </w:rPr>
          <w:t>www.churtourismus.ch</w:t>
        </w:r>
      </w:hyperlink>
      <w:r w:rsidRPr="00EE7708">
        <w:rPr>
          <w:rFonts w:asciiTheme="minorHAnsi" w:hAnsiTheme="minorHAnsi" w:cstheme="minorHAnsi"/>
          <w:bCs/>
          <w:lang w:val="fr-CH"/>
        </w:rPr>
        <w:t xml:space="preserve"> </w:t>
      </w:r>
    </w:p>
    <w:sectPr w:rsidR="009107F0" w:rsidRPr="00EE7708" w:rsidSect="00A43344">
      <w:headerReference w:type="even" r:id="rId14"/>
      <w:headerReference w:type="default" r:id="rId15"/>
      <w:footerReference w:type="even" r:id="rId16"/>
      <w:footerReference w:type="default" r:id="rId17"/>
      <w:headerReference w:type="first" r:id="rId18"/>
      <w:footerReference w:type="first" r:id="rId19"/>
      <w:pgSz w:w="11906" w:h="16838" w:code="9"/>
      <w:pgMar w:top="2965" w:right="851" w:bottom="1588" w:left="1814" w:header="112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F898" w14:textId="77777777" w:rsidR="00FF793C" w:rsidRDefault="00FF793C">
      <w:r>
        <w:separator/>
      </w:r>
    </w:p>
  </w:endnote>
  <w:endnote w:type="continuationSeparator" w:id="0">
    <w:p w14:paraId="1915C38A" w14:textId="77777777" w:rsidR="00FF793C" w:rsidRDefault="00FF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graubuenden Book">
    <w:panose1 w:val="020B0504010101010104"/>
    <w:charset w:val="00"/>
    <w:family w:val="swiss"/>
    <w:notTrueType/>
    <w:pitch w:val="variable"/>
    <w:sig w:usb0="A00000BF" w:usb1="5000E47B" w:usb2="00000008" w:usb3="00000000" w:csb0="00000093" w:csb1="00000000"/>
  </w:font>
  <w:font w:name="Syntax LT Std">
    <w:panose1 w:val="020D05020305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 Com 55 Roman">
    <w:altName w:val="Arial"/>
    <w:charset w:val="00"/>
    <w:family w:val="auto"/>
    <w:pitch w:val="variable"/>
    <w:sig w:usb0="8000002F" w:usb1="10002042" w:usb2="00000000" w:usb3="00000000" w:csb0="0000009B" w:csb1="00000000"/>
  </w:font>
  <w:font w:name="TheMixB Bold">
    <w:panose1 w:val="020B0702050302020203"/>
    <w:charset w:val="00"/>
    <w:family w:val="swiss"/>
    <w:pitch w:val="variable"/>
    <w:sig w:usb0="80000027" w:usb1="5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TheMixB W7 Bold">
    <w:altName w:val="TheMixB SemiBold"/>
    <w:panose1 w:val="00000000000000000000"/>
    <w:charset w:val="4D"/>
    <w:family w:val="swiss"/>
    <w:notTrueType/>
    <w:pitch w:val="variable"/>
    <w:sig w:usb0="00000001" w:usb1="5000200A" w:usb2="00000000" w:usb3="00000000" w:csb0="00000093" w:csb1="00000000"/>
  </w:font>
  <w:font w:name="Frutiger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MixB SemiBold">
    <w:panose1 w:val="020B0602050302020203"/>
    <w:charset w:val="00"/>
    <w:family w:val="swiss"/>
    <w:pitch w:val="variable"/>
    <w:sig w:usb0="80000027" w:usb1="5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0C74" w14:textId="77777777" w:rsidR="004E530B" w:rsidRDefault="004E53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68A5" w14:textId="77777777" w:rsidR="002D5BB1" w:rsidRPr="00E91538" w:rsidRDefault="002D5BB1" w:rsidP="002D5BB1">
    <w:pPr>
      <w:pStyle w:val="Fuzeile"/>
      <w:jc w:val="right"/>
      <w:rPr>
        <w:rFonts w:ascii="Circular graubuenden Book" w:hAnsi="Circular graubuenden Book" w:cs="Circular graubuenden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1CA" w14:textId="77777777" w:rsidR="004E530B" w:rsidRDefault="004E53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CDD7" w14:textId="77777777" w:rsidR="00FF793C" w:rsidRDefault="00FF793C">
      <w:r>
        <w:separator/>
      </w:r>
    </w:p>
  </w:footnote>
  <w:footnote w:type="continuationSeparator" w:id="0">
    <w:p w14:paraId="2F353DCB" w14:textId="77777777" w:rsidR="00FF793C" w:rsidRDefault="00FF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84DC" w14:textId="77777777" w:rsidR="004E530B" w:rsidRDefault="004E53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E0A" w14:textId="77777777" w:rsidR="004443F9" w:rsidRDefault="004443F9" w:rsidP="004443F9"/>
  <w:tbl>
    <w:tblPr>
      <w:tblStyle w:val="Tabellenraster"/>
      <w:tblW w:w="9475" w:type="dxa"/>
      <w:tblLook w:val="04A0" w:firstRow="1" w:lastRow="0" w:firstColumn="1" w:lastColumn="0" w:noHBand="0" w:noVBand="1"/>
    </w:tblPr>
    <w:tblGrid>
      <w:gridCol w:w="3158"/>
      <w:gridCol w:w="3158"/>
      <w:gridCol w:w="3159"/>
    </w:tblGrid>
    <w:tr w:rsidR="004443F9" w:rsidRPr="00692A25" w14:paraId="6C460CD8" w14:textId="77777777" w:rsidTr="001B5C0C">
      <w:tc>
        <w:tcPr>
          <w:tcW w:w="3158" w:type="dxa"/>
        </w:tcPr>
        <w:p w14:paraId="1847FBB2" w14:textId="77777777" w:rsidR="004E530B" w:rsidRDefault="004E530B" w:rsidP="004E530B">
          <w:pPr>
            <w:pStyle w:val="Kopfzeile"/>
            <w:rPr>
              <w:rFonts w:asciiTheme="minorHAnsi" w:hAnsiTheme="minorHAnsi" w:cstheme="minorHAnsi"/>
              <w:noProof/>
            </w:rPr>
          </w:pPr>
          <w:r>
            <w:rPr>
              <w:rFonts w:asciiTheme="minorHAnsi" w:hAnsiTheme="minorHAnsi" w:cstheme="minorHAnsi"/>
              <w:noProof/>
            </w:rPr>
            <w:t>Chur Tourismus</w:t>
          </w:r>
        </w:p>
        <w:p w14:paraId="1C8F9E94" w14:textId="77777777" w:rsidR="004E530B" w:rsidRDefault="004E530B" w:rsidP="004E530B">
          <w:pPr>
            <w:pStyle w:val="Kopfzeile"/>
            <w:rPr>
              <w:rFonts w:asciiTheme="minorHAnsi" w:hAnsiTheme="minorHAnsi" w:cstheme="minorHAnsi"/>
              <w:noProof/>
            </w:rPr>
          </w:pPr>
          <w:r>
            <w:rPr>
              <w:rFonts w:asciiTheme="minorHAnsi" w:hAnsiTheme="minorHAnsi" w:cstheme="minorHAnsi"/>
              <w:noProof/>
            </w:rPr>
            <w:t>Poststrasse 43</w:t>
          </w:r>
        </w:p>
        <w:p w14:paraId="4CC34F1C" w14:textId="77777777" w:rsidR="004E530B" w:rsidRDefault="004E530B" w:rsidP="004E530B">
          <w:pPr>
            <w:pStyle w:val="Kopfzeile"/>
            <w:rPr>
              <w:rFonts w:asciiTheme="minorHAnsi" w:hAnsiTheme="minorHAnsi" w:cstheme="minorHAnsi"/>
              <w:noProof/>
            </w:rPr>
          </w:pPr>
          <w:r>
            <w:rPr>
              <w:rFonts w:asciiTheme="minorHAnsi" w:hAnsiTheme="minorHAnsi" w:cstheme="minorHAnsi"/>
              <w:noProof/>
            </w:rPr>
            <w:t>CH-7000 Chur, Schweiz</w:t>
          </w:r>
        </w:p>
        <w:p w14:paraId="691F9BD1" w14:textId="77777777" w:rsidR="004443F9" w:rsidRPr="00692A25" w:rsidRDefault="004443F9" w:rsidP="004443F9">
          <w:pPr>
            <w:pStyle w:val="Kopfzeile"/>
            <w:rPr>
              <w:rFonts w:asciiTheme="minorHAnsi" w:hAnsiTheme="minorHAnsi" w:cstheme="minorHAnsi"/>
              <w:noProof/>
            </w:rPr>
          </w:pPr>
        </w:p>
      </w:tc>
      <w:tc>
        <w:tcPr>
          <w:tcW w:w="3158" w:type="dxa"/>
        </w:tcPr>
        <w:p w14:paraId="7CA99EA7" w14:textId="77777777" w:rsidR="004443F9" w:rsidRPr="00692A25" w:rsidRDefault="004443F9" w:rsidP="004443F9">
          <w:pPr>
            <w:pStyle w:val="Kopfzeile"/>
            <w:rPr>
              <w:rFonts w:asciiTheme="minorHAnsi" w:hAnsiTheme="minorHAnsi" w:cstheme="minorHAnsi"/>
            </w:rPr>
          </w:pPr>
          <w:r w:rsidRPr="00692A25">
            <w:rPr>
              <w:rFonts w:asciiTheme="minorHAnsi" w:hAnsiTheme="minorHAnsi" w:cstheme="minorHAnsi"/>
            </w:rPr>
            <w:t>Tel. +41 81 252 18 18</w:t>
          </w:r>
        </w:p>
        <w:p w14:paraId="123864EE" w14:textId="77777777" w:rsidR="004443F9" w:rsidRPr="00692A25" w:rsidRDefault="004443F9" w:rsidP="004443F9">
          <w:pPr>
            <w:pStyle w:val="Kopfzeile"/>
            <w:rPr>
              <w:rFonts w:asciiTheme="minorHAnsi" w:hAnsiTheme="minorHAnsi" w:cstheme="minorHAnsi"/>
            </w:rPr>
          </w:pPr>
          <w:r w:rsidRPr="00692A25">
            <w:rPr>
              <w:rFonts w:asciiTheme="minorHAnsi" w:hAnsiTheme="minorHAnsi" w:cstheme="minorHAnsi"/>
            </w:rPr>
            <w:t>info@churtourismus.ch</w:t>
          </w:r>
        </w:p>
        <w:p w14:paraId="1884C678" w14:textId="77777777" w:rsidR="004443F9" w:rsidRPr="00692A25" w:rsidRDefault="004443F9" w:rsidP="004443F9">
          <w:pPr>
            <w:pStyle w:val="Kopfzeile"/>
            <w:rPr>
              <w:rFonts w:asciiTheme="minorHAnsi" w:hAnsiTheme="minorHAnsi" w:cstheme="minorHAnsi"/>
            </w:rPr>
          </w:pPr>
          <w:r w:rsidRPr="00692A25">
            <w:rPr>
              <w:rFonts w:asciiTheme="minorHAnsi" w:hAnsiTheme="minorHAnsi" w:cstheme="minorHAnsi"/>
            </w:rPr>
            <w:t>churtourismus.ch</w:t>
          </w:r>
        </w:p>
        <w:p w14:paraId="38BEB26D" w14:textId="77777777" w:rsidR="004443F9" w:rsidRPr="00692A25" w:rsidRDefault="004443F9" w:rsidP="004443F9">
          <w:pPr>
            <w:pStyle w:val="Kopfzeile"/>
            <w:rPr>
              <w:rFonts w:asciiTheme="minorHAnsi" w:hAnsiTheme="minorHAnsi" w:cstheme="minorHAnsi"/>
              <w:noProof/>
            </w:rPr>
          </w:pPr>
        </w:p>
      </w:tc>
      <w:tc>
        <w:tcPr>
          <w:tcW w:w="3159" w:type="dxa"/>
        </w:tcPr>
        <w:p w14:paraId="06CFC85B" w14:textId="77777777" w:rsidR="004443F9" w:rsidRPr="00692A25" w:rsidRDefault="004443F9" w:rsidP="004443F9">
          <w:pPr>
            <w:pStyle w:val="Kopfzeile"/>
            <w:rPr>
              <w:rFonts w:asciiTheme="minorHAnsi" w:hAnsiTheme="minorHAnsi" w:cstheme="minorHAnsi"/>
              <w:noProof/>
            </w:rPr>
          </w:pPr>
          <w:r w:rsidRPr="00692A25">
            <w:rPr>
              <w:rFonts w:asciiTheme="minorHAnsi" w:hAnsiTheme="minorHAnsi" w:cstheme="minorHAnsi"/>
              <w:noProof/>
            </w:rPr>
            <w:drawing>
              <wp:anchor distT="0" distB="0" distL="114300" distR="114300" simplePos="0" relativeHeight="251659264" behindDoc="0" locked="0" layoutInCell="1" allowOverlap="1" wp14:anchorId="7F52C079" wp14:editId="24AEDAF8">
                <wp:simplePos x="0" y="0"/>
                <wp:positionH relativeFrom="margin">
                  <wp:posOffset>657225</wp:posOffset>
                </wp:positionH>
                <wp:positionV relativeFrom="paragraph">
                  <wp:posOffset>-29845</wp:posOffset>
                </wp:positionV>
                <wp:extent cx="1189355" cy="4051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_m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05130"/>
                        </a:xfrm>
                        <a:prstGeom prst="rect">
                          <a:avLst/>
                        </a:prstGeom>
                      </pic:spPr>
                    </pic:pic>
                  </a:graphicData>
                </a:graphic>
                <wp14:sizeRelH relativeFrom="page">
                  <wp14:pctWidth>0</wp14:pctWidth>
                </wp14:sizeRelH>
                <wp14:sizeRelV relativeFrom="page">
                  <wp14:pctHeight>0</wp14:pctHeight>
                </wp14:sizeRelV>
              </wp:anchor>
            </w:drawing>
          </w:r>
        </w:p>
      </w:tc>
    </w:tr>
  </w:tbl>
  <w:p w14:paraId="5667A6BD" w14:textId="77777777" w:rsidR="004443F9" w:rsidRPr="00692A25" w:rsidRDefault="004443F9" w:rsidP="004443F9">
    <w:pPr>
      <w:pStyle w:val="Kopfzeile"/>
      <w:rPr>
        <w:rFonts w:asciiTheme="minorHAnsi" w:hAnsiTheme="minorHAnsi" w:cstheme="minorHAnsi"/>
        <w:noProof/>
      </w:rPr>
    </w:pPr>
  </w:p>
  <w:p w14:paraId="61748CA1" w14:textId="77777777" w:rsidR="007803AA" w:rsidRPr="004443F9" w:rsidRDefault="007803AA" w:rsidP="004443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5D8" w14:textId="77777777" w:rsidR="004E530B" w:rsidRDefault="004E53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50A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6B8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87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68D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D48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63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2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4F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62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9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9B723E"/>
    <w:multiLevelType w:val="hybridMultilevel"/>
    <w:tmpl w:val="08DEA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A43054"/>
    <w:multiLevelType w:val="hybridMultilevel"/>
    <w:tmpl w:val="69405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EA4915"/>
    <w:multiLevelType w:val="hybridMultilevel"/>
    <w:tmpl w:val="2F9A9A3E"/>
    <w:lvl w:ilvl="0" w:tplc="25105CB2">
      <w:start w:val="1"/>
      <w:numFmt w:val="bullet"/>
      <w:pStyle w:val="AufzaehlungThema"/>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0101A"/>
    <w:multiLevelType w:val="hybridMultilevel"/>
    <w:tmpl w:val="E140F4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5D4C8E"/>
    <w:multiLevelType w:val="hybridMultilevel"/>
    <w:tmpl w:val="49C0C408"/>
    <w:lvl w:ilvl="0" w:tplc="E8187B1C">
      <w:numFmt w:val="bullet"/>
      <w:lvlText w:val="-"/>
      <w:lvlJc w:val="left"/>
      <w:pPr>
        <w:ind w:left="720" w:hanging="360"/>
      </w:pPr>
      <w:rPr>
        <w:rFonts w:ascii="Circular graubuenden Book" w:eastAsia="Times New Roman" w:hAnsi="Circular graubuenden Book" w:cs="Circular graubuenden 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A6C503C"/>
    <w:multiLevelType w:val="hybridMultilevel"/>
    <w:tmpl w:val="E12C1200"/>
    <w:lvl w:ilvl="0" w:tplc="A006B582">
      <w:start w:val="1"/>
      <w:numFmt w:val="decimal"/>
      <w:lvlRestart w:val="0"/>
      <w:pStyle w:val="AufzaehlungN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CH" w:vendorID="64" w:dllVersion="4096" w:nlCheck="1" w:checkStyle="0"/>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M1vtngYhY/mx4slrRkzuVXi5BPySwv9otgaDL/y4UnyJxNfv1obESt3PfAUsUvKWN84ohRCb7hlNp4QVnPv1Q==" w:salt="Wv+sJzum5U0wvwJVbLrC6A=="/>
  <w:defaultTabStop w:val="709"/>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25"/>
    <w:rsid w:val="00001696"/>
    <w:rsid w:val="000021F2"/>
    <w:rsid w:val="000053ED"/>
    <w:rsid w:val="00005B19"/>
    <w:rsid w:val="00006AE7"/>
    <w:rsid w:val="00007FD5"/>
    <w:rsid w:val="00010955"/>
    <w:rsid w:val="000110F1"/>
    <w:rsid w:val="000112A3"/>
    <w:rsid w:val="000144A5"/>
    <w:rsid w:val="00014D0A"/>
    <w:rsid w:val="000211DD"/>
    <w:rsid w:val="0002131E"/>
    <w:rsid w:val="000216DA"/>
    <w:rsid w:val="0002266D"/>
    <w:rsid w:val="000233D8"/>
    <w:rsid w:val="0002397A"/>
    <w:rsid w:val="000268BD"/>
    <w:rsid w:val="000270B4"/>
    <w:rsid w:val="00031A7F"/>
    <w:rsid w:val="0003345A"/>
    <w:rsid w:val="00035EE4"/>
    <w:rsid w:val="0004033B"/>
    <w:rsid w:val="00042B2E"/>
    <w:rsid w:val="00042C18"/>
    <w:rsid w:val="000444A8"/>
    <w:rsid w:val="00045F8B"/>
    <w:rsid w:val="00050358"/>
    <w:rsid w:val="00051194"/>
    <w:rsid w:val="000521E7"/>
    <w:rsid w:val="00052E2C"/>
    <w:rsid w:val="000575A9"/>
    <w:rsid w:val="0006168C"/>
    <w:rsid w:val="00061A1E"/>
    <w:rsid w:val="00062ECC"/>
    <w:rsid w:val="00064E2A"/>
    <w:rsid w:val="000667E2"/>
    <w:rsid w:val="00066D7B"/>
    <w:rsid w:val="00067F77"/>
    <w:rsid w:val="00070D17"/>
    <w:rsid w:val="00071606"/>
    <w:rsid w:val="000735CD"/>
    <w:rsid w:val="0007539D"/>
    <w:rsid w:val="0007595A"/>
    <w:rsid w:val="00075FFD"/>
    <w:rsid w:val="000761A5"/>
    <w:rsid w:val="00077452"/>
    <w:rsid w:val="00077DDA"/>
    <w:rsid w:val="00080E3E"/>
    <w:rsid w:val="00082699"/>
    <w:rsid w:val="00084072"/>
    <w:rsid w:val="000861F5"/>
    <w:rsid w:val="0009123B"/>
    <w:rsid w:val="000918CE"/>
    <w:rsid w:val="0009245B"/>
    <w:rsid w:val="00092E28"/>
    <w:rsid w:val="000A2297"/>
    <w:rsid w:val="000A4A0A"/>
    <w:rsid w:val="000A5625"/>
    <w:rsid w:val="000B022A"/>
    <w:rsid w:val="000B1C01"/>
    <w:rsid w:val="000B60D7"/>
    <w:rsid w:val="000B6B77"/>
    <w:rsid w:val="000C0128"/>
    <w:rsid w:val="000C1A58"/>
    <w:rsid w:val="000C27E7"/>
    <w:rsid w:val="000C57C4"/>
    <w:rsid w:val="000C6B05"/>
    <w:rsid w:val="000D4B84"/>
    <w:rsid w:val="000D5656"/>
    <w:rsid w:val="000D67FC"/>
    <w:rsid w:val="000E49F3"/>
    <w:rsid w:val="000E5E5C"/>
    <w:rsid w:val="000F40D0"/>
    <w:rsid w:val="000F5E1C"/>
    <w:rsid w:val="000F64C8"/>
    <w:rsid w:val="000F6BB5"/>
    <w:rsid w:val="001013C7"/>
    <w:rsid w:val="00101E5B"/>
    <w:rsid w:val="001034C9"/>
    <w:rsid w:val="0010770B"/>
    <w:rsid w:val="001113F3"/>
    <w:rsid w:val="00111550"/>
    <w:rsid w:val="00111592"/>
    <w:rsid w:val="00113D69"/>
    <w:rsid w:val="00116D53"/>
    <w:rsid w:val="00117166"/>
    <w:rsid w:val="00117255"/>
    <w:rsid w:val="00121EBD"/>
    <w:rsid w:val="00122F30"/>
    <w:rsid w:val="00125970"/>
    <w:rsid w:val="00127334"/>
    <w:rsid w:val="00132A48"/>
    <w:rsid w:val="0013674D"/>
    <w:rsid w:val="0013713A"/>
    <w:rsid w:val="00140332"/>
    <w:rsid w:val="00146AF5"/>
    <w:rsid w:val="00147ECE"/>
    <w:rsid w:val="00151573"/>
    <w:rsid w:val="001578AF"/>
    <w:rsid w:val="00157CB4"/>
    <w:rsid w:val="00160C08"/>
    <w:rsid w:val="00161B40"/>
    <w:rsid w:val="0017052D"/>
    <w:rsid w:val="00170BED"/>
    <w:rsid w:val="001733F9"/>
    <w:rsid w:val="00176A5D"/>
    <w:rsid w:val="001821BA"/>
    <w:rsid w:val="00182375"/>
    <w:rsid w:val="00182850"/>
    <w:rsid w:val="00184F2D"/>
    <w:rsid w:val="00187E91"/>
    <w:rsid w:val="001934FD"/>
    <w:rsid w:val="0019544E"/>
    <w:rsid w:val="00196832"/>
    <w:rsid w:val="001974BC"/>
    <w:rsid w:val="001977E7"/>
    <w:rsid w:val="001A1755"/>
    <w:rsid w:val="001A1EF3"/>
    <w:rsid w:val="001A2E8E"/>
    <w:rsid w:val="001A30D0"/>
    <w:rsid w:val="001A6886"/>
    <w:rsid w:val="001A7D3A"/>
    <w:rsid w:val="001B2408"/>
    <w:rsid w:val="001B2F98"/>
    <w:rsid w:val="001B3496"/>
    <w:rsid w:val="001B4BDE"/>
    <w:rsid w:val="001B70DB"/>
    <w:rsid w:val="001C02E7"/>
    <w:rsid w:val="001C11B7"/>
    <w:rsid w:val="001C3060"/>
    <w:rsid w:val="001C3505"/>
    <w:rsid w:val="001C3C34"/>
    <w:rsid w:val="001C6270"/>
    <w:rsid w:val="001D23D2"/>
    <w:rsid w:val="001D3E60"/>
    <w:rsid w:val="001D4BBA"/>
    <w:rsid w:val="001D5542"/>
    <w:rsid w:val="001D58FD"/>
    <w:rsid w:val="001D5A6D"/>
    <w:rsid w:val="001D685F"/>
    <w:rsid w:val="001D7233"/>
    <w:rsid w:val="001E107E"/>
    <w:rsid w:val="001E10B4"/>
    <w:rsid w:val="001E2CBA"/>
    <w:rsid w:val="001E2D10"/>
    <w:rsid w:val="001E4806"/>
    <w:rsid w:val="001F0E8C"/>
    <w:rsid w:val="001F192F"/>
    <w:rsid w:val="001F2D64"/>
    <w:rsid w:val="001F40DC"/>
    <w:rsid w:val="001F641A"/>
    <w:rsid w:val="001F64E0"/>
    <w:rsid w:val="00200FF8"/>
    <w:rsid w:val="00204947"/>
    <w:rsid w:val="00211E4C"/>
    <w:rsid w:val="00212119"/>
    <w:rsid w:val="002121EA"/>
    <w:rsid w:val="00212211"/>
    <w:rsid w:val="002123E0"/>
    <w:rsid w:val="002165F0"/>
    <w:rsid w:val="00217C8D"/>
    <w:rsid w:val="00222467"/>
    <w:rsid w:val="0022275A"/>
    <w:rsid w:val="00223996"/>
    <w:rsid w:val="0023225A"/>
    <w:rsid w:val="0023312B"/>
    <w:rsid w:val="00233DAA"/>
    <w:rsid w:val="0023444F"/>
    <w:rsid w:val="002347AA"/>
    <w:rsid w:val="00234FFF"/>
    <w:rsid w:val="00236FAD"/>
    <w:rsid w:val="00240D32"/>
    <w:rsid w:val="00243E4A"/>
    <w:rsid w:val="00245201"/>
    <w:rsid w:val="002458C1"/>
    <w:rsid w:val="0025253B"/>
    <w:rsid w:val="00256533"/>
    <w:rsid w:val="00256564"/>
    <w:rsid w:val="0026048E"/>
    <w:rsid w:val="002628CC"/>
    <w:rsid w:val="00263753"/>
    <w:rsid w:val="00276257"/>
    <w:rsid w:val="0027678A"/>
    <w:rsid w:val="00277CD1"/>
    <w:rsid w:val="00280B1D"/>
    <w:rsid w:val="0028185D"/>
    <w:rsid w:val="002841F5"/>
    <w:rsid w:val="00284D2A"/>
    <w:rsid w:val="002868F0"/>
    <w:rsid w:val="00287C51"/>
    <w:rsid w:val="00296AF7"/>
    <w:rsid w:val="002A132B"/>
    <w:rsid w:val="002A31AE"/>
    <w:rsid w:val="002A56F7"/>
    <w:rsid w:val="002A7C5D"/>
    <w:rsid w:val="002B0AF0"/>
    <w:rsid w:val="002B174E"/>
    <w:rsid w:val="002B34B6"/>
    <w:rsid w:val="002B5BFD"/>
    <w:rsid w:val="002B6D11"/>
    <w:rsid w:val="002C0491"/>
    <w:rsid w:val="002C0BD6"/>
    <w:rsid w:val="002C1499"/>
    <w:rsid w:val="002C1C8F"/>
    <w:rsid w:val="002D4F0C"/>
    <w:rsid w:val="002D5BB1"/>
    <w:rsid w:val="002E151B"/>
    <w:rsid w:val="002E1B89"/>
    <w:rsid w:val="002E1D5C"/>
    <w:rsid w:val="002E2E10"/>
    <w:rsid w:val="002E2E92"/>
    <w:rsid w:val="002E5DAB"/>
    <w:rsid w:val="002E634D"/>
    <w:rsid w:val="002E7AA0"/>
    <w:rsid w:val="002F2006"/>
    <w:rsid w:val="002F22C9"/>
    <w:rsid w:val="002F40EA"/>
    <w:rsid w:val="002F585F"/>
    <w:rsid w:val="002F6838"/>
    <w:rsid w:val="002F6F5E"/>
    <w:rsid w:val="002F7351"/>
    <w:rsid w:val="00307204"/>
    <w:rsid w:val="0030778F"/>
    <w:rsid w:val="0031135B"/>
    <w:rsid w:val="00311FED"/>
    <w:rsid w:val="00312317"/>
    <w:rsid w:val="003125D8"/>
    <w:rsid w:val="003167BE"/>
    <w:rsid w:val="003249D6"/>
    <w:rsid w:val="00326CD0"/>
    <w:rsid w:val="003307E6"/>
    <w:rsid w:val="0033098A"/>
    <w:rsid w:val="003313DC"/>
    <w:rsid w:val="0033184D"/>
    <w:rsid w:val="003320C9"/>
    <w:rsid w:val="00332E18"/>
    <w:rsid w:val="003330CB"/>
    <w:rsid w:val="00336301"/>
    <w:rsid w:val="00341F61"/>
    <w:rsid w:val="00343119"/>
    <w:rsid w:val="00352AE5"/>
    <w:rsid w:val="00354510"/>
    <w:rsid w:val="003545A8"/>
    <w:rsid w:val="00355421"/>
    <w:rsid w:val="00360AA4"/>
    <w:rsid w:val="003615FB"/>
    <w:rsid w:val="003645E6"/>
    <w:rsid w:val="00364786"/>
    <w:rsid w:val="00371337"/>
    <w:rsid w:val="003773B0"/>
    <w:rsid w:val="003804F2"/>
    <w:rsid w:val="00381738"/>
    <w:rsid w:val="003844E4"/>
    <w:rsid w:val="003866A6"/>
    <w:rsid w:val="00390466"/>
    <w:rsid w:val="003909CF"/>
    <w:rsid w:val="00391A33"/>
    <w:rsid w:val="00393E58"/>
    <w:rsid w:val="00396EEC"/>
    <w:rsid w:val="003976AB"/>
    <w:rsid w:val="00397787"/>
    <w:rsid w:val="00397D2C"/>
    <w:rsid w:val="003A30F4"/>
    <w:rsid w:val="003A42C6"/>
    <w:rsid w:val="003A6246"/>
    <w:rsid w:val="003B03AF"/>
    <w:rsid w:val="003B0497"/>
    <w:rsid w:val="003B13FC"/>
    <w:rsid w:val="003B4308"/>
    <w:rsid w:val="003B6E64"/>
    <w:rsid w:val="003C35F2"/>
    <w:rsid w:val="003C3FB3"/>
    <w:rsid w:val="003C53A2"/>
    <w:rsid w:val="003C673D"/>
    <w:rsid w:val="003C6E87"/>
    <w:rsid w:val="003C76AD"/>
    <w:rsid w:val="003D4477"/>
    <w:rsid w:val="003D537B"/>
    <w:rsid w:val="003D7407"/>
    <w:rsid w:val="003D7689"/>
    <w:rsid w:val="003D7CF6"/>
    <w:rsid w:val="003E0A89"/>
    <w:rsid w:val="003E78D7"/>
    <w:rsid w:val="003F1283"/>
    <w:rsid w:val="003F26F3"/>
    <w:rsid w:val="003F3415"/>
    <w:rsid w:val="003F4CEB"/>
    <w:rsid w:val="003F692D"/>
    <w:rsid w:val="003F78CA"/>
    <w:rsid w:val="00400442"/>
    <w:rsid w:val="0040139F"/>
    <w:rsid w:val="0040318B"/>
    <w:rsid w:val="00404678"/>
    <w:rsid w:val="00406122"/>
    <w:rsid w:val="00406591"/>
    <w:rsid w:val="00407B50"/>
    <w:rsid w:val="00411137"/>
    <w:rsid w:val="00411FB5"/>
    <w:rsid w:val="00413153"/>
    <w:rsid w:val="00413615"/>
    <w:rsid w:val="00414E61"/>
    <w:rsid w:val="004150A8"/>
    <w:rsid w:val="00421CF9"/>
    <w:rsid w:val="00423723"/>
    <w:rsid w:val="00423BFC"/>
    <w:rsid w:val="00426C77"/>
    <w:rsid w:val="00426CEB"/>
    <w:rsid w:val="004301A5"/>
    <w:rsid w:val="004443F9"/>
    <w:rsid w:val="004501F9"/>
    <w:rsid w:val="00455B6C"/>
    <w:rsid w:val="00456044"/>
    <w:rsid w:val="00457415"/>
    <w:rsid w:val="00460043"/>
    <w:rsid w:val="00460703"/>
    <w:rsid w:val="004628A9"/>
    <w:rsid w:val="00465C8E"/>
    <w:rsid w:val="00470807"/>
    <w:rsid w:val="004723D0"/>
    <w:rsid w:val="004757B1"/>
    <w:rsid w:val="00476F8A"/>
    <w:rsid w:val="004820CC"/>
    <w:rsid w:val="00482406"/>
    <w:rsid w:val="0048265D"/>
    <w:rsid w:val="0048323A"/>
    <w:rsid w:val="0048448B"/>
    <w:rsid w:val="004845B8"/>
    <w:rsid w:val="004869DF"/>
    <w:rsid w:val="00491F48"/>
    <w:rsid w:val="004966AC"/>
    <w:rsid w:val="004A4E19"/>
    <w:rsid w:val="004A5329"/>
    <w:rsid w:val="004A6343"/>
    <w:rsid w:val="004A6620"/>
    <w:rsid w:val="004B1E7F"/>
    <w:rsid w:val="004B451A"/>
    <w:rsid w:val="004B4FB4"/>
    <w:rsid w:val="004C0782"/>
    <w:rsid w:val="004C1242"/>
    <w:rsid w:val="004C4273"/>
    <w:rsid w:val="004C68A3"/>
    <w:rsid w:val="004D0603"/>
    <w:rsid w:val="004D09B7"/>
    <w:rsid w:val="004D0FFD"/>
    <w:rsid w:val="004E0703"/>
    <w:rsid w:val="004E1574"/>
    <w:rsid w:val="004E18D5"/>
    <w:rsid w:val="004E530B"/>
    <w:rsid w:val="004E5958"/>
    <w:rsid w:val="004E6B0C"/>
    <w:rsid w:val="004E6B76"/>
    <w:rsid w:val="004E7208"/>
    <w:rsid w:val="004F53F7"/>
    <w:rsid w:val="004F574C"/>
    <w:rsid w:val="004F5D59"/>
    <w:rsid w:val="00504D2F"/>
    <w:rsid w:val="00506274"/>
    <w:rsid w:val="005065BA"/>
    <w:rsid w:val="005065C1"/>
    <w:rsid w:val="0050708C"/>
    <w:rsid w:val="00507EFF"/>
    <w:rsid w:val="00510738"/>
    <w:rsid w:val="005150E3"/>
    <w:rsid w:val="00516951"/>
    <w:rsid w:val="00516B7C"/>
    <w:rsid w:val="005234BB"/>
    <w:rsid w:val="00535C71"/>
    <w:rsid w:val="005364C9"/>
    <w:rsid w:val="005367A7"/>
    <w:rsid w:val="00540918"/>
    <w:rsid w:val="00543F2B"/>
    <w:rsid w:val="005477CD"/>
    <w:rsid w:val="005524B4"/>
    <w:rsid w:val="00553A76"/>
    <w:rsid w:val="00554493"/>
    <w:rsid w:val="00565CB4"/>
    <w:rsid w:val="00572025"/>
    <w:rsid w:val="00572645"/>
    <w:rsid w:val="00572DA9"/>
    <w:rsid w:val="00574112"/>
    <w:rsid w:val="00574360"/>
    <w:rsid w:val="005815B2"/>
    <w:rsid w:val="005834DE"/>
    <w:rsid w:val="00584BB7"/>
    <w:rsid w:val="005874E6"/>
    <w:rsid w:val="005879D8"/>
    <w:rsid w:val="00591002"/>
    <w:rsid w:val="005910AD"/>
    <w:rsid w:val="00591640"/>
    <w:rsid w:val="00593C5C"/>
    <w:rsid w:val="00593DC4"/>
    <w:rsid w:val="005A0E8E"/>
    <w:rsid w:val="005A21F4"/>
    <w:rsid w:val="005A4873"/>
    <w:rsid w:val="005A7BE4"/>
    <w:rsid w:val="005B0A93"/>
    <w:rsid w:val="005B2F1E"/>
    <w:rsid w:val="005B40A3"/>
    <w:rsid w:val="005B4A2E"/>
    <w:rsid w:val="005B7AB4"/>
    <w:rsid w:val="005C2529"/>
    <w:rsid w:val="005C4914"/>
    <w:rsid w:val="005D242C"/>
    <w:rsid w:val="005D3E99"/>
    <w:rsid w:val="005D5F0C"/>
    <w:rsid w:val="005D681A"/>
    <w:rsid w:val="005E17F3"/>
    <w:rsid w:val="005E697A"/>
    <w:rsid w:val="005E78F6"/>
    <w:rsid w:val="005F2D3C"/>
    <w:rsid w:val="005F4573"/>
    <w:rsid w:val="005F4B3F"/>
    <w:rsid w:val="005F615D"/>
    <w:rsid w:val="005F75DB"/>
    <w:rsid w:val="005F792F"/>
    <w:rsid w:val="006003C2"/>
    <w:rsid w:val="006018FD"/>
    <w:rsid w:val="00611D83"/>
    <w:rsid w:val="00616122"/>
    <w:rsid w:val="00616D79"/>
    <w:rsid w:val="00617365"/>
    <w:rsid w:val="00617C9A"/>
    <w:rsid w:val="00622887"/>
    <w:rsid w:val="006231D6"/>
    <w:rsid w:val="006234E6"/>
    <w:rsid w:val="006263A0"/>
    <w:rsid w:val="00626DC9"/>
    <w:rsid w:val="00626DE9"/>
    <w:rsid w:val="00626F90"/>
    <w:rsid w:val="00627986"/>
    <w:rsid w:val="00627D91"/>
    <w:rsid w:val="00633761"/>
    <w:rsid w:val="00637219"/>
    <w:rsid w:val="006373D0"/>
    <w:rsid w:val="00642769"/>
    <w:rsid w:val="00642D89"/>
    <w:rsid w:val="00644A70"/>
    <w:rsid w:val="00644B79"/>
    <w:rsid w:val="00644CD3"/>
    <w:rsid w:val="006504BB"/>
    <w:rsid w:val="0065201C"/>
    <w:rsid w:val="00652AE9"/>
    <w:rsid w:val="0065465E"/>
    <w:rsid w:val="0065492F"/>
    <w:rsid w:val="006557C0"/>
    <w:rsid w:val="00656E3B"/>
    <w:rsid w:val="0065755F"/>
    <w:rsid w:val="00661A28"/>
    <w:rsid w:val="0066280C"/>
    <w:rsid w:val="00672AB3"/>
    <w:rsid w:val="00673974"/>
    <w:rsid w:val="006743DE"/>
    <w:rsid w:val="00674A36"/>
    <w:rsid w:val="00676C47"/>
    <w:rsid w:val="006815B5"/>
    <w:rsid w:val="006823AE"/>
    <w:rsid w:val="00690224"/>
    <w:rsid w:val="00692A25"/>
    <w:rsid w:val="006937B6"/>
    <w:rsid w:val="00693883"/>
    <w:rsid w:val="00695D8B"/>
    <w:rsid w:val="006A0598"/>
    <w:rsid w:val="006A4BFB"/>
    <w:rsid w:val="006A57CD"/>
    <w:rsid w:val="006A7C31"/>
    <w:rsid w:val="006B0AB1"/>
    <w:rsid w:val="006B0D8D"/>
    <w:rsid w:val="006B1B83"/>
    <w:rsid w:val="006B2053"/>
    <w:rsid w:val="006B2CBF"/>
    <w:rsid w:val="006B56D6"/>
    <w:rsid w:val="006B6EAE"/>
    <w:rsid w:val="006C0951"/>
    <w:rsid w:val="006C4512"/>
    <w:rsid w:val="006C7550"/>
    <w:rsid w:val="006D008F"/>
    <w:rsid w:val="006D0833"/>
    <w:rsid w:val="006D312B"/>
    <w:rsid w:val="006D3704"/>
    <w:rsid w:val="006D3D2D"/>
    <w:rsid w:val="006D44C0"/>
    <w:rsid w:val="006D7FDF"/>
    <w:rsid w:val="006E2D54"/>
    <w:rsid w:val="006E3FE3"/>
    <w:rsid w:val="006E4778"/>
    <w:rsid w:val="006E726A"/>
    <w:rsid w:val="006F0542"/>
    <w:rsid w:val="006F0EB3"/>
    <w:rsid w:val="006F1672"/>
    <w:rsid w:val="006F48C8"/>
    <w:rsid w:val="006F4984"/>
    <w:rsid w:val="006F4ECD"/>
    <w:rsid w:val="006F5874"/>
    <w:rsid w:val="007050AA"/>
    <w:rsid w:val="00705768"/>
    <w:rsid w:val="00705F06"/>
    <w:rsid w:val="00706743"/>
    <w:rsid w:val="00707147"/>
    <w:rsid w:val="00707397"/>
    <w:rsid w:val="007168AB"/>
    <w:rsid w:val="00717A68"/>
    <w:rsid w:val="00720892"/>
    <w:rsid w:val="00724A6C"/>
    <w:rsid w:val="007260EC"/>
    <w:rsid w:val="007333B7"/>
    <w:rsid w:val="0073351A"/>
    <w:rsid w:val="00734022"/>
    <w:rsid w:val="00735639"/>
    <w:rsid w:val="00736242"/>
    <w:rsid w:val="007418EB"/>
    <w:rsid w:val="007432AF"/>
    <w:rsid w:val="00743521"/>
    <w:rsid w:val="007474BE"/>
    <w:rsid w:val="00747C9A"/>
    <w:rsid w:val="00750FA1"/>
    <w:rsid w:val="00751FFF"/>
    <w:rsid w:val="007525E7"/>
    <w:rsid w:val="00752D99"/>
    <w:rsid w:val="0076088C"/>
    <w:rsid w:val="007615BF"/>
    <w:rsid w:val="00761E68"/>
    <w:rsid w:val="00773673"/>
    <w:rsid w:val="0077434B"/>
    <w:rsid w:val="00775517"/>
    <w:rsid w:val="007803AA"/>
    <w:rsid w:val="007822A2"/>
    <w:rsid w:val="00784C25"/>
    <w:rsid w:val="00785304"/>
    <w:rsid w:val="00787152"/>
    <w:rsid w:val="0078756A"/>
    <w:rsid w:val="00790045"/>
    <w:rsid w:val="00790766"/>
    <w:rsid w:val="00790DF8"/>
    <w:rsid w:val="00791F34"/>
    <w:rsid w:val="007926DE"/>
    <w:rsid w:val="007929C0"/>
    <w:rsid w:val="00793651"/>
    <w:rsid w:val="00794054"/>
    <w:rsid w:val="00796CD9"/>
    <w:rsid w:val="00797209"/>
    <w:rsid w:val="007A32AC"/>
    <w:rsid w:val="007A5428"/>
    <w:rsid w:val="007A69D1"/>
    <w:rsid w:val="007A7A9D"/>
    <w:rsid w:val="007B17DB"/>
    <w:rsid w:val="007B340D"/>
    <w:rsid w:val="007B5932"/>
    <w:rsid w:val="007B6785"/>
    <w:rsid w:val="007B6CAB"/>
    <w:rsid w:val="007B719B"/>
    <w:rsid w:val="007C3781"/>
    <w:rsid w:val="007C5A43"/>
    <w:rsid w:val="007C6BA7"/>
    <w:rsid w:val="007C7478"/>
    <w:rsid w:val="007C7914"/>
    <w:rsid w:val="007D3C94"/>
    <w:rsid w:val="007D5752"/>
    <w:rsid w:val="007D6368"/>
    <w:rsid w:val="007E0CD3"/>
    <w:rsid w:val="007E1A2E"/>
    <w:rsid w:val="007E2671"/>
    <w:rsid w:val="007E335D"/>
    <w:rsid w:val="007E703B"/>
    <w:rsid w:val="007F05C3"/>
    <w:rsid w:val="007F489A"/>
    <w:rsid w:val="007F4961"/>
    <w:rsid w:val="007F61CC"/>
    <w:rsid w:val="007F76AD"/>
    <w:rsid w:val="008000AB"/>
    <w:rsid w:val="00800490"/>
    <w:rsid w:val="008067B5"/>
    <w:rsid w:val="008109E5"/>
    <w:rsid w:val="00811552"/>
    <w:rsid w:val="0081292A"/>
    <w:rsid w:val="00822066"/>
    <w:rsid w:val="00823D33"/>
    <w:rsid w:val="00823D79"/>
    <w:rsid w:val="0082402B"/>
    <w:rsid w:val="00825E33"/>
    <w:rsid w:val="008264B9"/>
    <w:rsid w:val="00827264"/>
    <w:rsid w:val="00830EB8"/>
    <w:rsid w:val="00831A4C"/>
    <w:rsid w:val="00832448"/>
    <w:rsid w:val="00835B94"/>
    <w:rsid w:val="00837CDC"/>
    <w:rsid w:val="00841019"/>
    <w:rsid w:val="0084145A"/>
    <w:rsid w:val="00841F59"/>
    <w:rsid w:val="00843C58"/>
    <w:rsid w:val="00846559"/>
    <w:rsid w:val="00847194"/>
    <w:rsid w:val="00852E2B"/>
    <w:rsid w:val="008535D9"/>
    <w:rsid w:val="00855B9B"/>
    <w:rsid w:val="0085625B"/>
    <w:rsid w:val="00862D99"/>
    <w:rsid w:val="008635A6"/>
    <w:rsid w:val="0086370F"/>
    <w:rsid w:val="008719AB"/>
    <w:rsid w:val="00872D55"/>
    <w:rsid w:val="00874BC3"/>
    <w:rsid w:val="00876307"/>
    <w:rsid w:val="00877381"/>
    <w:rsid w:val="00881040"/>
    <w:rsid w:val="00882514"/>
    <w:rsid w:val="00882BE0"/>
    <w:rsid w:val="00883654"/>
    <w:rsid w:val="0088388C"/>
    <w:rsid w:val="00884831"/>
    <w:rsid w:val="0088513B"/>
    <w:rsid w:val="008864A0"/>
    <w:rsid w:val="00886867"/>
    <w:rsid w:val="00890882"/>
    <w:rsid w:val="00896C05"/>
    <w:rsid w:val="008A0170"/>
    <w:rsid w:val="008A0715"/>
    <w:rsid w:val="008A0780"/>
    <w:rsid w:val="008A1E95"/>
    <w:rsid w:val="008A22EE"/>
    <w:rsid w:val="008A23DA"/>
    <w:rsid w:val="008B1FD4"/>
    <w:rsid w:val="008B202E"/>
    <w:rsid w:val="008B212B"/>
    <w:rsid w:val="008B3A63"/>
    <w:rsid w:val="008B7416"/>
    <w:rsid w:val="008B7A49"/>
    <w:rsid w:val="008B7B43"/>
    <w:rsid w:val="008C09B6"/>
    <w:rsid w:val="008C462B"/>
    <w:rsid w:val="008C486B"/>
    <w:rsid w:val="008C5C17"/>
    <w:rsid w:val="008C7F67"/>
    <w:rsid w:val="008D0BF9"/>
    <w:rsid w:val="008D1CC1"/>
    <w:rsid w:val="008D2621"/>
    <w:rsid w:val="008D28C0"/>
    <w:rsid w:val="008D2A1C"/>
    <w:rsid w:val="008D4026"/>
    <w:rsid w:val="008D7D82"/>
    <w:rsid w:val="008E02C0"/>
    <w:rsid w:val="008E15AF"/>
    <w:rsid w:val="008E16C9"/>
    <w:rsid w:val="008E2084"/>
    <w:rsid w:val="008E5080"/>
    <w:rsid w:val="008F0D85"/>
    <w:rsid w:val="008F3FD1"/>
    <w:rsid w:val="008F43E7"/>
    <w:rsid w:val="008F689A"/>
    <w:rsid w:val="00901325"/>
    <w:rsid w:val="00901FC3"/>
    <w:rsid w:val="00903968"/>
    <w:rsid w:val="00903DE4"/>
    <w:rsid w:val="00905FD4"/>
    <w:rsid w:val="009107F0"/>
    <w:rsid w:val="00910FD6"/>
    <w:rsid w:val="0091407F"/>
    <w:rsid w:val="00917D71"/>
    <w:rsid w:val="00920741"/>
    <w:rsid w:val="009208B4"/>
    <w:rsid w:val="00922642"/>
    <w:rsid w:val="009245E3"/>
    <w:rsid w:val="009246F0"/>
    <w:rsid w:val="00925A73"/>
    <w:rsid w:val="00927728"/>
    <w:rsid w:val="00927909"/>
    <w:rsid w:val="00927E60"/>
    <w:rsid w:val="00934764"/>
    <w:rsid w:val="00935655"/>
    <w:rsid w:val="0094179E"/>
    <w:rsid w:val="00944BC5"/>
    <w:rsid w:val="00945814"/>
    <w:rsid w:val="0094581F"/>
    <w:rsid w:val="009500AF"/>
    <w:rsid w:val="00952850"/>
    <w:rsid w:val="00953350"/>
    <w:rsid w:val="00961219"/>
    <w:rsid w:val="0096189E"/>
    <w:rsid w:val="009625A1"/>
    <w:rsid w:val="0096598B"/>
    <w:rsid w:val="0096616E"/>
    <w:rsid w:val="00966BEF"/>
    <w:rsid w:val="00974713"/>
    <w:rsid w:val="00976575"/>
    <w:rsid w:val="00977CD3"/>
    <w:rsid w:val="00980679"/>
    <w:rsid w:val="009807AF"/>
    <w:rsid w:val="00981955"/>
    <w:rsid w:val="00982BBE"/>
    <w:rsid w:val="00983209"/>
    <w:rsid w:val="0098642B"/>
    <w:rsid w:val="00990ABC"/>
    <w:rsid w:val="00992608"/>
    <w:rsid w:val="00994F4C"/>
    <w:rsid w:val="00997052"/>
    <w:rsid w:val="009972F0"/>
    <w:rsid w:val="009976F9"/>
    <w:rsid w:val="009A1336"/>
    <w:rsid w:val="009A360B"/>
    <w:rsid w:val="009A382F"/>
    <w:rsid w:val="009A76ED"/>
    <w:rsid w:val="009B0173"/>
    <w:rsid w:val="009B2AEB"/>
    <w:rsid w:val="009B2BD9"/>
    <w:rsid w:val="009B308C"/>
    <w:rsid w:val="009B3C21"/>
    <w:rsid w:val="009B4217"/>
    <w:rsid w:val="009B44B6"/>
    <w:rsid w:val="009C019C"/>
    <w:rsid w:val="009C1658"/>
    <w:rsid w:val="009C16DD"/>
    <w:rsid w:val="009C21EA"/>
    <w:rsid w:val="009C337B"/>
    <w:rsid w:val="009C4A0C"/>
    <w:rsid w:val="009C5BFF"/>
    <w:rsid w:val="009C66F1"/>
    <w:rsid w:val="009C6BD5"/>
    <w:rsid w:val="009C7FB0"/>
    <w:rsid w:val="009D45BA"/>
    <w:rsid w:val="009D4BD6"/>
    <w:rsid w:val="009D798E"/>
    <w:rsid w:val="009D7EB8"/>
    <w:rsid w:val="009E0D38"/>
    <w:rsid w:val="009E5141"/>
    <w:rsid w:val="009E6F58"/>
    <w:rsid w:val="009E7035"/>
    <w:rsid w:val="009F1795"/>
    <w:rsid w:val="009F2CFD"/>
    <w:rsid w:val="009F2FCC"/>
    <w:rsid w:val="009F49CC"/>
    <w:rsid w:val="009F534C"/>
    <w:rsid w:val="009F534D"/>
    <w:rsid w:val="009F6377"/>
    <w:rsid w:val="00A02C55"/>
    <w:rsid w:val="00A069E9"/>
    <w:rsid w:val="00A07A72"/>
    <w:rsid w:val="00A108D5"/>
    <w:rsid w:val="00A111F7"/>
    <w:rsid w:val="00A1793D"/>
    <w:rsid w:val="00A17B19"/>
    <w:rsid w:val="00A17F3B"/>
    <w:rsid w:val="00A21912"/>
    <w:rsid w:val="00A2249E"/>
    <w:rsid w:val="00A22555"/>
    <w:rsid w:val="00A22730"/>
    <w:rsid w:val="00A2418A"/>
    <w:rsid w:val="00A24D44"/>
    <w:rsid w:val="00A375C6"/>
    <w:rsid w:val="00A37B9A"/>
    <w:rsid w:val="00A43344"/>
    <w:rsid w:val="00A45618"/>
    <w:rsid w:val="00A45643"/>
    <w:rsid w:val="00A528EB"/>
    <w:rsid w:val="00A52DA8"/>
    <w:rsid w:val="00A536F6"/>
    <w:rsid w:val="00A53C8F"/>
    <w:rsid w:val="00A53CDD"/>
    <w:rsid w:val="00A55141"/>
    <w:rsid w:val="00A552B9"/>
    <w:rsid w:val="00A55584"/>
    <w:rsid w:val="00A567A8"/>
    <w:rsid w:val="00A570A9"/>
    <w:rsid w:val="00A612F7"/>
    <w:rsid w:val="00A61C49"/>
    <w:rsid w:val="00A621DA"/>
    <w:rsid w:val="00A63FC8"/>
    <w:rsid w:val="00A641D4"/>
    <w:rsid w:val="00A66271"/>
    <w:rsid w:val="00A67D5A"/>
    <w:rsid w:val="00A70B4E"/>
    <w:rsid w:val="00A71CF6"/>
    <w:rsid w:val="00A72B00"/>
    <w:rsid w:val="00A767D9"/>
    <w:rsid w:val="00A76B78"/>
    <w:rsid w:val="00A82774"/>
    <w:rsid w:val="00A833D9"/>
    <w:rsid w:val="00A864F4"/>
    <w:rsid w:val="00A90A92"/>
    <w:rsid w:val="00A942E4"/>
    <w:rsid w:val="00A96D1C"/>
    <w:rsid w:val="00A97D74"/>
    <w:rsid w:val="00AA0D3F"/>
    <w:rsid w:val="00AA2014"/>
    <w:rsid w:val="00AA2BBE"/>
    <w:rsid w:val="00AA2CDC"/>
    <w:rsid w:val="00AA2E2F"/>
    <w:rsid w:val="00AA6BE9"/>
    <w:rsid w:val="00AA6E35"/>
    <w:rsid w:val="00AB4E35"/>
    <w:rsid w:val="00AB7AB6"/>
    <w:rsid w:val="00AB7B2F"/>
    <w:rsid w:val="00AC0FC9"/>
    <w:rsid w:val="00AC145B"/>
    <w:rsid w:val="00AC4122"/>
    <w:rsid w:val="00AC646D"/>
    <w:rsid w:val="00AC70A3"/>
    <w:rsid w:val="00AD010F"/>
    <w:rsid w:val="00AD2114"/>
    <w:rsid w:val="00AD50D3"/>
    <w:rsid w:val="00AD64E9"/>
    <w:rsid w:val="00AD6DD8"/>
    <w:rsid w:val="00AE16DD"/>
    <w:rsid w:val="00AE17C9"/>
    <w:rsid w:val="00AE2220"/>
    <w:rsid w:val="00AE4B27"/>
    <w:rsid w:val="00AE6988"/>
    <w:rsid w:val="00AE6D90"/>
    <w:rsid w:val="00AF7BDC"/>
    <w:rsid w:val="00B02C2D"/>
    <w:rsid w:val="00B03546"/>
    <w:rsid w:val="00B045EA"/>
    <w:rsid w:val="00B07F2F"/>
    <w:rsid w:val="00B216B2"/>
    <w:rsid w:val="00B22297"/>
    <w:rsid w:val="00B26C30"/>
    <w:rsid w:val="00B27EB9"/>
    <w:rsid w:val="00B302E2"/>
    <w:rsid w:val="00B319A4"/>
    <w:rsid w:val="00B32967"/>
    <w:rsid w:val="00B34EA8"/>
    <w:rsid w:val="00B36921"/>
    <w:rsid w:val="00B379F1"/>
    <w:rsid w:val="00B40B8E"/>
    <w:rsid w:val="00B433DE"/>
    <w:rsid w:val="00B46BA5"/>
    <w:rsid w:val="00B508FD"/>
    <w:rsid w:val="00B50E51"/>
    <w:rsid w:val="00B5204E"/>
    <w:rsid w:val="00B520F3"/>
    <w:rsid w:val="00B56ABA"/>
    <w:rsid w:val="00B56E79"/>
    <w:rsid w:val="00B6704A"/>
    <w:rsid w:val="00B676A8"/>
    <w:rsid w:val="00B7475C"/>
    <w:rsid w:val="00B83C30"/>
    <w:rsid w:val="00B84393"/>
    <w:rsid w:val="00B848F4"/>
    <w:rsid w:val="00B851FD"/>
    <w:rsid w:val="00B857BA"/>
    <w:rsid w:val="00B85E39"/>
    <w:rsid w:val="00B90D8E"/>
    <w:rsid w:val="00B91D74"/>
    <w:rsid w:val="00B921BF"/>
    <w:rsid w:val="00B922F9"/>
    <w:rsid w:val="00B935E7"/>
    <w:rsid w:val="00B94723"/>
    <w:rsid w:val="00BA0FEA"/>
    <w:rsid w:val="00BA16CE"/>
    <w:rsid w:val="00BA279E"/>
    <w:rsid w:val="00BA2BB9"/>
    <w:rsid w:val="00BA6F76"/>
    <w:rsid w:val="00BA7BBB"/>
    <w:rsid w:val="00BB7C27"/>
    <w:rsid w:val="00BC1973"/>
    <w:rsid w:val="00BC2018"/>
    <w:rsid w:val="00BC3AA5"/>
    <w:rsid w:val="00BC3D4B"/>
    <w:rsid w:val="00BC483A"/>
    <w:rsid w:val="00BC492F"/>
    <w:rsid w:val="00BC5F90"/>
    <w:rsid w:val="00BD1F13"/>
    <w:rsid w:val="00BD415F"/>
    <w:rsid w:val="00BD470D"/>
    <w:rsid w:val="00BE1B67"/>
    <w:rsid w:val="00BE3730"/>
    <w:rsid w:val="00BE659C"/>
    <w:rsid w:val="00BE76F5"/>
    <w:rsid w:val="00BF4429"/>
    <w:rsid w:val="00BF4D24"/>
    <w:rsid w:val="00BF77E0"/>
    <w:rsid w:val="00BF7905"/>
    <w:rsid w:val="00C00142"/>
    <w:rsid w:val="00C027EF"/>
    <w:rsid w:val="00C03A51"/>
    <w:rsid w:val="00C05129"/>
    <w:rsid w:val="00C05950"/>
    <w:rsid w:val="00C109BB"/>
    <w:rsid w:val="00C11005"/>
    <w:rsid w:val="00C1329C"/>
    <w:rsid w:val="00C1592B"/>
    <w:rsid w:val="00C177CD"/>
    <w:rsid w:val="00C20C9F"/>
    <w:rsid w:val="00C24D78"/>
    <w:rsid w:val="00C25E57"/>
    <w:rsid w:val="00C26791"/>
    <w:rsid w:val="00C271EF"/>
    <w:rsid w:val="00C306DD"/>
    <w:rsid w:val="00C4417E"/>
    <w:rsid w:val="00C4785C"/>
    <w:rsid w:val="00C47F4C"/>
    <w:rsid w:val="00C5155D"/>
    <w:rsid w:val="00C52B71"/>
    <w:rsid w:val="00C619C5"/>
    <w:rsid w:val="00C6530E"/>
    <w:rsid w:val="00C66297"/>
    <w:rsid w:val="00C67194"/>
    <w:rsid w:val="00C714A0"/>
    <w:rsid w:val="00C745DC"/>
    <w:rsid w:val="00C74D9C"/>
    <w:rsid w:val="00C77B12"/>
    <w:rsid w:val="00C8128B"/>
    <w:rsid w:val="00C81F63"/>
    <w:rsid w:val="00C82E0E"/>
    <w:rsid w:val="00C83185"/>
    <w:rsid w:val="00C83CEF"/>
    <w:rsid w:val="00C85132"/>
    <w:rsid w:val="00C85688"/>
    <w:rsid w:val="00C94069"/>
    <w:rsid w:val="00C96D56"/>
    <w:rsid w:val="00CA4DF2"/>
    <w:rsid w:val="00CA64A2"/>
    <w:rsid w:val="00CA7C87"/>
    <w:rsid w:val="00CA7DCD"/>
    <w:rsid w:val="00CB3434"/>
    <w:rsid w:val="00CB4647"/>
    <w:rsid w:val="00CB683F"/>
    <w:rsid w:val="00CB72CE"/>
    <w:rsid w:val="00CB7ED3"/>
    <w:rsid w:val="00CC1556"/>
    <w:rsid w:val="00CC2AFB"/>
    <w:rsid w:val="00CC399C"/>
    <w:rsid w:val="00CC75DA"/>
    <w:rsid w:val="00CD098B"/>
    <w:rsid w:val="00CD306D"/>
    <w:rsid w:val="00CD6FCF"/>
    <w:rsid w:val="00CD7802"/>
    <w:rsid w:val="00CE34D4"/>
    <w:rsid w:val="00CE54C3"/>
    <w:rsid w:val="00CE560D"/>
    <w:rsid w:val="00CE59B5"/>
    <w:rsid w:val="00CE7835"/>
    <w:rsid w:val="00CF237B"/>
    <w:rsid w:val="00CF3875"/>
    <w:rsid w:val="00CF5265"/>
    <w:rsid w:val="00CF6941"/>
    <w:rsid w:val="00D00E8F"/>
    <w:rsid w:val="00D0136D"/>
    <w:rsid w:val="00D022F1"/>
    <w:rsid w:val="00D02D47"/>
    <w:rsid w:val="00D03BBC"/>
    <w:rsid w:val="00D06488"/>
    <w:rsid w:val="00D14945"/>
    <w:rsid w:val="00D16DB7"/>
    <w:rsid w:val="00D2206D"/>
    <w:rsid w:val="00D24B01"/>
    <w:rsid w:val="00D2506E"/>
    <w:rsid w:val="00D251D7"/>
    <w:rsid w:val="00D25EF0"/>
    <w:rsid w:val="00D25F51"/>
    <w:rsid w:val="00D272BE"/>
    <w:rsid w:val="00D308B3"/>
    <w:rsid w:val="00D3141F"/>
    <w:rsid w:val="00D542E8"/>
    <w:rsid w:val="00D55DF5"/>
    <w:rsid w:val="00D5638E"/>
    <w:rsid w:val="00D56DFD"/>
    <w:rsid w:val="00D600A2"/>
    <w:rsid w:val="00D6421B"/>
    <w:rsid w:val="00D6615D"/>
    <w:rsid w:val="00D66844"/>
    <w:rsid w:val="00D67AA3"/>
    <w:rsid w:val="00D712E3"/>
    <w:rsid w:val="00D73006"/>
    <w:rsid w:val="00D73DF7"/>
    <w:rsid w:val="00D828CD"/>
    <w:rsid w:val="00D84C14"/>
    <w:rsid w:val="00D86C8C"/>
    <w:rsid w:val="00D873CE"/>
    <w:rsid w:val="00D87A89"/>
    <w:rsid w:val="00D950CE"/>
    <w:rsid w:val="00D96150"/>
    <w:rsid w:val="00D96C2E"/>
    <w:rsid w:val="00D96DF2"/>
    <w:rsid w:val="00DA443F"/>
    <w:rsid w:val="00DA6E63"/>
    <w:rsid w:val="00DB2EF8"/>
    <w:rsid w:val="00DB48C3"/>
    <w:rsid w:val="00DB584F"/>
    <w:rsid w:val="00DB5E05"/>
    <w:rsid w:val="00DC12B6"/>
    <w:rsid w:val="00DC2BE3"/>
    <w:rsid w:val="00DC47F6"/>
    <w:rsid w:val="00DD00BF"/>
    <w:rsid w:val="00DD126D"/>
    <w:rsid w:val="00DD2A84"/>
    <w:rsid w:val="00DD5E25"/>
    <w:rsid w:val="00DD7F4B"/>
    <w:rsid w:val="00DE09B0"/>
    <w:rsid w:val="00DE3141"/>
    <w:rsid w:val="00DE647A"/>
    <w:rsid w:val="00E05F8D"/>
    <w:rsid w:val="00E06880"/>
    <w:rsid w:val="00E0690F"/>
    <w:rsid w:val="00E0777C"/>
    <w:rsid w:val="00E07B05"/>
    <w:rsid w:val="00E10B5C"/>
    <w:rsid w:val="00E1245B"/>
    <w:rsid w:val="00E14596"/>
    <w:rsid w:val="00E20293"/>
    <w:rsid w:val="00E2080C"/>
    <w:rsid w:val="00E2137D"/>
    <w:rsid w:val="00E2241D"/>
    <w:rsid w:val="00E25D07"/>
    <w:rsid w:val="00E2695A"/>
    <w:rsid w:val="00E31F36"/>
    <w:rsid w:val="00E345CA"/>
    <w:rsid w:val="00E34796"/>
    <w:rsid w:val="00E42580"/>
    <w:rsid w:val="00E43B1F"/>
    <w:rsid w:val="00E45B2F"/>
    <w:rsid w:val="00E47230"/>
    <w:rsid w:val="00E4747E"/>
    <w:rsid w:val="00E47E39"/>
    <w:rsid w:val="00E53B5D"/>
    <w:rsid w:val="00E60A24"/>
    <w:rsid w:val="00E61FB1"/>
    <w:rsid w:val="00E639C6"/>
    <w:rsid w:val="00E715E8"/>
    <w:rsid w:val="00E724C0"/>
    <w:rsid w:val="00E7308E"/>
    <w:rsid w:val="00E7379E"/>
    <w:rsid w:val="00E73C69"/>
    <w:rsid w:val="00E757AC"/>
    <w:rsid w:val="00E80BB6"/>
    <w:rsid w:val="00E80F2C"/>
    <w:rsid w:val="00E8134F"/>
    <w:rsid w:val="00E82810"/>
    <w:rsid w:val="00E839EF"/>
    <w:rsid w:val="00E84D92"/>
    <w:rsid w:val="00E90093"/>
    <w:rsid w:val="00E91538"/>
    <w:rsid w:val="00E9390C"/>
    <w:rsid w:val="00E94238"/>
    <w:rsid w:val="00E95C3B"/>
    <w:rsid w:val="00E964A4"/>
    <w:rsid w:val="00E96E6D"/>
    <w:rsid w:val="00EA2266"/>
    <w:rsid w:val="00EA27E7"/>
    <w:rsid w:val="00EA28E7"/>
    <w:rsid w:val="00EA4823"/>
    <w:rsid w:val="00EA53A7"/>
    <w:rsid w:val="00EA73EA"/>
    <w:rsid w:val="00EB0EA4"/>
    <w:rsid w:val="00EB3D2E"/>
    <w:rsid w:val="00EC4612"/>
    <w:rsid w:val="00ED4F12"/>
    <w:rsid w:val="00EE1D7A"/>
    <w:rsid w:val="00EE2BAA"/>
    <w:rsid w:val="00EE331C"/>
    <w:rsid w:val="00EE5E39"/>
    <w:rsid w:val="00EE75FB"/>
    <w:rsid w:val="00EE7708"/>
    <w:rsid w:val="00EF0347"/>
    <w:rsid w:val="00EF0D7C"/>
    <w:rsid w:val="00EF14A3"/>
    <w:rsid w:val="00EF201B"/>
    <w:rsid w:val="00EF3496"/>
    <w:rsid w:val="00F024CF"/>
    <w:rsid w:val="00F05064"/>
    <w:rsid w:val="00F05E49"/>
    <w:rsid w:val="00F13275"/>
    <w:rsid w:val="00F17B95"/>
    <w:rsid w:val="00F20B1B"/>
    <w:rsid w:val="00F21CEF"/>
    <w:rsid w:val="00F31048"/>
    <w:rsid w:val="00F31BC7"/>
    <w:rsid w:val="00F321AD"/>
    <w:rsid w:val="00F33A14"/>
    <w:rsid w:val="00F357B9"/>
    <w:rsid w:val="00F35F3C"/>
    <w:rsid w:val="00F36D77"/>
    <w:rsid w:val="00F42E3D"/>
    <w:rsid w:val="00F47AA5"/>
    <w:rsid w:val="00F52365"/>
    <w:rsid w:val="00F55844"/>
    <w:rsid w:val="00F62185"/>
    <w:rsid w:val="00F637B9"/>
    <w:rsid w:val="00F63E98"/>
    <w:rsid w:val="00F66CF4"/>
    <w:rsid w:val="00F705A2"/>
    <w:rsid w:val="00F70F6E"/>
    <w:rsid w:val="00F7151D"/>
    <w:rsid w:val="00F7197D"/>
    <w:rsid w:val="00F755B3"/>
    <w:rsid w:val="00F81D66"/>
    <w:rsid w:val="00F82555"/>
    <w:rsid w:val="00F831FE"/>
    <w:rsid w:val="00F83A98"/>
    <w:rsid w:val="00F8450B"/>
    <w:rsid w:val="00F8775A"/>
    <w:rsid w:val="00F87768"/>
    <w:rsid w:val="00F94AD7"/>
    <w:rsid w:val="00F9645B"/>
    <w:rsid w:val="00FA4408"/>
    <w:rsid w:val="00FA517D"/>
    <w:rsid w:val="00FA7838"/>
    <w:rsid w:val="00FB0B52"/>
    <w:rsid w:val="00FB1FA9"/>
    <w:rsid w:val="00FB5173"/>
    <w:rsid w:val="00FC0279"/>
    <w:rsid w:val="00FC0F79"/>
    <w:rsid w:val="00FC4029"/>
    <w:rsid w:val="00FC40AF"/>
    <w:rsid w:val="00FC48DE"/>
    <w:rsid w:val="00FC7D6A"/>
    <w:rsid w:val="00FD41AD"/>
    <w:rsid w:val="00FD55A8"/>
    <w:rsid w:val="00FE0FC6"/>
    <w:rsid w:val="00FE2457"/>
    <w:rsid w:val="00FE5FB3"/>
    <w:rsid w:val="00FF2C07"/>
    <w:rsid w:val="00FF38F1"/>
    <w:rsid w:val="00FF3A95"/>
    <w:rsid w:val="00FF4535"/>
    <w:rsid w:val="00FF70E6"/>
    <w:rsid w:val="00FF79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4E8E6E"/>
  <w15:docId w15:val="{E7AE8534-4ED5-4498-BEBF-59EF7DDB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Std" w:eastAsia="PMingLiU" w:hAnsi="Syntax LT Std" w:cs="Times New Roman"/>
        <w:lang w:val="de-CH" w:eastAsia="de-CH" w:bidi="ar-SA"/>
      </w:rPr>
    </w:rPrDefault>
    <w:pPrDefault>
      <w:pPr>
        <w:spacing w:line="260" w:lineRule="atLeast"/>
      </w:pPr>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054"/>
    <w:pPr>
      <w:overflowPunct w:val="0"/>
      <w:autoSpaceDE w:val="0"/>
      <w:autoSpaceDN w:val="0"/>
      <w:adjustRightInd w:val="0"/>
      <w:spacing w:line="240" w:lineRule="auto"/>
      <w:textAlignment w:val="baseline"/>
    </w:pPr>
    <w:rPr>
      <w:rFonts w:ascii="Times New Roman" w:eastAsia="Times New Roman" w:hAnsi="Times New Roman"/>
      <w:lang w:val="de-DE" w:eastAsia="de-DE"/>
    </w:rPr>
  </w:style>
  <w:style w:type="paragraph" w:styleId="berschrift1">
    <w:name w:val="heading 1"/>
    <w:basedOn w:val="Standard"/>
    <w:next w:val="Standard"/>
    <w:rsid w:val="00DC12B6"/>
    <w:pPr>
      <w:keepNext/>
      <w:overflowPunct/>
      <w:autoSpaceDE/>
      <w:autoSpaceDN/>
      <w:adjustRightInd/>
      <w:spacing w:line="260" w:lineRule="atLeast"/>
      <w:textAlignment w:val="auto"/>
      <w:outlineLvl w:val="0"/>
    </w:pPr>
    <w:rPr>
      <w:rFonts w:ascii="HelveticaNeueLT Com 55 Roman" w:eastAsia="PMingLiU" w:hAnsi="HelveticaNeueLT Com 55 Roman"/>
      <w:b/>
      <w:bCs/>
      <w:kern w:val="32"/>
      <w:sz w:val="32"/>
      <w:szCs w:val="32"/>
      <w:lang w:val="de-CH" w:eastAsia="de-CH"/>
    </w:rPr>
  </w:style>
  <w:style w:type="paragraph" w:styleId="berschrift2">
    <w:name w:val="heading 2"/>
    <w:basedOn w:val="Standard"/>
    <w:next w:val="Standard"/>
    <w:rsid w:val="00DC12B6"/>
    <w:pPr>
      <w:keepNext/>
      <w:overflowPunct/>
      <w:autoSpaceDE/>
      <w:autoSpaceDN/>
      <w:adjustRightInd/>
      <w:spacing w:line="260" w:lineRule="atLeast"/>
      <w:textAlignment w:val="auto"/>
      <w:outlineLvl w:val="1"/>
    </w:pPr>
    <w:rPr>
      <w:rFonts w:ascii="HelveticaNeueLT Com 55 Roman" w:eastAsia="PMingLiU" w:hAnsi="HelveticaNeueLT Com 55 Roman"/>
      <w:b/>
      <w:bCs/>
      <w:sz w:val="28"/>
      <w:szCs w:val="28"/>
      <w:lang w:val="de-CH" w:eastAsia="de-CH"/>
    </w:rPr>
  </w:style>
  <w:style w:type="paragraph" w:styleId="berschrift3">
    <w:name w:val="heading 3"/>
    <w:basedOn w:val="Standard"/>
    <w:next w:val="Standard"/>
    <w:rsid w:val="00DC12B6"/>
    <w:pPr>
      <w:keepNext/>
      <w:overflowPunct/>
      <w:autoSpaceDE/>
      <w:autoSpaceDN/>
      <w:adjustRightInd/>
      <w:spacing w:line="260" w:lineRule="atLeast"/>
      <w:textAlignment w:val="auto"/>
      <w:outlineLvl w:val="2"/>
    </w:pPr>
    <w:rPr>
      <w:rFonts w:ascii="HelveticaNeueLT Com 55 Roman" w:eastAsia="PMingLiU" w:hAnsi="HelveticaNeueLT Com 55 Roman"/>
      <w:b/>
      <w:bCs/>
      <w:sz w:val="26"/>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laim">
    <w:name w:val="Claim"/>
    <w:basedOn w:val="Kopfzeile"/>
    <w:qFormat/>
    <w:rsid w:val="007C7478"/>
    <w:rPr>
      <w:rFonts w:ascii="TheMixB Bold" w:hAnsi="TheMixB Bold"/>
      <w:noProof/>
      <w:color w:val="7C7B5F"/>
      <w:sz w:val="15"/>
    </w:rPr>
  </w:style>
  <w:style w:type="paragraph" w:styleId="Kopfzeile">
    <w:name w:val="header"/>
    <w:basedOn w:val="Standard"/>
    <w:link w:val="KopfzeileZchn"/>
    <w:rsid w:val="007C7478"/>
    <w:pPr>
      <w:tabs>
        <w:tab w:val="center" w:pos="4536"/>
        <w:tab w:val="right" w:pos="9072"/>
      </w:tabs>
      <w:overflowPunct/>
      <w:autoSpaceDE/>
      <w:autoSpaceDN/>
      <w:adjustRightInd/>
      <w:spacing w:line="190" w:lineRule="exact"/>
      <w:textAlignment w:val="auto"/>
    </w:pPr>
    <w:rPr>
      <w:rFonts w:ascii="Circular graubuenden Book" w:eastAsia="PMingLiU" w:hAnsi="Circular graubuenden Book"/>
      <w:sz w:val="16"/>
      <w:lang w:val="de-CH" w:eastAsia="de-CH"/>
    </w:rPr>
  </w:style>
  <w:style w:type="paragraph" w:styleId="Fuzeile">
    <w:name w:val="footer"/>
    <w:basedOn w:val="Standard"/>
    <w:link w:val="FuzeileZchn"/>
    <w:rsid w:val="00FD55A8"/>
    <w:pPr>
      <w:tabs>
        <w:tab w:val="center" w:pos="4536"/>
        <w:tab w:val="right" w:pos="9072"/>
      </w:tabs>
      <w:overflowPunct/>
      <w:autoSpaceDE/>
      <w:autoSpaceDN/>
      <w:adjustRightInd/>
      <w:spacing w:line="200" w:lineRule="atLeast"/>
      <w:textAlignment w:val="auto"/>
    </w:pPr>
    <w:rPr>
      <w:rFonts w:ascii="HelveticaNeueLT Com 55 Roman" w:eastAsia="PMingLiU" w:hAnsi="HelveticaNeueLT Com 55 Roman"/>
      <w:b/>
      <w:color w:val="8C8C8C"/>
      <w:sz w:val="16"/>
      <w:szCs w:val="16"/>
      <w:lang w:val="de-CH" w:eastAsia="de-CH"/>
    </w:rPr>
  </w:style>
  <w:style w:type="table" w:styleId="Tabellenraster">
    <w:name w:val="Table Grid"/>
    <w:basedOn w:val="NormaleTabelle"/>
    <w:rsid w:val="00626DE9"/>
    <w:pPr>
      <w:jc w:val="both"/>
    </w:pPr>
    <w:rPr>
      <w:rFonts w:cs="Arial"/>
    </w:rPr>
    <w:tblPr/>
  </w:style>
  <w:style w:type="character" w:styleId="Fett">
    <w:name w:val="Strong"/>
    <w:basedOn w:val="Absatz-Standardschriftart"/>
    <w:rsid w:val="009208B4"/>
    <w:rPr>
      <w:rFonts w:asciiTheme="majorHAnsi" w:hAnsiTheme="majorHAnsi"/>
      <w:b/>
      <w:bCs/>
    </w:rPr>
  </w:style>
  <w:style w:type="character" w:styleId="SchwacheHervorhebung">
    <w:name w:val="Subtle Emphasis"/>
    <w:basedOn w:val="Absatz-Standardschriftart"/>
    <w:uiPriority w:val="19"/>
    <w:rsid w:val="009208B4"/>
    <w:rPr>
      <w:i/>
      <w:iCs/>
      <w:color w:val="auto"/>
    </w:rPr>
  </w:style>
  <w:style w:type="character" w:styleId="IntensiveHervorhebung">
    <w:name w:val="Intense Emphasis"/>
    <w:basedOn w:val="Absatz-Standardschriftart"/>
    <w:uiPriority w:val="21"/>
    <w:rsid w:val="009208B4"/>
    <w:rPr>
      <w:b/>
      <w:bCs/>
      <w:i/>
      <w:iCs/>
      <w:color w:val="auto"/>
    </w:rPr>
  </w:style>
  <w:style w:type="paragraph" w:styleId="Zitat">
    <w:name w:val="Quote"/>
    <w:basedOn w:val="Standard"/>
    <w:next w:val="Standard"/>
    <w:link w:val="ZitatZchn"/>
    <w:uiPriority w:val="29"/>
    <w:rsid w:val="005A7BE4"/>
    <w:pPr>
      <w:overflowPunct/>
      <w:autoSpaceDE/>
      <w:autoSpaceDN/>
      <w:adjustRightInd/>
      <w:spacing w:line="260" w:lineRule="atLeast"/>
      <w:textAlignment w:val="auto"/>
    </w:pPr>
    <w:rPr>
      <w:rFonts w:ascii="Circular graubuenden Book" w:eastAsia="PMingLiU" w:hAnsi="Circular graubuenden Book"/>
      <w:i/>
      <w:iCs/>
      <w:color w:val="000000"/>
      <w:lang w:val="de-CH" w:eastAsia="de-CH"/>
    </w:rPr>
  </w:style>
  <w:style w:type="character" w:customStyle="1" w:styleId="ZitatZchn">
    <w:name w:val="Zitat Zchn"/>
    <w:basedOn w:val="Absatz-Standardschriftart"/>
    <w:link w:val="Zitat"/>
    <w:uiPriority w:val="29"/>
    <w:rsid w:val="005A7BE4"/>
    <w:rPr>
      <w:rFonts w:ascii="Frutiger 45 Light" w:hAnsi="Frutiger 45 Light" w:cs="Arial"/>
      <w:i/>
      <w:iCs/>
      <w:color w:val="000000"/>
      <w:lang w:eastAsia="zh-TW"/>
    </w:rPr>
  </w:style>
  <w:style w:type="paragraph" w:styleId="IntensivesZitat">
    <w:name w:val="Intense Quote"/>
    <w:basedOn w:val="Standard"/>
    <w:next w:val="Standard"/>
    <w:link w:val="IntensivesZitatZchn"/>
    <w:uiPriority w:val="30"/>
    <w:rsid w:val="009208B4"/>
    <w:pPr>
      <w:pBdr>
        <w:bottom w:val="single" w:sz="4" w:space="4" w:color="4F81BD"/>
      </w:pBdr>
      <w:overflowPunct/>
      <w:autoSpaceDE/>
      <w:autoSpaceDN/>
      <w:adjustRightInd/>
      <w:spacing w:before="200" w:after="280" w:line="260" w:lineRule="atLeast"/>
      <w:ind w:left="936" w:right="936"/>
      <w:textAlignment w:val="auto"/>
    </w:pPr>
    <w:rPr>
      <w:rFonts w:ascii="Circular graubuenden Book" w:eastAsia="PMingLiU" w:hAnsi="Circular graubuenden Book"/>
      <w:b/>
      <w:bCs/>
      <w:i/>
      <w:iCs/>
      <w:lang w:val="de-CH" w:eastAsia="de-CH"/>
    </w:rPr>
  </w:style>
  <w:style w:type="character" w:customStyle="1" w:styleId="IntensivesZitatZchn">
    <w:name w:val="Intensives Zitat Zchn"/>
    <w:basedOn w:val="Absatz-Standardschriftart"/>
    <w:link w:val="IntensivesZitat"/>
    <w:uiPriority w:val="30"/>
    <w:rsid w:val="009208B4"/>
    <w:rPr>
      <w:b/>
      <w:bCs/>
      <w:i/>
      <w:iCs/>
      <w:spacing w:val="5"/>
    </w:rPr>
  </w:style>
  <w:style w:type="character" w:styleId="SchwacherVerweis">
    <w:name w:val="Subtle Reference"/>
    <w:basedOn w:val="Absatz-Standardschriftart"/>
    <w:uiPriority w:val="31"/>
    <w:rsid w:val="009208B4"/>
    <w:rPr>
      <w:smallCaps/>
      <w:color w:val="auto"/>
      <w:u w:val="single"/>
    </w:rPr>
  </w:style>
  <w:style w:type="character" w:styleId="IntensiverVerweis">
    <w:name w:val="Intense Reference"/>
    <w:basedOn w:val="Absatz-Standardschriftart"/>
    <w:uiPriority w:val="32"/>
    <w:rsid w:val="009208B4"/>
    <w:rPr>
      <w:b/>
      <w:bCs/>
      <w:smallCaps/>
      <w:color w:val="auto"/>
      <w:spacing w:val="5"/>
      <w:u w:val="single"/>
    </w:rPr>
  </w:style>
  <w:style w:type="paragraph" w:customStyle="1" w:styleId="AufzaehlungThema">
    <w:name w:val="Aufzaehlung Thema"/>
    <w:basedOn w:val="Standard"/>
    <w:rsid w:val="0065492F"/>
    <w:pPr>
      <w:numPr>
        <w:numId w:val="6"/>
      </w:numPr>
      <w:tabs>
        <w:tab w:val="clear" w:pos="360"/>
        <w:tab w:val="left" w:pos="1049"/>
      </w:tabs>
      <w:overflowPunct/>
      <w:autoSpaceDE/>
      <w:autoSpaceDN/>
      <w:adjustRightInd/>
      <w:spacing w:line="260" w:lineRule="exact"/>
      <w:ind w:left="1050" w:hanging="199"/>
      <w:textAlignment w:val="auto"/>
    </w:pPr>
    <w:rPr>
      <w:rFonts w:ascii="Circular graubuenden Book" w:hAnsi="Circular graubuenden Book"/>
      <w:iCs/>
      <w:szCs w:val="24"/>
      <w:lang w:val="de-CH"/>
    </w:rPr>
  </w:style>
  <w:style w:type="paragraph" w:customStyle="1" w:styleId="AufzaehlungNr">
    <w:name w:val="Aufzaehlung Nr"/>
    <w:basedOn w:val="Standard"/>
    <w:next w:val="Lauftext"/>
    <w:rsid w:val="00785304"/>
    <w:pPr>
      <w:numPr>
        <w:numId w:val="7"/>
      </w:numPr>
      <w:tabs>
        <w:tab w:val="clear" w:pos="454"/>
        <w:tab w:val="left" w:pos="851"/>
      </w:tabs>
      <w:overflowPunct/>
      <w:autoSpaceDE/>
      <w:autoSpaceDN/>
      <w:adjustRightInd/>
      <w:spacing w:line="260" w:lineRule="exact"/>
      <w:ind w:left="851" w:hanging="851"/>
      <w:textAlignment w:val="auto"/>
    </w:pPr>
    <w:rPr>
      <w:rFonts w:ascii="HelveticaNeueLT Com 55 Roman" w:hAnsi="HelveticaNeueLT Com 55 Roman"/>
      <w:b/>
      <w:bCs/>
      <w:szCs w:val="24"/>
      <w:lang w:val="de-CH"/>
    </w:rPr>
  </w:style>
  <w:style w:type="paragraph" w:customStyle="1" w:styleId="Lauftext">
    <w:name w:val="Lauftext"/>
    <w:basedOn w:val="Standard"/>
    <w:rsid w:val="00966BEF"/>
    <w:pPr>
      <w:overflowPunct/>
      <w:autoSpaceDE/>
      <w:autoSpaceDN/>
      <w:adjustRightInd/>
      <w:spacing w:line="260" w:lineRule="exact"/>
      <w:ind w:left="851"/>
      <w:textAlignment w:val="auto"/>
    </w:pPr>
    <w:rPr>
      <w:rFonts w:ascii="Circular graubuenden Book" w:hAnsi="Circular graubuenden Book"/>
      <w:szCs w:val="24"/>
      <w:lang w:val="de-CH"/>
    </w:rPr>
  </w:style>
  <w:style w:type="paragraph" w:customStyle="1" w:styleId="Bodytext">
    <w:name w:val="Bodytext"/>
    <w:basedOn w:val="Standard"/>
    <w:rsid w:val="00966BEF"/>
    <w:pPr>
      <w:overflowPunct/>
      <w:autoSpaceDE/>
      <w:autoSpaceDN/>
      <w:adjustRightInd/>
      <w:spacing w:line="260" w:lineRule="exact"/>
      <w:textAlignment w:val="auto"/>
    </w:pPr>
    <w:rPr>
      <w:rFonts w:ascii="Circular graubuenden Book" w:hAnsi="Circular graubuenden Book"/>
      <w:szCs w:val="24"/>
      <w:lang w:val="de-CH"/>
    </w:rPr>
  </w:style>
  <w:style w:type="paragraph" w:customStyle="1" w:styleId="AufzaehlungThemavorne">
    <w:name w:val="Aufzaehlung Thema vorne"/>
    <w:basedOn w:val="AufzaehlungThema"/>
    <w:rsid w:val="005F75DB"/>
    <w:pPr>
      <w:tabs>
        <w:tab w:val="clear" w:pos="1049"/>
        <w:tab w:val="left" w:pos="199"/>
      </w:tabs>
      <w:ind w:left="199"/>
    </w:pPr>
  </w:style>
  <w:style w:type="character" w:customStyle="1" w:styleId="FuzeileZchn">
    <w:name w:val="Fußzeile Zchn"/>
    <w:basedOn w:val="Absatz-Standardschriftart"/>
    <w:link w:val="Fuzeile"/>
    <w:rsid w:val="00FD55A8"/>
    <w:rPr>
      <w:rFonts w:ascii="HelveticaNeueLT Com 55 Roman" w:hAnsi="HelveticaNeueLT Com 55 Roman"/>
      <w:b/>
      <w:color w:val="8C8C8C"/>
      <w:sz w:val="16"/>
      <w:szCs w:val="16"/>
    </w:rPr>
  </w:style>
  <w:style w:type="character" w:styleId="BesuchterLink">
    <w:name w:val="FollowedHyperlink"/>
    <w:basedOn w:val="Absatz-Standardschriftart"/>
    <w:semiHidden/>
    <w:unhideWhenUsed/>
    <w:rsid w:val="00DC12B6"/>
    <w:rPr>
      <w:color w:val="auto"/>
      <w:u w:val="none"/>
    </w:rPr>
  </w:style>
  <w:style w:type="character" w:styleId="Hyperlink">
    <w:name w:val="Hyperlink"/>
    <w:basedOn w:val="Absatz-Standardschriftart"/>
    <w:unhideWhenUsed/>
    <w:rsid w:val="00DC12B6"/>
    <w:rPr>
      <w:color w:val="auto"/>
      <w:u w:val="none"/>
    </w:rPr>
  </w:style>
  <w:style w:type="character" w:customStyle="1" w:styleId="KopfzeileZchn">
    <w:name w:val="Kopfzeile Zchn"/>
    <w:basedOn w:val="Absatz-Standardschriftart"/>
    <w:link w:val="Kopfzeile"/>
    <w:rsid w:val="007C7478"/>
    <w:rPr>
      <w:sz w:val="16"/>
    </w:rPr>
  </w:style>
  <w:style w:type="paragraph" w:styleId="Sprechblasentext">
    <w:name w:val="Balloon Text"/>
    <w:basedOn w:val="Standard"/>
    <w:link w:val="SprechblasentextZchn"/>
    <w:semiHidden/>
    <w:unhideWhenUsed/>
    <w:rsid w:val="00E43B1F"/>
    <w:pPr>
      <w:overflowPunct/>
      <w:autoSpaceDE/>
      <w:autoSpaceDN/>
      <w:adjustRightInd/>
      <w:textAlignment w:val="auto"/>
    </w:pPr>
    <w:rPr>
      <w:rFonts w:ascii="Segoe UI" w:eastAsia="PMingLiU" w:hAnsi="Segoe UI" w:cs="Segoe UI"/>
      <w:sz w:val="18"/>
      <w:szCs w:val="18"/>
      <w:lang w:val="de-CH" w:eastAsia="de-CH"/>
    </w:rPr>
  </w:style>
  <w:style w:type="character" w:customStyle="1" w:styleId="SprechblasentextZchn">
    <w:name w:val="Sprechblasentext Zchn"/>
    <w:basedOn w:val="Absatz-Standardschriftart"/>
    <w:link w:val="Sprechblasentext"/>
    <w:semiHidden/>
    <w:rsid w:val="00E43B1F"/>
    <w:rPr>
      <w:rFonts w:ascii="Segoe UI" w:hAnsi="Segoe UI" w:cs="Segoe UI"/>
      <w:sz w:val="18"/>
      <w:szCs w:val="18"/>
    </w:rPr>
  </w:style>
  <w:style w:type="character" w:styleId="NichtaufgelsteErwhnung">
    <w:name w:val="Unresolved Mention"/>
    <w:basedOn w:val="Absatz-Standardschriftart"/>
    <w:uiPriority w:val="99"/>
    <w:semiHidden/>
    <w:unhideWhenUsed/>
    <w:rsid w:val="00692A25"/>
    <w:rPr>
      <w:color w:val="605E5C"/>
      <w:shd w:val="clear" w:color="auto" w:fill="E1DFDD"/>
    </w:rPr>
  </w:style>
  <w:style w:type="character" w:styleId="Platzhaltertext">
    <w:name w:val="Placeholder Text"/>
    <w:basedOn w:val="Absatz-Standardschriftart"/>
    <w:uiPriority w:val="99"/>
    <w:semiHidden/>
    <w:rsid w:val="002A7C5D"/>
    <w:rPr>
      <w:color w:val="808080"/>
    </w:rPr>
  </w:style>
  <w:style w:type="paragraph" w:styleId="Listenabsatz">
    <w:name w:val="List Paragraph"/>
    <w:basedOn w:val="Standard"/>
    <w:uiPriority w:val="34"/>
    <w:rsid w:val="006D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8903">
      <w:bodyDiv w:val="1"/>
      <w:marLeft w:val="0"/>
      <w:marRight w:val="0"/>
      <w:marTop w:val="0"/>
      <w:marBottom w:val="0"/>
      <w:divBdr>
        <w:top w:val="none" w:sz="0" w:space="0" w:color="auto"/>
        <w:left w:val="none" w:sz="0" w:space="0" w:color="auto"/>
        <w:bottom w:val="none" w:sz="0" w:space="0" w:color="auto"/>
        <w:right w:val="none" w:sz="0" w:space="0" w:color="auto"/>
      </w:divBdr>
    </w:div>
    <w:div w:id="9342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urtourismus.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itglieder@churtourismus.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20Chur%20Tourismus\Brief%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BF0D760734288997F4E3597F4CEC9"/>
        <w:category>
          <w:name w:val="Allgemein"/>
          <w:gallery w:val="placeholder"/>
        </w:category>
        <w:types>
          <w:type w:val="bbPlcHdr"/>
        </w:types>
        <w:behaviors>
          <w:behavior w:val="content"/>
        </w:behaviors>
        <w:guid w:val="{C6E0FE18-6B8A-4533-91AD-BF53E4320639}"/>
      </w:docPartPr>
      <w:docPartBody>
        <w:p w:rsidR="00094FCC" w:rsidRDefault="0003702E" w:rsidP="0003702E">
          <w:pPr>
            <w:pStyle w:val="C08BF0D760734288997F4E3597F4CEC9"/>
          </w:pPr>
          <w:r>
            <w:rPr>
              <w:rStyle w:val="Platzhaltertext"/>
              <w:rFonts w:eastAsia="PMingLiU"/>
            </w:rPr>
            <w:t>hier ausfüllen</w:t>
          </w:r>
        </w:p>
      </w:docPartBody>
    </w:docPart>
    <w:docPart>
      <w:docPartPr>
        <w:name w:val="8B2C09DEB6B0484D8629E7B766FF13C8"/>
        <w:category>
          <w:name w:val="Allgemein"/>
          <w:gallery w:val="placeholder"/>
        </w:category>
        <w:types>
          <w:type w:val="bbPlcHdr"/>
        </w:types>
        <w:behaviors>
          <w:behavior w:val="content"/>
        </w:behaviors>
        <w:guid w:val="{D169CC5E-3417-4BC5-B0CF-2D63DE3342AD}"/>
      </w:docPartPr>
      <w:docPartBody>
        <w:p w:rsidR="00094FCC" w:rsidRDefault="0003702E" w:rsidP="0003702E">
          <w:pPr>
            <w:pStyle w:val="8B2C09DEB6B0484D8629E7B766FF13C8"/>
          </w:pPr>
          <w:r>
            <w:rPr>
              <w:rStyle w:val="Platzhaltertext"/>
              <w:rFonts w:eastAsia="PMingLiU"/>
            </w:rPr>
            <w:t>hier ausfüllen</w:t>
          </w:r>
        </w:p>
      </w:docPartBody>
    </w:docPart>
    <w:docPart>
      <w:docPartPr>
        <w:name w:val="78AA9274578D4E9EB73E31FD10C07CEB"/>
        <w:category>
          <w:name w:val="Allgemein"/>
          <w:gallery w:val="placeholder"/>
        </w:category>
        <w:types>
          <w:type w:val="bbPlcHdr"/>
        </w:types>
        <w:behaviors>
          <w:behavior w:val="content"/>
        </w:behaviors>
        <w:guid w:val="{76668122-8743-4F8E-86B3-1AB565A4CA3E}"/>
      </w:docPartPr>
      <w:docPartBody>
        <w:p w:rsidR="00094FCC" w:rsidRDefault="0003702E" w:rsidP="0003702E">
          <w:pPr>
            <w:pStyle w:val="78AA9274578D4E9EB73E31FD10C07CEB"/>
          </w:pPr>
          <w:r>
            <w:rPr>
              <w:rStyle w:val="Platzhaltertext"/>
              <w:rFonts w:eastAsia="PMingLiU"/>
            </w:rPr>
            <w:t>hier ausfüllen</w:t>
          </w:r>
        </w:p>
      </w:docPartBody>
    </w:docPart>
    <w:docPart>
      <w:docPartPr>
        <w:name w:val="822473BF84684DEFBB0C1BDEA04CCBF6"/>
        <w:category>
          <w:name w:val="Allgemein"/>
          <w:gallery w:val="placeholder"/>
        </w:category>
        <w:types>
          <w:type w:val="bbPlcHdr"/>
        </w:types>
        <w:behaviors>
          <w:behavior w:val="content"/>
        </w:behaviors>
        <w:guid w:val="{6D7BDA5D-1349-4FA4-A41A-183AE27A1B55}"/>
      </w:docPartPr>
      <w:docPartBody>
        <w:p w:rsidR="00094FCC" w:rsidRDefault="0003702E" w:rsidP="0003702E">
          <w:pPr>
            <w:pStyle w:val="822473BF84684DEFBB0C1BDEA04CCBF6"/>
          </w:pPr>
          <w:r>
            <w:rPr>
              <w:rStyle w:val="Platzhaltertext"/>
              <w:rFonts w:eastAsia="PMingLiU"/>
            </w:rPr>
            <w:t>hier ausfüllen</w:t>
          </w:r>
        </w:p>
      </w:docPartBody>
    </w:docPart>
    <w:docPart>
      <w:docPartPr>
        <w:name w:val="05D67D96635F418E87806C2D852A15EE"/>
        <w:category>
          <w:name w:val="Allgemein"/>
          <w:gallery w:val="placeholder"/>
        </w:category>
        <w:types>
          <w:type w:val="bbPlcHdr"/>
        </w:types>
        <w:behaviors>
          <w:behavior w:val="content"/>
        </w:behaviors>
        <w:guid w:val="{925359A8-2D0A-4CCB-80C4-474440F710E6}"/>
      </w:docPartPr>
      <w:docPartBody>
        <w:p w:rsidR="00094FCC" w:rsidRDefault="0003702E" w:rsidP="0003702E">
          <w:pPr>
            <w:pStyle w:val="05D67D96635F418E87806C2D852A15EE"/>
          </w:pPr>
          <w:r>
            <w:rPr>
              <w:rStyle w:val="Platzhaltertext"/>
              <w:rFonts w:eastAsia="PMingLiU"/>
            </w:rPr>
            <w:t>hier ausfüllen</w:t>
          </w:r>
        </w:p>
      </w:docPartBody>
    </w:docPart>
    <w:docPart>
      <w:docPartPr>
        <w:name w:val="72A4F122A0EA4D12A04959990BB66FBF"/>
        <w:category>
          <w:name w:val="Allgemein"/>
          <w:gallery w:val="placeholder"/>
        </w:category>
        <w:types>
          <w:type w:val="bbPlcHdr"/>
        </w:types>
        <w:behaviors>
          <w:behavior w:val="content"/>
        </w:behaviors>
        <w:guid w:val="{2A3D2263-DBFD-42AD-B26E-09EDE3CD9007}"/>
      </w:docPartPr>
      <w:docPartBody>
        <w:p w:rsidR="00094FCC" w:rsidRDefault="0003702E" w:rsidP="0003702E">
          <w:pPr>
            <w:pStyle w:val="72A4F122A0EA4D12A04959990BB66FBF"/>
          </w:pPr>
          <w:r>
            <w:rPr>
              <w:rStyle w:val="Platzhaltertext"/>
              <w:rFonts w:eastAsia="PMingLiU"/>
            </w:rPr>
            <w:t>hier ausfüllen</w:t>
          </w:r>
        </w:p>
      </w:docPartBody>
    </w:docPart>
    <w:docPart>
      <w:docPartPr>
        <w:name w:val="7CF019E9CAA04C45A3D1779235DE0CA1"/>
        <w:category>
          <w:name w:val="Allgemein"/>
          <w:gallery w:val="placeholder"/>
        </w:category>
        <w:types>
          <w:type w:val="bbPlcHdr"/>
        </w:types>
        <w:behaviors>
          <w:behavior w:val="content"/>
        </w:behaviors>
        <w:guid w:val="{DFE98549-05FD-4891-B129-FFAC4D65F967}"/>
      </w:docPartPr>
      <w:docPartBody>
        <w:p w:rsidR="00094FCC" w:rsidRDefault="0003702E" w:rsidP="0003702E">
          <w:pPr>
            <w:pStyle w:val="7CF019E9CAA04C45A3D1779235DE0CA1"/>
          </w:pPr>
          <w:r>
            <w:rPr>
              <w:rStyle w:val="Platzhaltertext"/>
              <w:rFonts w:eastAsia="PMingLiU"/>
            </w:rPr>
            <w:t>hier ausfüllen</w:t>
          </w:r>
        </w:p>
      </w:docPartBody>
    </w:docPart>
    <w:docPart>
      <w:docPartPr>
        <w:name w:val="F9FA1BAF9FCC44C698DAD2A5B412B74E"/>
        <w:category>
          <w:name w:val="Allgemein"/>
          <w:gallery w:val="placeholder"/>
        </w:category>
        <w:types>
          <w:type w:val="bbPlcHdr"/>
        </w:types>
        <w:behaviors>
          <w:behavior w:val="content"/>
        </w:behaviors>
        <w:guid w:val="{917C0202-187C-4A9F-876A-E0A925C44CB6}"/>
      </w:docPartPr>
      <w:docPartBody>
        <w:p w:rsidR="00094FCC" w:rsidRDefault="0003702E" w:rsidP="0003702E">
          <w:pPr>
            <w:pStyle w:val="F9FA1BAF9FCC44C698DAD2A5B412B74E"/>
          </w:pPr>
          <w:r>
            <w:rPr>
              <w:rStyle w:val="Platzhaltertext"/>
              <w:rFonts w:eastAsia="PMingLiU"/>
            </w:rPr>
            <w:t>hier ausfüllen</w:t>
          </w:r>
        </w:p>
      </w:docPartBody>
    </w:docPart>
    <w:docPart>
      <w:docPartPr>
        <w:name w:val="BCB0CF02611A4E0EA7CB962C6B1AD37D"/>
        <w:category>
          <w:name w:val="Allgemein"/>
          <w:gallery w:val="placeholder"/>
        </w:category>
        <w:types>
          <w:type w:val="bbPlcHdr"/>
        </w:types>
        <w:behaviors>
          <w:behavior w:val="content"/>
        </w:behaviors>
        <w:guid w:val="{1531629F-AE76-4555-A875-F7CE22945CF3}"/>
      </w:docPartPr>
      <w:docPartBody>
        <w:p w:rsidR="00094FCC" w:rsidRDefault="0003702E" w:rsidP="0003702E">
          <w:pPr>
            <w:pStyle w:val="BCB0CF02611A4E0EA7CB962C6B1AD37D"/>
          </w:pPr>
          <w:r>
            <w:rPr>
              <w:rStyle w:val="Platzhaltertext"/>
              <w:rFonts w:eastAsia="PMingLiU"/>
            </w:rPr>
            <w:t>hier ausfüllen</w:t>
          </w:r>
        </w:p>
      </w:docPartBody>
    </w:docPart>
    <w:docPart>
      <w:docPartPr>
        <w:name w:val="4ACBCD76CDA5426F99234814CE33C750"/>
        <w:category>
          <w:name w:val="Allgemein"/>
          <w:gallery w:val="placeholder"/>
        </w:category>
        <w:types>
          <w:type w:val="bbPlcHdr"/>
        </w:types>
        <w:behaviors>
          <w:behavior w:val="content"/>
        </w:behaviors>
        <w:guid w:val="{7DE6C5AF-C268-4BE3-B541-A08D73ACC189}"/>
      </w:docPartPr>
      <w:docPartBody>
        <w:p w:rsidR="00094FCC" w:rsidRDefault="0003702E" w:rsidP="0003702E">
          <w:pPr>
            <w:pStyle w:val="4ACBCD76CDA5426F99234814CE33C750"/>
          </w:pPr>
          <w:r>
            <w:rPr>
              <w:rStyle w:val="Platzhaltertext"/>
              <w:rFonts w:eastAsia="PMingLiU"/>
            </w:rPr>
            <w:t>hier ausfüllen</w:t>
          </w:r>
        </w:p>
      </w:docPartBody>
    </w:docPart>
    <w:docPart>
      <w:docPartPr>
        <w:name w:val="AE4F0E25530E407DBB6A39DF7308D630"/>
        <w:category>
          <w:name w:val="Allgemein"/>
          <w:gallery w:val="placeholder"/>
        </w:category>
        <w:types>
          <w:type w:val="bbPlcHdr"/>
        </w:types>
        <w:behaviors>
          <w:behavior w:val="content"/>
        </w:behaviors>
        <w:guid w:val="{51E7D06C-7CCD-4C32-B391-DDF8360158AB}"/>
      </w:docPartPr>
      <w:docPartBody>
        <w:p w:rsidR="00094FCC" w:rsidRDefault="0003702E" w:rsidP="0003702E">
          <w:pPr>
            <w:pStyle w:val="AE4F0E25530E407DBB6A39DF7308D630"/>
          </w:pPr>
          <w:r>
            <w:rPr>
              <w:rStyle w:val="Platzhaltertext"/>
              <w:rFonts w:eastAsia="PMingLiU"/>
            </w:rPr>
            <w:t>hier ausfüllen</w:t>
          </w:r>
        </w:p>
      </w:docPartBody>
    </w:docPart>
    <w:docPart>
      <w:docPartPr>
        <w:name w:val="90A6E7BC3B784E29821D87B8101C45A6"/>
        <w:category>
          <w:name w:val="Allgemein"/>
          <w:gallery w:val="placeholder"/>
        </w:category>
        <w:types>
          <w:type w:val="bbPlcHdr"/>
        </w:types>
        <w:behaviors>
          <w:behavior w:val="content"/>
        </w:behaviors>
        <w:guid w:val="{AA7E30E9-1557-46F9-8470-9430742C6AAE}"/>
      </w:docPartPr>
      <w:docPartBody>
        <w:p w:rsidR="00094FCC" w:rsidRDefault="0003702E" w:rsidP="0003702E">
          <w:pPr>
            <w:pStyle w:val="90A6E7BC3B784E29821D87B8101C45A6"/>
          </w:pPr>
          <w:r>
            <w:rPr>
              <w:rStyle w:val="Platzhaltertext"/>
              <w:rFonts w:eastAsia="PMingLiU"/>
            </w:rPr>
            <w:t>hier ausfüllen</w:t>
          </w:r>
        </w:p>
      </w:docPartBody>
    </w:docPart>
    <w:docPart>
      <w:docPartPr>
        <w:name w:val="1FCD39B25662488CBFBCD26C3200EC59"/>
        <w:category>
          <w:name w:val="Allgemein"/>
          <w:gallery w:val="placeholder"/>
        </w:category>
        <w:types>
          <w:type w:val="bbPlcHdr"/>
        </w:types>
        <w:behaviors>
          <w:behavior w:val="content"/>
        </w:behaviors>
        <w:guid w:val="{10D83A24-10BD-4EEE-ADAE-85A62C906242}"/>
      </w:docPartPr>
      <w:docPartBody>
        <w:p w:rsidR="00094FCC" w:rsidRDefault="0003702E" w:rsidP="0003702E">
          <w:pPr>
            <w:pStyle w:val="1FCD39B25662488CBFBCD26C3200EC59"/>
          </w:pPr>
          <w:r>
            <w:rPr>
              <w:rStyle w:val="Platzhaltertext"/>
              <w:rFonts w:eastAsia="PMingLiU"/>
            </w:rPr>
            <w:t>hier ausfüllen</w:t>
          </w:r>
        </w:p>
      </w:docPartBody>
    </w:docPart>
    <w:docPart>
      <w:docPartPr>
        <w:name w:val="56A82527C90B443D9355F0BB28F8F188"/>
        <w:category>
          <w:name w:val="Allgemein"/>
          <w:gallery w:val="placeholder"/>
        </w:category>
        <w:types>
          <w:type w:val="bbPlcHdr"/>
        </w:types>
        <w:behaviors>
          <w:behavior w:val="content"/>
        </w:behaviors>
        <w:guid w:val="{60AA2263-7A5F-4789-ADDC-8002C74F5204}"/>
      </w:docPartPr>
      <w:docPartBody>
        <w:p w:rsidR="00094FCC" w:rsidRDefault="0003702E" w:rsidP="0003702E">
          <w:pPr>
            <w:pStyle w:val="56A82527C90B443D9355F0BB28F8F188"/>
          </w:pPr>
          <w:r>
            <w:rPr>
              <w:rStyle w:val="Platzhaltertext"/>
              <w:rFonts w:eastAsia="PMingLiU"/>
            </w:rPr>
            <w:t>hier ausfüllen</w:t>
          </w:r>
        </w:p>
      </w:docPartBody>
    </w:docPart>
    <w:docPart>
      <w:docPartPr>
        <w:name w:val="317460E95694412EB7E4F365CA78FC1F"/>
        <w:category>
          <w:name w:val="Allgemein"/>
          <w:gallery w:val="placeholder"/>
        </w:category>
        <w:types>
          <w:type w:val="bbPlcHdr"/>
        </w:types>
        <w:behaviors>
          <w:behavior w:val="content"/>
        </w:behaviors>
        <w:guid w:val="{B0090692-7650-4032-AC6E-F5F6BDA67B29}"/>
      </w:docPartPr>
      <w:docPartBody>
        <w:p w:rsidR="00094FCC" w:rsidRDefault="0003702E" w:rsidP="0003702E">
          <w:pPr>
            <w:pStyle w:val="317460E95694412EB7E4F365CA78FC1F"/>
          </w:pPr>
          <w:r>
            <w:rPr>
              <w:rStyle w:val="Platzhaltertext"/>
              <w:rFonts w:eastAsia="PMingLiU"/>
            </w:rPr>
            <w:t>hier ausfüllen</w:t>
          </w:r>
        </w:p>
      </w:docPartBody>
    </w:docPart>
    <w:docPart>
      <w:docPartPr>
        <w:name w:val="0A3347EF50F040F9AFB5316B4C5DD0F0"/>
        <w:category>
          <w:name w:val="Allgemein"/>
          <w:gallery w:val="placeholder"/>
        </w:category>
        <w:types>
          <w:type w:val="bbPlcHdr"/>
        </w:types>
        <w:behaviors>
          <w:behavior w:val="content"/>
        </w:behaviors>
        <w:guid w:val="{EF481403-8D8C-48A6-8188-B472A91DE40E}"/>
      </w:docPartPr>
      <w:docPartBody>
        <w:p w:rsidR="00094FCC" w:rsidRDefault="0003702E" w:rsidP="0003702E">
          <w:pPr>
            <w:pStyle w:val="0A3347EF50F040F9AFB5316B4C5DD0F0"/>
          </w:pPr>
          <w:r>
            <w:rPr>
              <w:rStyle w:val="Platzhaltertext"/>
              <w:rFonts w:eastAsia="PMingLiU"/>
            </w:rPr>
            <w:t>hier ausfüllen</w:t>
          </w:r>
        </w:p>
      </w:docPartBody>
    </w:docPart>
    <w:docPart>
      <w:docPartPr>
        <w:name w:val="A568D19D755344B2BCD393241EB6F10D"/>
        <w:category>
          <w:name w:val="Allgemein"/>
          <w:gallery w:val="placeholder"/>
        </w:category>
        <w:types>
          <w:type w:val="bbPlcHdr"/>
        </w:types>
        <w:behaviors>
          <w:behavior w:val="content"/>
        </w:behaviors>
        <w:guid w:val="{FFF21BC6-3041-48A6-A255-B9CED5E22331}"/>
      </w:docPartPr>
      <w:docPartBody>
        <w:p w:rsidR="00094FCC" w:rsidRDefault="0003702E" w:rsidP="0003702E">
          <w:pPr>
            <w:pStyle w:val="A568D19D755344B2BCD393241EB6F10D"/>
          </w:pPr>
          <w:r>
            <w:rPr>
              <w:rStyle w:val="Platzhaltertext"/>
              <w:rFonts w:eastAsia="PMingLiU"/>
            </w:rPr>
            <w:t>hier ausfüllen</w:t>
          </w:r>
        </w:p>
      </w:docPartBody>
    </w:docPart>
    <w:docPart>
      <w:docPartPr>
        <w:name w:val="1A62BC41A8D84D4787DB87049E47D2AE"/>
        <w:category>
          <w:name w:val="Allgemein"/>
          <w:gallery w:val="placeholder"/>
        </w:category>
        <w:types>
          <w:type w:val="bbPlcHdr"/>
        </w:types>
        <w:behaviors>
          <w:behavior w:val="content"/>
        </w:behaviors>
        <w:guid w:val="{983A3CB0-EB53-4E76-ACBD-5CB3FDC88543}"/>
      </w:docPartPr>
      <w:docPartBody>
        <w:p w:rsidR="00094FCC" w:rsidRDefault="0003702E" w:rsidP="0003702E">
          <w:pPr>
            <w:pStyle w:val="1A62BC41A8D84D4787DB87049E47D2AE"/>
          </w:pPr>
          <w:r>
            <w:rPr>
              <w:rStyle w:val="Platzhaltertext"/>
              <w:rFonts w:eastAsia="PMingLiU"/>
            </w:rPr>
            <w:t>hier ausfüllen</w:t>
          </w:r>
        </w:p>
      </w:docPartBody>
    </w:docPart>
    <w:docPart>
      <w:docPartPr>
        <w:name w:val="8974504891AB46EFBA33EDEB98003145"/>
        <w:category>
          <w:name w:val="Allgemein"/>
          <w:gallery w:val="placeholder"/>
        </w:category>
        <w:types>
          <w:type w:val="bbPlcHdr"/>
        </w:types>
        <w:behaviors>
          <w:behavior w:val="content"/>
        </w:behaviors>
        <w:guid w:val="{54F86488-9896-4E5C-9780-E4BF1934E655}"/>
      </w:docPartPr>
      <w:docPartBody>
        <w:p w:rsidR="00094FCC" w:rsidRDefault="0003702E" w:rsidP="0003702E">
          <w:pPr>
            <w:pStyle w:val="8974504891AB46EFBA33EDEB98003145"/>
          </w:pPr>
          <w:r>
            <w:rPr>
              <w:rStyle w:val="Platzhaltertext"/>
              <w:rFonts w:eastAsia="PMingLiU"/>
            </w:rPr>
            <w:t>hier ausfüllen</w:t>
          </w:r>
        </w:p>
      </w:docPartBody>
    </w:docPart>
    <w:docPart>
      <w:docPartPr>
        <w:name w:val="AC666129A4C645A7B641D9CBBFE0FCB3"/>
        <w:category>
          <w:name w:val="Allgemein"/>
          <w:gallery w:val="placeholder"/>
        </w:category>
        <w:types>
          <w:type w:val="bbPlcHdr"/>
        </w:types>
        <w:behaviors>
          <w:behavior w:val="content"/>
        </w:behaviors>
        <w:guid w:val="{243DA641-B515-47A3-87B4-0C7576764C78}"/>
      </w:docPartPr>
      <w:docPartBody>
        <w:p w:rsidR="00094FCC" w:rsidRDefault="0003702E" w:rsidP="0003702E">
          <w:pPr>
            <w:pStyle w:val="AC666129A4C645A7B641D9CBBFE0FCB3"/>
          </w:pPr>
          <w:r>
            <w:rPr>
              <w:rStyle w:val="Platzhaltertext"/>
              <w:rFonts w:eastAsia="PMingLiU"/>
            </w:rPr>
            <w:t>Teaser: 2 kurze, knackige Sätze (ca. 200 Zeichen)</w:t>
          </w:r>
        </w:p>
      </w:docPartBody>
    </w:docPart>
    <w:docPart>
      <w:docPartPr>
        <w:name w:val="29237BC3ADA74F26913B8C84F958A10C"/>
        <w:category>
          <w:name w:val="Allgemein"/>
          <w:gallery w:val="placeholder"/>
        </w:category>
        <w:types>
          <w:type w:val="bbPlcHdr"/>
        </w:types>
        <w:behaviors>
          <w:behavior w:val="content"/>
        </w:behaviors>
        <w:guid w:val="{F65AE09E-C280-454D-BE6D-281A2C747DF2}"/>
      </w:docPartPr>
      <w:docPartBody>
        <w:p w:rsidR="00094FCC" w:rsidRDefault="0003702E" w:rsidP="0003702E">
          <w:pPr>
            <w:pStyle w:val="29237BC3ADA74F26913B8C84F958A10C"/>
          </w:pPr>
          <w:r>
            <w:rPr>
              <w:rStyle w:val="Platzhaltertext"/>
              <w:rFonts w:eastAsia="PMingLiU"/>
            </w:rPr>
            <w:t>Lead-Text: kurze, knackige Sätze (ca. 500 - 1000  Zeichen)</w:t>
          </w:r>
        </w:p>
      </w:docPartBody>
    </w:docPart>
    <w:docPart>
      <w:docPartPr>
        <w:name w:val="EA7D9D0CBE9448BAA0486184EEDF06E9"/>
        <w:category>
          <w:name w:val="Allgemein"/>
          <w:gallery w:val="placeholder"/>
        </w:category>
        <w:types>
          <w:type w:val="bbPlcHdr"/>
        </w:types>
        <w:behaviors>
          <w:behavior w:val="content"/>
        </w:behaviors>
        <w:guid w:val="{AB94B5CA-0CDB-4690-9841-529C5B93CF25}"/>
      </w:docPartPr>
      <w:docPartBody>
        <w:p w:rsidR="00094FCC" w:rsidRDefault="0003702E" w:rsidP="0003702E">
          <w:pPr>
            <w:pStyle w:val="EA7D9D0CBE9448BAA0486184EEDF06E9"/>
          </w:pPr>
          <w:r w:rsidRPr="00742C5D">
            <w:rPr>
              <w:rStyle w:val="Platzhaltertext"/>
            </w:rPr>
            <w:t xml:space="preserve">Datum </w:t>
          </w:r>
          <w:r>
            <w:rPr>
              <w:rStyle w:val="Platzhaltertext"/>
            </w:rPr>
            <w:t xml:space="preserve"> von…</w:t>
          </w:r>
        </w:p>
      </w:docPartBody>
    </w:docPart>
    <w:docPart>
      <w:docPartPr>
        <w:name w:val="B6AFF64CFA8F4D0D98CB01374E38F19E"/>
        <w:category>
          <w:name w:val="Allgemein"/>
          <w:gallery w:val="placeholder"/>
        </w:category>
        <w:types>
          <w:type w:val="bbPlcHdr"/>
        </w:types>
        <w:behaviors>
          <w:behavior w:val="content"/>
        </w:behaviors>
        <w:guid w:val="{5B6383F6-2E4B-4BF4-BFFC-1E3A106A7799}"/>
      </w:docPartPr>
      <w:docPartBody>
        <w:p w:rsidR="00094FCC" w:rsidRDefault="0003702E" w:rsidP="0003702E">
          <w:pPr>
            <w:pStyle w:val="B6AFF64CFA8F4D0D98CB01374E38F19E"/>
          </w:pPr>
          <w:r>
            <w:rPr>
              <w:rStyle w:val="Platzhaltertext"/>
            </w:rPr>
            <w:t xml:space="preserve">… bis Datum </w:t>
          </w:r>
        </w:p>
      </w:docPartBody>
    </w:docPart>
    <w:docPart>
      <w:docPartPr>
        <w:name w:val="1BD7187404804E67A1716A7A46470211"/>
        <w:category>
          <w:name w:val="Allgemein"/>
          <w:gallery w:val="placeholder"/>
        </w:category>
        <w:types>
          <w:type w:val="bbPlcHdr"/>
        </w:types>
        <w:behaviors>
          <w:behavior w:val="content"/>
        </w:behaviors>
        <w:guid w:val="{66516D88-B8A3-41B3-B882-88FC7414A1D5}"/>
      </w:docPartPr>
      <w:docPartBody>
        <w:p w:rsidR="00094FCC" w:rsidRDefault="0003702E" w:rsidP="0003702E">
          <w:pPr>
            <w:pStyle w:val="1BD7187404804E67A1716A7A46470211"/>
          </w:pPr>
          <w:r>
            <w:rPr>
              <w:rStyle w:val="Platzhaltertext"/>
            </w:rPr>
            <w:t>z.B. Montag – Freitag 10.00 – 12.00 / 13.30 – 18.30 Uhr</w:t>
          </w:r>
          <w:r>
            <w:rPr>
              <w:rStyle w:val="Platzhaltertext"/>
            </w:rPr>
            <w:br/>
            <w:t>Samstag 10.00 – 12.00 Uhr / Sonntag geschlossen</w:t>
          </w:r>
          <w:r w:rsidRPr="00742C5D">
            <w:rPr>
              <w:rStyle w:val="Platzhaltertext"/>
            </w:rPr>
            <w:t>.</w:t>
          </w:r>
        </w:p>
      </w:docPartBody>
    </w:docPart>
    <w:docPart>
      <w:docPartPr>
        <w:name w:val="1A4E6D09D71140FA87941B0426757435"/>
        <w:category>
          <w:name w:val="Allgemein"/>
          <w:gallery w:val="placeholder"/>
        </w:category>
        <w:types>
          <w:type w:val="bbPlcHdr"/>
        </w:types>
        <w:behaviors>
          <w:behavior w:val="content"/>
        </w:behaviors>
        <w:guid w:val="{F39BBD59-2244-4192-BC9B-843E44A744FF}"/>
      </w:docPartPr>
      <w:docPartBody>
        <w:p w:rsidR="00094FCC" w:rsidRDefault="0003702E" w:rsidP="0003702E">
          <w:pPr>
            <w:pStyle w:val="1A4E6D09D71140FA87941B0426757435"/>
          </w:pPr>
          <w:r w:rsidRPr="00742C5D">
            <w:rPr>
              <w:rStyle w:val="Platzhaltertext"/>
            </w:rPr>
            <w:t xml:space="preserve">Datum </w:t>
          </w:r>
          <w:r>
            <w:rPr>
              <w:rStyle w:val="Platzhaltertext"/>
            </w:rPr>
            <w:t xml:space="preserve"> von…</w:t>
          </w:r>
        </w:p>
      </w:docPartBody>
    </w:docPart>
    <w:docPart>
      <w:docPartPr>
        <w:name w:val="3981B62975CD44E1BB1E4283D7E19B3B"/>
        <w:category>
          <w:name w:val="Allgemein"/>
          <w:gallery w:val="placeholder"/>
        </w:category>
        <w:types>
          <w:type w:val="bbPlcHdr"/>
        </w:types>
        <w:behaviors>
          <w:behavior w:val="content"/>
        </w:behaviors>
        <w:guid w:val="{D7A432C5-AACC-4B21-A129-E5E7AB96C388}"/>
      </w:docPartPr>
      <w:docPartBody>
        <w:p w:rsidR="00094FCC" w:rsidRDefault="0003702E" w:rsidP="0003702E">
          <w:pPr>
            <w:pStyle w:val="3981B62975CD44E1BB1E4283D7E19B3B"/>
          </w:pPr>
          <w:r>
            <w:rPr>
              <w:rStyle w:val="Platzhaltertext"/>
            </w:rPr>
            <w:t xml:space="preserve">… bis Datum </w:t>
          </w:r>
        </w:p>
      </w:docPartBody>
    </w:docPart>
    <w:docPart>
      <w:docPartPr>
        <w:name w:val="CDEF3CDDD0DA41F9AF2160E28EB3D034"/>
        <w:category>
          <w:name w:val="Allgemein"/>
          <w:gallery w:val="placeholder"/>
        </w:category>
        <w:types>
          <w:type w:val="bbPlcHdr"/>
        </w:types>
        <w:behaviors>
          <w:behavior w:val="content"/>
        </w:behaviors>
        <w:guid w:val="{8530CC45-9406-404D-B24F-23F739C40320}"/>
      </w:docPartPr>
      <w:docPartBody>
        <w:p w:rsidR="00094FCC" w:rsidRDefault="0003702E" w:rsidP="0003702E">
          <w:pPr>
            <w:pStyle w:val="CDEF3CDDD0DA41F9AF2160E28EB3D034"/>
          </w:pPr>
          <w:r>
            <w:rPr>
              <w:rStyle w:val="Platzhaltertext"/>
            </w:rPr>
            <w:t>z.B. Montag – Freitag 10.00 – 12.00 / 13.30 – 18.30 Uhr</w:t>
          </w:r>
          <w:r>
            <w:rPr>
              <w:rStyle w:val="Platzhaltertext"/>
            </w:rPr>
            <w:br/>
            <w:t>Samstag 10.00 – 12.00 Uhr / Sonntag geschlossen</w:t>
          </w:r>
          <w:r w:rsidRPr="00742C5D">
            <w:rPr>
              <w:rStyle w:val="Platzhaltertext"/>
            </w:rPr>
            <w:t>.</w:t>
          </w:r>
        </w:p>
      </w:docPartBody>
    </w:docPart>
    <w:docPart>
      <w:docPartPr>
        <w:name w:val="EC72EC44B914440996B94A7403F5FB26"/>
        <w:category>
          <w:name w:val="Allgemein"/>
          <w:gallery w:val="placeholder"/>
        </w:category>
        <w:types>
          <w:type w:val="bbPlcHdr"/>
        </w:types>
        <w:behaviors>
          <w:behavior w:val="content"/>
        </w:behaviors>
        <w:guid w:val="{0A02C330-ED3E-4B47-B49A-2C32C70339BD}"/>
      </w:docPartPr>
      <w:docPartBody>
        <w:p w:rsidR="00094FCC" w:rsidRDefault="0003702E" w:rsidP="0003702E">
          <w:pPr>
            <w:pStyle w:val="EC72EC44B914440996B94A7403F5FB26"/>
          </w:pPr>
          <w:r>
            <w:rPr>
              <w:rStyle w:val="Platzhaltertext"/>
            </w:rPr>
            <w:t xml:space="preserve">Feiertage &amp; Uhrzeit Öffnungszeiten Feiertage angeben oder geschlossen angeben </w:t>
          </w:r>
          <w:r w:rsidRPr="00742C5D">
            <w:rPr>
              <w:rStyle w:val="Platzhaltertext"/>
            </w:rPr>
            <w:t>.</w:t>
          </w:r>
        </w:p>
      </w:docPartBody>
    </w:docPart>
    <w:docPart>
      <w:docPartPr>
        <w:name w:val="C5A71E09FC29495D9CB1797909A49184"/>
        <w:category>
          <w:name w:val="Allgemein"/>
          <w:gallery w:val="placeholder"/>
        </w:category>
        <w:types>
          <w:type w:val="bbPlcHdr"/>
        </w:types>
        <w:behaviors>
          <w:behavior w:val="content"/>
        </w:behaviors>
        <w:guid w:val="{D01F1D2E-015D-45E1-917D-16DC1F889EE3}"/>
      </w:docPartPr>
      <w:docPartBody>
        <w:p w:rsidR="00094FCC" w:rsidRDefault="0003702E" w:rsidP="0003702E">
          <w:pPr>
            <w:pStyle w:val="C5A71E09FC29495D9CB1797909A49184"/>
          </w:pPr>
          <w:r w:rsidRPr="00742C5D">
            <w:rPr>
              <w:rStyle w:val="Platzhaltertext"/>
              <w:rFonts w:eastAsia="PMingLiU"/>
            </w:rPr>
            <w:t xml:space="preserve">Datum </w:t>
          </w:r>
          <w:r>
            <w:rPr>
              <w:rStyle w:val="Platzhaltertext"/>
              <w:rFonts w:eastAsia="PMingLiU"/>
            </w:rPr>
            <w:t>hier auswählen</w:t>
          </w:r>
        </w:p>
      </w:docPartBody>
    </w:docPart>
    <w:docPart>
      <w:docPartPr>
        <w:name w:val="9492530F8B48402980CFE0F2F31F130A"/>
        <w:category>
          <w:name w:val="Allgemein"/>
          <w:gallery w:val="placeholder"/>
        </w:category>
        <w:types>
          <w:type w:val="bbPlcHdr"/>
        </w:types>
        <w:behaviors>
          <w:behavior w:val="content"/>
        </w:behaviors>
        <w:guid w:val="{E9AE08A6-42FB-4D58-8FFB-61B32121A936}"/>
      </w:docPartPr>
      <w:docPartBody>
        <w:p w:rsidR="00094FCC" w:rsidRDefault="0003702E" w:rsidP="0003702E">
          <w:pPr>
            <w:pStyle w:val="9492530F8B48402980CFE0F2F31F130A1"/>
          </w:pPr>
          <w:r>
            <w:rPr>
              <w:rStyle w:val="Platzhaltertext"/>
              <w:rFonts w:eastAsia="PMingLiU"/>
            </w:rPr>
            <w:t>Betrag</w:t>
          </w:r>
        </w:p>
      </w:docPartBody>
    </w:docPart>
    <w:docPart>
      <w:docPartPr>
        <w:name w:val="A8E1451E286144ABB469C71E4EE6EDA3"/>
        <w:category>
          <w:name w:val="Allgemein"/>
          <w:gallery w:val="placeholder"/>
        </w:category>
        <w:types>
          <w:type w:val="bbPlcHdr"/>
        </w:types>
        <w:behaviors>
          <w:behavior w:val="content"/>
        </w:behaviors>
        <w:guid w:val="{7702D1BC-7573-4C2E-94D7-FE9F3D5C9C88}"/>
      </w:docPartPr>
      <w:docPartBody>
        <w:p w:rsidR="00094FCC" w:rsidRDefault="0003702E" w:rsidP="0003702E">
          <w:pPr>
            <w:pStyle w:val="A8E1451E286144ABB469C71E4EE6EDA3"/>
          </w:pPr>
          <w:r>
            <w:rPr>
              <w:rStyle w:val="Platzhaltertext"/>
              <w:rFonts w:eastAsia="PMingLiU"/>
            </w:rPr>
            <w:t>Betrag</w:t>
          </w:r>
        </w:p>
      </w:docPartBody>
    </w:docPart>
    <w:docPart>
      <w:docPartPr>
        <w:name w:val="0D95762C41BE417CAD8CCE7F65C4F8DA"/>
        <w:category>
          <w:name w:val="Allgemein"/>
          <w:gallery w:val="placeholder"/>
        </w:category>
        <w:types>
          <w:type w:val="bbPlcHdr"/>
        </w:types>
        <w:behaviors>
          <w:behavior w:val="content"/>
        </w:behaviors>
        <w:guid w:val="{B760E8BA-8249-4B43-84B1-AF22CFBF6A0A}"/>
      </w:docPartPr>
      <w:docPartBody>
        <w:p w:rsidR="00A16AFF" w:rsidRDefault="00371CE9" w:rsidP="00371CE9">
          <w:pPr>
            <w:pStyle w:val="0D95762C41BE417CAD8CCE7F65C4F8DA"/>
          </w:pPr>
          <w:r>
            <w:rPr>
              <w:rStyle w:val="Platzhaltertext"/>
              <w:rFonts w:eastAsia="PMingLiU" w:cstheme="minorHAnsi"/>
              <w:sz w:val="20"/>
              <w:szCs w:val="20"/>
            </w:rPr>
            <w:t>Anzahl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graubuenden Book">
    <w:panose1 w:val="020B0504010101010104"/>
    <w:charset w:val="00"/>
    <w:family w:val="swiss"/>
    <w:notTrueType/>
    <w:pitch w:val="variable"/>
    <w:sig w:usb0="A00000BF" w:usb1="5000E47B" w:usb2="00000008" w:usb3="00000000" w:csb0="00000093" w:csb1="00000000"/>
  </w:font>
  <w:font w:name="Syntax LT Std">
    <w:panose1 w:val="020D05020305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 Com 55 Roman">
    <w:altName w:val="Arial"/>
    <w:charset w:val="00"/>
    <w:family w:val="auto"/>
    <w:pitch w:val="variable"/>
    <w:sig w:usb0="8000002F" w:usb1="10002042" w:usb2="00000000" w:usb3="00000000" w:csb0="0000009B" w:csb1="00000000"/>
  </w:font>
  <w:font w:name="TheMixB Bold">
    <w:panose1 w:val="020B0702050302020203"/>
    <w:charset w:val="00"/>
    <w:family w:val="swiss"/>
    <w:pitch w:val="variable"/>
    <w:sig w:usb0="80000027" w:usb1="5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TheMixB W7 Bold">
    <w:altName w:val="TheMixB SemiBold"/>
    <w:panose1 w:val="00000000000000000000"/>
    <w:charset w:val="4D"/>
    <w:family w:val="swiss"/>
    <w:notTrueType/>
    <w:pitch w:val="variable"/>
    <w:sig w:usb0="00000001" w:usb1="5000200A" w:usb2="00000000" w:usb3="00000000" w:csb0="00000093" w:csb1="00000000"/>
  </w:font>
  <w:font w:name="Frutiger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MixB SemiBold">
    <w:panose1 w:val="020B0602050302020203"/>
    <w:charset w:val="00"/>
    <w:family w:val="swiss"/>
    <w:pitch w:val="variable"/>
    <w:sig w:usb0="80000027" w:usb1="5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2E"/>
    <w:rsid w:val="0003702E"/>
    <w:rsid w:val="00094FCC"/>
    <w:rsid w:val="002502BD"/>
    <w:rsid w:val="00371CE9"/>
    <w:rsid w:val="00A16AFF"/>
    <w:rsid w:val="00A71501"/>
    <w:rsid w:val="00DF4CA0"/>
    <w:rsid w:val="00FA29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1CE9"/>
  </w:style>
  <w:style w:type="paragraph" w:customStyle="1" w:styleId="A8E1451E286144ABB469C71E4EE6EDA3">
    <w:name w:val="A8E1451E286144ABB469C71E4EE6EDA3"/>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9492530F8B48402980CFE0F2F31F130A1">
    <w:name w:val="9492530F8B48402980CFE0F2F31F130A1"/>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BCB0CF02611A4E0EA7CB962C6B1AD37D">
    <w:name w:val="BCB0CF02611A4E0EA7CB962C6B1AD37D"/>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C08BF0D760734288997F4E3597F4CEC9">
    <w:name w:val="C08BF0D760734288997F4E3597F4CEC9"/>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822473BF84684DEFBB0C1BDEA04CCBF6">
    <w:name w:val="822473BF84684DEFBB0C1BDEA04CCBF6"/>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8B2C09DEB6B0484D8629E7B766FF13C8">
    <w:name w:val="8B2C09DEB6B0484D8629E7B766FF13C8"/>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78AA9274578D4E9EB73E31FD10C07CEB">
    <w:name w:val="78AA9274578D4E9EB73E31FD10C07CEB"/>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05D67D96635F418E87806C2D852A15EE">
    <w:name w:val="05D67D96635F418E87806C2D852A15EE"/>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72A4F122A0EA4D12A04959990BB66FBF">
    <w:name w:val="72A4F122A0EA4D12A04959990BB66FBF"/>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7CF019E9CAA04C45A3D1779235DE0CA1">
    <w:name w:val="7CF019E9CAA04C45A3D1779235DE0CA1"/>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F9FA1BAF9FCC44C698DAD2A5B412B74E">
    <w:name w:val="F9FA1BAF9FCC44C698DAD2A5B412B74E"/>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ACBCD76CDA5426F99234814CE33C750">
    <w:name w:val="4ACBCD76CDA5426F99234814CE33C750"/>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AE4F0E25530E407DBB6A39DF7308D630">
    <w:name w:val="AE4F0E25530E407DBB6A39DF7308D630"/>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90A6E7BC3B784E29821D87B8101C45A6">
    <w:name w:val="90A6E7BC3B784E29821D87B8101C45A6"/>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1FCD39B25662488CBFBCD26C3200EC59">
    <w:name w:val="1FCD39B25662488CBFBCD26C3200EC59"/>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56A82527C90B443D9355F0BB28F8F188">
    <w:name w:val="56A82527C90B443D9355F0BB28F8F188"/>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317460E95694412EB7E4F365CA78FC1F">
    <w:name w:val="317460E95694412EB7E4F365CA78FC1F"/>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0A3347EF50F040F9AFB5316B4C5DD0F0">
    <w:name w:val="0A3347EF50F040F9AFB5316B4C5DD0F0"/>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A568D19D755344B2BCD393241EB6F10D">
    <w:name w:val="A568D19D755344B2BCD393241EB6F10D"/>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1A62BC41A8D84D4787DB87049E47D2AE">
    <w:name w:val="1A62BC41A8D84D4787DB87049E47D2AE"/>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8974504891AB46EFBA33EDEB98003145">
    <w:name w:val="8974504891AB46EFBA33EDEB98003145"/>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AC666129A4C645A7B641D9CBBFE0FCB3">
    <w:name w:val="AC666129A4C645A7B641D9CBBFE0FCB3"/>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29237BC3ADA74F26913B8C84F958A10C">
    <w:name w:val="29237BC3ADA74F26913B8C84F958A10C"/>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EA7D9D0CBE9448BAA0486184EEDF06E9">
    <w:name w:val="EA7D9D0CBE9448BAA0486184EEDF06E9"/>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B6AFF64CFA8F4D0D98CB01374E38F19E">
    <w:name w:val="B6AFF64CFA8F4D0D98CB01374E38F19E"/>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1BD7187404804E67A1716A7A46470211">
    <w:name w:val="1BD7187404804E67A1716A7A46470211"/>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1A4E6D09D71140FA87941B0426757435">
    <w:name w:val="1A4E6D09D71140FA87941B0426757435"/>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3981B62975CD44E1BB1E4283D7E19B3B">
    <w:name w:val="3981B62975CD44E1BB1E4283D7E19B3B"/>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CDEF3CDDD0DA41F9AF2160E28EB3D034">
    <w:name w:val="CDEF3CDDD0DA41F9AF2160E28EB3D034"/>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EC72EC44B914440996B94A7403F5FB26">
    <w:name w:val="EC72EC44B914440996B94A7403F5FB26"/>
    <w:rsid w:val="0003702E"/>
    <w:pPr>
      <w:tabs>
        <w:tab w:val="center" w:pos="4536"/>
        <w:tab w:val="right" w:pos="9072"/>
      </w:tabs>
      <w:spacing w:after="0" w:line="190" w:lineRule="exact"/>
    </w:pPr>
    <w:rPr>
      <w:rFonts w:ascii="Circular graubuenden Book" w:eastAsia="PMingLiU" w:hAnsi="Circular graubuenden Book" w:cs="Times New Roman"/>
      <w:sz w:val="16"/>
      <w:szCs w:val="20"/>
    </w:rPr>
  </w:style>
  <w:style w:type="paragraph" w:customStyle="1" w:styleId="C5A71E09FC29495D9CB1797909A49184">
    <w:name w:val="C5A71E09FC29495D9CB1797909A49184"/>
    <w:rsid w:val="00037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0D95762C41BE417CAD8CCE7F65C4F8DA">
    <w:name w:val="0D95762C41BE417CAD8CCE7F65C4F8DA"/>
    <w:rsid w:val="00371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_MetaDesign PPT-Template 16:9">
  <a:themeElements>
    <a:clrScheme name="GR">
      <a:dk1>
        <a:srgbClr val="000000"/>
      </a:dk1>
      <a:lt1>
        <a:srgbClr val="FFFFFF"/>
      </a:lt1>
      <a:dk2>
        <a:srgbClr val="C60219"/>
      </a:dk2>
      <a:lt2>
        <a:srgbClr val="FFFFFF"/>
      </a:lt2>
      <a:accent1>
        <a:srgbClr val="E0DFD9"/>
      </a:accent1>
      <a:accent2>
        <a:srgbClr val="3C3C3C"/>
      </a:accent2>
      <a:accent3>
        <a:srgbClr val="F2A900"/>
      </a:accent3>
      <a:accent4>
        <a:srgbClr val="58A291"/>
      </a:accent4>
      <a:accent5>
        <a:srgbClr val="4E769C"/>
      </a:accent5>
      <a:accent6>
        <a:srgbClr val="A19E8C"/>
      </a:accent6>
      <a:hlink>
        <a:srgbClr val="C60219"/>
      </a:hlink>
      <a:folHlink>
        <a:srgbClr val="A35148"/>
      </a:folHlink>
    </a:clrScheme>
    <a:fontScheme name="Graubuenden">
      <a:majorFont>
        <a:latin typeface="TheMixB W7 Bold"/>
        <a:ea typeface=""/>
        <a:cs typeface=""/>
      </a:majorFont>
      <a:minorFont>
        <a:latin typeface="Circular graubuenden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algn="ctr">
          <a:defRPr dirty="0" smtClean="0">
            <a:solidFill>
              <a:schemeClr val="tx1"/>
            </a:solidFill>
            <a:latin typeface="+mn-lt"/>
            <a:ea typeface="MdFago" charset="0"/>
            <a:cs typeface="MdFago"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ct val="110000"/>
          </a:lnSpc>
          <a:defRPr b="0" i="0" dirty="0" smtClean="0">
            <a:latin typeface="MdFago" charset="0"/>
            <a:ea typeface="MdFago" charset="0"/>
            <a:cs typeface="MdFago" charset="0"/>
          </a:defRPr>
        </a:defPPr>
      </a:lstStyle>
    </a:txDef>
  </a:objectDefaults>
  <a:extraClrSchemeLst/>
  <a:extLst>
    <a:ext uri="{05A4C25C-085E-4340-85A3-A5531E510DB2}">
      <thm15:themeFamily xmlns:thm15="http://schemas.microsoft.com/office/thememl/2012/main" name="GRB_Presentation_Template_210419" id="{B52B793F-58AA-7741-B67B-6AAD9756FFD2}" vid="{F6BE626D-C1EC-4242-BEB4-E6E02F74F3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827D5D6956E4F8E737AE0949CE4BD" ma:contentTypeVersion="11" ma:contentTypeDescription="Ein neues Dokument erstellen." ma:contentTypeScope="" ma:versionID="bef96c7c08e6c294da000c793877fa95">
  <xsd:schema xmlns:xsd="http://www.w3.org/2001/XMLSchema" xmlns:xs="http://www.w3.org/2001/XMLSchema" xmlns:p="http://schemas.microsoft.com/office/2006/metadata/properties" xmlns:ns2="d8ecdfed-1d37-4e2b-954e-3fbf055e8155" xmlns:ns3="5565b391-fac5-4305-b59e-58ee8b21493b" targetNamespace="http://schemas.microsoft.com/office/2006/metadata/properties" ma:root="true" ma:fieldsID="f996ae2c3afda0ce0687af0d2d0ad01b" ns2:_="" ns3:_="">
    <xsd:import namespace="d8ecdfed-1d37-4e2b-954e-3fbf055e8155"/>
    <xsd:import namespace="5565b391-fac5-4305-b59e-58ee8b21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fed-1d37-4e2b-954e-3fbf055e8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5b391-fac5-4305-b59e-58ee8b21493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24DF2-EE0B-4494-8368-242238AEBD8B}">
  <ds:schemaRefs>
    <ds:schemaRef ds:uri="http://schemas.microsoft.com/sharepoint/v3/contenttype/forms"/>
  </ds:schemaRefs>
</ds:datastoreItem>
</file>

<file path=customXml/itemProps2.xml><?xml version="1.0" encoding="utf-8"?>
<ds:datastoreItem xmlns:ds="http://schemas.openxmlformats.org/officeDocument/2006/customXml" ds:itemID="{88D11C2E-4A2D-4A87-895D-92B255B5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fed-1d37-4e2b-954e-3fbf055e8155"/>
    <ds:schemaRef ds:uri="5565b391-fac5-4305-b59e-58ee8b21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80C76-33B6-4FF4-8B80-E66961CBA931}">
  <ds:schemaRefs>
    <ds:schemaRef ds:uri="http://schemas.openxmlformats.org/officeDocument/2006/bibliography"/>
  </ds:schemaRefs>
</ds:datastoreItem>
</file>

<file path=customXml/itemProps4.xml><?xml version="1.0" encoding="utf-8"?>
<ds:datastoreItem xmlns:ds="http://schemas.openxmlformats.org/officeDocument/2006/customXml" ds:itemID="{FAA8F8B9-B50F-4ADC-BACA-6A752D6CE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mit Logo.dotx</Template>
  <TotalTime>0</TotalTime>
  <Pages>3</Pages>
  <Words>464</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Grob Manuela</dc:creator>
  <cp:keywords/>
  <dc:description/>
  <cp:lastModifiedBy>Schäffeler Lara</cp:lastModifiedBy>
  <cp:revision>14</cp:revision>
  <cp:lastPrinted>2016-12-19T14:26:00Z</cp:lastPrinted>
  <dcterms:created xsi:type="dcterms:W3CDTF">2023-09-28T07:05:00Z</dcterms:created>
  <dcterms:modified xsi:type="dcterms:W3CDTF">2024-02-22T14:26:00Z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0x010100CF8827D5D6956E4F8E737AE0949CE4BD</vt:lpwstr>
  </property>
</Properties>
</file>